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2" w:rsidRDefault="000408F2">
      <w:bookmarkStart w:id="0" w:name="_GoBack"/>
      <w:bookmarkEnd w:id="0"/>
    </w:p>
    <w:p w:rsidR="000408F2" w:rsidRDefault="000408F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3B0A77" w:rsidTr="000408F2">
        <w:tc>
          <w:tcPr>
            <w:tcW w:w="540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77" w:rsidRDefault="003B0A77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07742629" r:id="rId10"/>
              </w:object>
            </w:r>
          </w:p>
        </w:tc>
      </w:tr>
    </w:tbl>
    <w:p w:rsidR="000408F2" w:rsidRDefault="000408F2" w:rsidP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mallCaps/>
          <w:sz w:val="24"/>
          <w:szCs w:val="24"/>
        </w:rPr>
      </w:pPr>
      <w:r>
        <w:rPr>
          <w:rFonts w:ascii="Roboto" w:eastAsia="Roboto" w:hAnsi="Roboto" w:cs="Roboto"/>
          <w:b/>
          <w:small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485900" cy="14946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МСУ_лог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3B0A77" w:rsidRDefault="0004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3B0A77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3B0A77" w:rsidRDefault="003B0A77">
            <w:pPr>
              <w:pStyle w:val="Default"/>
              <w:rPr>
                <w:sz w:val="23"/>
                <w:szCs w:val="23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3B0A77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B0A77" w:rsidRDefault="003B0A77"/>
    <w:p w:rsidR="003B0A77" w:rsidRDefault="003B0A77"/>
    <w:p w:rsidR="003B0A77" w:rsidRDefault="003B0A77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3B0A77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r w:rsidRPr="00BB3DDE">
        <w:rPr>
          <w:rFonts w:eastAsia="Roboto"/>
          <w:i/>
          <w:sz w:val="22"/>
          <w:szCs w:val="22"/>
        </w:rPr>
        <w:t xml:space="preserve">Багуров Артём Владиславович, тел. 8 (800) 775 - 10 – 73, эл. почта:  </w:t>
      </w:r>
      <w:hyperlink r:id="rId12" w:history="1">
        <w:r w:rsidRPr="00BB3DDE">
          <w:rPr>
            <w:rStyle w:val="a8"/>
            <w:rFonts w:eastAsia="Roboto"/>
            <w:i/>
            <w:sz w:val="22"/>
            <w:szCs w:val="22"/>
          </w:rPr>
          <w:t>bagurov@infra-konkurs.ru</w:t>
        </w:r>
      </w:hyperlink>
      <w:r w:rsidRPr="00BB3DDE">
        <w:rPr>
          <w:rFonts w:eastAsia="Roboto"/>
          <w:i/>
          <w:sz w:val="22"/>
          <w:szCs w:val="22"/>
        </w:rPr>
        <w:t>;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r w:rsidRPr="00BB3DDE">
        <w:rPr>
          <w:i/>
          <w:sz w:val="22"/>
          <w:szCs w:val="22"/>
        </w:rPr>
        <w:t xml:space="preserve">Шингареева Филия Фаиховна, тел. 8 (800) 775 - 10 – 73, эл. почта:  </w:t>
      </w:r>
      <w:hyperlink r:id="rId13" w:history="1">
        <w:r w:rsidRPr="00BB3DDE">
          <w:rPr>
            <w:rStyle w:val="a8"/>
            <w:i/>
            <w:sz w:val="22"/>
            <w:szCs w:val="22"/>
          </w:rPr>
          <w:t>shingareeva@infra-konkurs.ru</w:t>
        </w:r>
      </w:hyperlink>
      <w:r w:rsidRPr="00BB3DDE">
        <w:rPr>
          <w:i/>
          <w:sz w:val="22"/>
          <w:szCs w:val="22"/>
        </w:rPr>
        <w:t xml:space="preserve">. </w:t>
      </w:r>
    </w:p>
    <w:p w:rsidR="00BB3DDE" w:rsidRPr="00BB3DDE" w:rsidRDefault="00BB3DDE" w:rsidP="00BB3DDE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eastAsia="Roboto"/>
          <w:color w:val="0000FF" w:themeColor="hyperlink"/>
          <w:sz w:val="18"/>
          <w:u w:val="single"/>
        </w:rPr>
      </w:pPr>
    </w:p>
    <w:sectPr w:rsidR="00BB3DDE" w:rsidRPr="00BB3DDE" w:rsidSect="0049117A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EF" w:rsidRDefault="009470EF">
      <w:r>
        <w:separator/>
      </w:r>
    </w:p>
  </w:endnote>
  <w:endnote w:type="continuationSeparator" w:id="0">
    <w:p w:rsidR="009470EF" w:rsidRDefault="009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77" w:rsidRDefault="00491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0408F2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6786B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3B0A77" w:rsidRDefault="003B0A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EF" w:rsidRDefault="009470EF">
      <w:r>
        <w:separator/>
      </w:r>
    </w:p>
  </w:footnote>
  <w:footnote w:type="continuationSeparator" w:id="0">
    <w:p w:rsidR="009470EF" w:rsidRDefault="009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2C0333"/>
    <w:multiLevelType w:val="hybridMultilevel"/>
    <w:tmpl w:val="22184F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77"/>
    <w:rsid w:val="000408F2"/>
    <w:rsid w:val="003B0A77"/>
    <w:rsid w:val="0049117A"/>
    <w:rsid w:val="009470EF"/>
    <w:rsid w:val="009A648D"/>
    <w:rsid w:val="00A6786B"/>
    <w:rsid w:val="00BB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EDC75C-4E25-444C-A123-E0149966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3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ingareeva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gurov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8035-9239-4330-974D-64525B34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5DB8941F</Template>
  <TotalTime>1</TotalTime>
  <Pages>3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Оконникова Надежда Аркадьевна</cp:lastModifiedBy>
  <cp:revision>2</cp:revision>
  <dcterms:created xsi:type="dcterms:W3CDTF">2022-03-02T12:11:00Z</dcterms:created>
  <dcterms:modified xsi:type="dcterms:W3CDTF">2022-03-02T12:11:00Z</dcterms:modified>
</cp:coreProperties>
</file>