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C" w:rsidRDefault="0004647C" w:rsidP="00C45D9C">
      <w:pPr>
        <w:jc w:val="center"/>
      </w:pPr>
    </w:p>
    <w:p w:rsidR="0004647C" w:rsidRDefault="0004647C" w:rsidP="00C45D9C">
      <w:pPr>
        <w:jc w:val="center"/>
      </w:pPr>
      <w:r>
        <w:t>Администрация муниципального образования  «Крымско-Слудское»</w:t>
      </w:r>
    </w:p>
    <w:p w:rsidR="0004647C" w:rsidRDefault="0004647C" w:rsidP="00C45D9C">
      <w:pPr>
        <w:pStyle w:val="Subtitle"/>
        <w:rPr>
          <w:rFonts w:cs="Times New Roman"/>
        </w:rPr>
      </w:pPr>
    </w:p>
    <w:p w:rsidR="0004647C" w:rsidRDefault="0004647C" w:rsidP="00C45D9C">
      <w:pPr>
        <w:pStyle w:val="Title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П О С Т А Н О В Л Е Н И Е</w:t>
      </w:r>
    </w:p>
    <w:p w:rsidR="0004647C" w:rsidRDefault="0004647C" w:rsidP="00C45D9C">
      <w:pPr>
        <w:pStyle w:val="Subtitle"/>
        <w:rPr>
          <w:rFonts w:ascii="Times New Roman" w:hAnsi="Times New Roman" w:cs="Times New Roman"/>
        </w:rPr>
      </w:pPr>
    </w:p>
    <w:p w:rsidR="0004647C" w:rsidRDefault="0004647C" w:rsidP="00C45D9C">
      <w:pPr>
        <w:pStyle w:val="Title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от 21 февраля 2019 года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                                               № 9</w:t>
      </w:r>
    </w:p>
    <w:p w:rsidR="0004647C" w:rsidRDefault="0004647C" w:rsidP="00C45D9C">
      <w:pPr>
        <w:pStyle w:val="Title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>с.Крымская Слудка</w:t>
      </w:r>
    </w:p>
    <w:p w:rsidR="0004647C" w:rsidRDefault="0004647C" w:rsidP="00C45D9C">
      <w:pPr>
        <w:pStyle w:val="Subtitle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2666"/>
      </w:tblGrid>
      <w:tr w:rsidR="0004647C">
        <w:tc>
          <w:tcPr>
            <w:tcW w:w="4219" w:type="dxa"/>
          </w:tcPr>
          <w:p w:rsidR="0004647C" w:rsidRDefault="0004647C">
            <w:pPr>
              <w:ind w:right="105"/>
              <w:jc w:val="both"/>
            </w:pPr>
            <w:bookmarkStart w:id="0" w:name="DokNai"/>
            <w:r>
              <w:t>О внесении изменений в  Административный регламент по предоставлению муниципальной услуги «Назначение и выплата  пенсии за выслугу лет муниципальным служащим муниципального образования», утвержденный Постановлением  Администрации муниципального образования  «Крымско-Слудское»  от  27 июля 2016 года № 18.</w:t>
            </w:r>
          </w:p>
          <w:bookmarkEnd w:id="0"/>
          <w:p w:rsidR="0004647C" w:rsidRDefault="0004647C">
            <w:pPr>
              <w:suppressLineNumbers/>
              <w:jc w:val="both"/>
            </w:pPr>
          </w:p>
          <w:p w:rsidR="0004647C" w:rsidRDefault="0004647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4647C" w:rsidRDefault="0004647C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04647C" w:rsidRDefault="0004647C" w:rsidP="00C45D9C">
      <w:pPr>
        <w:pStyle w:val="BodyText"/>
        <w:rPr>
          <w:sz w:val="24"/>
          <w:szCs w:val="24"/>
        </w:rPr>
      </w:pPr>
    </w:p>
    <w:p w:rsidR="0004647C" w:rsidRDefault="0004647C" w:rsidP="00C45D9C">
      <w:pPr>
        <w:pStyle w:val="31"/>
        <w:ind w:firstLine="0"/>
        <w:rPr>
          <w:sz w:val="24"/>
          <w:szCs w:val="24"/>
        </w:rPr>
      </w:pPr>
    </w:p>
    <w:p w:rsidR="0004647C" w:rsidRDefault="0004647C" w:rsidP="00C45D9C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Администрация муниципального «Крымско-Слудское» ПОСТАНОВЛЯЕТ:   </w:t>
      </w:r>
    </w:p>
    <w:p w:rsidR="0004647C" w:rsidRDefault="0004647C" w:rsidP="00C45D9C">
      <w:pPr>
        <w:pStyle w:val="31"/>
        <w:ind w:firstLine="690"/>
        <w:rPr>
          <w:sz w:val="24"/>
          <w:szCs w:val="24"/>
        </w:rPr>
      </w:pPr>
    </w:p>
    <w:p w:rsidR="0004647C" w:rsidRDefault="0004647C" w:rsidP="00C45D9C">
      <w:pPr>
        <w:numPr>
          <w:ilvl w:val="0"/>
          <w:numId w:val="1"/>
        </w:numPr>
        <w:jc w:val="both"/>
      </w:pPr>
      <w:r>
        <w:t xml:space="preserve"> В Административный регламент по предоставлению муниципальной  услуги «Назначение и выплата пенсии за выслугу лет муниципальным служащим муниципального образования» внести следующие изменения: </w:t>
      </w:r>
    </w:p>
    <w:p w:rsidR="0004647C" w:rsidRDefault="0004647C" w:rsidP="00C45D9C">
      <w:pPr>
        <w:tabs>
          <w:tab w:val="left" w:pos="426"/>
        </w:tabs>
      </w:pPr>
      <w:r>
        <w:t>1.1. Пункт 1.2.13. изложить в следующей редакции:</w:t>
      </w:r>
    </w:p>
    <w:p w:rsidR="0004647C" w:rsidRDefault="0004647C" w:rsidP="00C45D9C">
      <w:pPr>
        <w:widowControl w:val="0"/>
        <w:autoSpaceDE w:val="0"/>
        <w:autoSpaceDN w:val="0"/>
        <w:adjustRightInd w:val="0"/>
        <w:outlineLvl w:val="2"/>
      </w:pPr>
      <w:r>
        <w:t xml:space="preserve">«1.2.13. Подать заявление о предоставлении муниципальной услуги, в том числе о выдаче документов  в </w:t>
      </w:r>
      <w:r>
        <w:rPr>
          <w:kern w:val="36"/>
        </w:rPr>
        <w:t>МФЦ Кизнерского района филиала «Можгинский» АУ «МФЦ УР»</w:t>
      </w:r>
      <w:r>
        <w:t xml:space="preserve">,  (при наличии соглашения),  заявители-получатели муниципальной услуги (далее - «заявители») могут: </w:t>
      </w:r>
    </w:p>
    <w:p w:rsidR="0004647C" w:rsidRDefault="0004647C" w:rsidP="00C45D9C">
      <w:pPr>
        <w:widowControl w:val="0"/>
        <w:autoSpaceDE w:val="0"/>
        <w:autoSpaceDN w:val="0"/>
        <w:adjustRightInd w:val="0"/>
        <w:outlineLvl w:val="2"/>
      </w:pPr>
      <w:r>
        <w:t xml:space="preserve">-  по предварительной записи,  посредством личного обращения в офис </w:t>
      </w:r>
      <w:r>
        <w:rPr>
          <w:kern w:val="36"/>
        </w:rPr>
        <w:t>МФЦ Кизнерского района филиала «Можгинский» АУ «МФЦ УР»</w:t>
      </w:r>
      <w:r>
        <w:t xml:space="preserve">, находящийся по адресу: 427710, п. Кизнер, ул. Карла Маркса, д.23.                                                                      Официальный сайт </w:t>
      </w:r>
      <w:r>
        <w:rPr>
          <w:kern w:val="36"/>
        </w:rPr>
        <w:t>МФЦ Кизнерского района филиала «Можгинский» АУ «МФЦ УР»</w:t>
      </w:r>
      <w:r>
        <w:t xml:space="preserve">,  </w:t>
      </w:r>
      <w:hyperlink r:id="rId5" w:history="1">
        <w:r>
          <w:rPr>
            <w:rStyle w:val="Hyperlink"/>
          </w:rPr>
          <w:t>http://mfcur.ru/zapis-na-priyom/#</w:t>
        </w:r>
      </w:hyperlink>
      <w:r>
        <w:t>, Электронный адрес:</w:t>
      </w:r>
      <w:hyperlink r:id="rId6" w:history="1">
        <w:r>
          <w:rPr>
            <w:rStyle w:val="Hyperlink"/>
            <w:color w:val="auto"/>
            <w:lang w:val="en-US"/>
          </w:rPr>
          <w:t>mfc</w:t>
        </w:r>
        <w:r>
          <w:rPr>
            <w:rStyle w:val="Hyperlink"/>
            <w:color w:val="auto"/>
          </w:rPr>
          <w:t>-</w:t>
        </w:r>
        <w:r>
          <w:rPr>
            <w:rStyle w:val="Hyperlink"/>
            <w:color w:val="auto"/>
            <w:lang w:val="en-US"/>
          </w:rPr>
          <w:t>kizner</w:t>
        </w:r>
        <w:r>
          <w:rPr>
            <w:rStyle w:val="Hyperlink"/>
            <w:color w:val="auto"/>
          </w:rPr>
          <w:t>@mail.ru</w:t>
        </w:r>
      </w:hyperlink>
      <w:r>
        <w:t xml:space="preserve">,                   Тел./факс: 8(34154) 3-17-94 </w:t>
      </w:r>
    </w:p>
    <w:p w:rsidR="0004647C" w:rsidRDefault="0004647C" w:rsidP="00C45D9C">
      <w:pPr>
        <w:jc w:val="both"/>
      </w:pPr>
      <w:r>
        <w:t>Время работы: </w:t>
      </w:r>
    </w:p>
    <w:p w:rsidR="0004647C" w:rsidRDefault="0004647C" w:rsidP="00C45D9C">
      <w:pPr>
        <w:numPr>
          <w:ilvl w:val="0"/>
          <w:numId w:val="2"/>
        </w:numPr>
        <w:suppressAutoHyphens w:val="0"/>
        <w:jc w:val="both"/>
        <w:rPr>
          <w:color w:val="052635"/>
        </w:rPr>
      </w:pPr>
      <w:r>
        <w:t>Понедельник, среда, четверг, пятница</w:t>
      </w:r>
      <w:r>
        <w:rPr>
          <w:color w:val="052635"/>
        </w:rPr>
        <w:t xml:space="preserve"> 08.00 - 18.00 час.</w:t>
      </w:r>
    </w:p>
    <w:p w:rsidR="0004647C" w:rsidRDefault="0004647C" w:rsidP="00C45D9C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52635"/>
        </w:rPr>
      </w:pPr>
      <w:r>
        <w:rPr>
          <w:color w:val="052635"/>
        </w:rPr>
        <w:t>Вторник: 08.00 - 20.00 час. </w:t>
      </w:r>
    </w:p>
    <w:p w:rsidR="0004647C" w:rsidRDefault="0004647C" w:rsidP="00C45D9C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52635"/>
        </w:rPr>
      </w:pPr>
      <w:r>
        <w:rPr>
          <w:color w:val="052635"/>
        </w:rPr>
        <w:t>Суббота: 09.00 - 13.00 час. </w:t>
      </w:r>
    </w:p>
    <w:p w:rsidR="0004647C" w:rsidRDefault="0004647C" w:rsidP="00C45D9C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52635"/>
        </w:rPr>
      </w:pPr>
      <w:r>
        <w:rPr>
          <w:color w:val="052635"/>
        </w:rPr>
        <w:t>Выходной день – воскресенье. </w:t>
      </w:r>
    </w:p>
    <w:p w:rsidR="0004647C" w:rsidRDefault="0004647C" w:rsidP="00C45D9C">
      <w:pPr>
        <w:tabs>
          <w:tab w:val="left" w:pos="1344"/>
        </w:tabs>
        <w:autoSpaceDE w:val="0"/>
        <w:spacing w:line="259" w:lineRule="exact"/>
        <w:ind w:left="360"/>
        <w:jc w:val="both"/>
      </w:pPr>
    </w:p>
    <w:p w:rsidR="0004647C" w:rsidRDefault="0004647C" w:rsidP="00C45D9C">
      <w:pPr>
        <w:pStyle w:val="ListParagraph"/>
        <w:widowControl w:val="0"/>
        <w:tabs>
          <w:tab w:val="left" w:pos="0"/>
          <w:tab w:val="left" w:pos="1134"/>
        </w:tabs>
        <w:spacing w:line="25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7" w:history="1">
        <w:r>
          <w:rPr>
            <w:rStyle w:val="Hyperlink"/>
            <w:color w:val="000080"/>
            <w:sz w:val="24"/>
            <w:szCs w:val="24"/>
            <w:lang w:val="en-US"/>
          </w:rPr>
          <w:t>http</w:t>
        </w:r>
        <w:r>
          <w:rPr>
            <w:rStyle w:val="Hyperlink"/>
            <w:color w:val="000080"/>
            <w:sz w:val="24"/>
            <w:szCs w:val="24"/>
          </w:rPr>
          <w:t>://www.mykizner.ru/feedback/new.php</w:t>
        </w:r>
      </w:hyperlink>
      <w:r>
        <w:rPr>
          <w:sz w:val="24"/>
          <w:szCs w:val="24"/>
          <w:u w:val="single"/>
        </w:rPr>
        <w:t xml:space="preserve">  (</w:t>
      </w:r>
      <w:r>
        <w:rPr>
          <w:sz w:val="24"/>
          <w:szCs w:val="24"/>
        </w:rPr>
        <w:t>далее по тексту – «сайт района»), с помощью специально разработанной формы, размещенной на сайте района;</w:t>
      </w:r>
    </w:p>
    <w:p w:rsidR="0004647C" w:rsidRDefault="0004647C" w:rsidP="00C45D9C">
      <w:pPr>
        <w:pStyle w:val="ListParagraph"/>
        <w:widowControl w:val="0"/>
        <w:tabs>
          <w:tab w:val="left" w:pos="0"/>
        </w:tabs>
        <w:spacing w:line="25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обращении на официальный адрес МО «Кизнерский район»: </w:t>
      </w:r>
      <w:r>
        <w:rPr>
          <w:sz w:val="24"/>
          <w:szCs w:val="24"/>
          <w:u w:val="single"/>
          <w:lang w:val="en-US"/>
        </w:rPr>
        <w:t>kizner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adm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udm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net</w:t>
      </w:r>
      <w:r>
        <w:rPr>
          <w:sz w:val="24"/>
          <w:szCs w:val="24"/>
          <w:u w:val="single"/>
        </w:rPr>
        <w:t>.</w:t>
      </w:r>
    </w:p>
    <w:p w:rsidR="0004647C" w:rsidRDefault="0004647C" w:rsidP="00C45D9C">
      <w:pPr>
        <w:pStyle w:val="ListParagraph"/>
        <w:tabs>
          <w:tab w:val="left" w:pos="1344"/>
        </w:tabs>
        <w:spacing w:line="25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04647C" w:rsidRDefault="0004647C" w:rsidP="00C45D9C">
      <w:pPr>
        <w:numPr>
          <w:ilvl w:val="1"/>
          <w:numId w:val="3"/>
        </w:numPr>
        <w:spacing w:before="100" w:beforeAutospacing="1" w:after="100" w:afterAutospacing="1"/>
        <w:ind w:left="426"/>
        <w:jc w:val="both"/>
      </w:pPr>
      <w:r>
        <w:rPr>
          <w:color w:val="000000"/>
          <w:kern w:val="2"/>
        </w:rPr>
        <w:t xml:space="preserve">В разделе 2.14.     слова  </w:t>
      </w:r>
      <w:r>
        <w:rPr>
          <w:rStyle w:val="FontStyle32"/>
        </w:rPr>
        <w:t xml:space="preserve">АУ «МФЦ в Кизнерском районе» </w:t>
      </w:r>
      <w:r>
        <w:rPr>
          <w:color w:val="000000"/>
        </w:rPr>
        <w:t xml:space="preserve"> заменить словами: </w:t>
      </w:r>
      <w:r>
        <w:t>«</w:t>
      </w:r>
      <w:r>
        <w:rPr>
          <w:kern w:val="36"/>
        </w:rPr>
        <w:t>МФЦ Кизнерского района филиала «Можгинский» АУ «МФЦ УР».</w:t>
      </w:r>
    </w:p>
    <w:p w:rsidR="0004647C" w:rsidRDefault="0004647C" w:rsidP="00C45D9C">
      <w:pPr>
        <w:ind w:firstLine="690"/>
        <w:jc w:val="both"/>
        <w:rPr>
          <w:color w:val="000000"/>
        </w:rPr>
      </w:pPr>
      <w:r>
        <w:rPr>
          <w:b/>
          <w:bCs/>
        </w:rPr>
        <w:t>2</w:t>
      </w:r>
      <w:r>
        <w:t xml:space="preserve">. Опубликовать настоящее постановление на официальном сайте муниципального образования «Кизнерский район» </w:t>
      </w:r>
      <w:r>
        <w:rPr>
          <w:color w:val="000000"/>
        </w:rPr>
        <w:t>http://</w:t>
      </w:r>
      <w:hyperlink r:id="rId8" w:history="1">
        <w:r>
          <w:rPr>
            <w:rStyle w:val="Hyperlink"/>
          </w:rPr>
          <w:t>www.mykizner.ru</w:t>
        </w:r>
      </w:hyperlink>
      <w:r>
        <w:t>.</w:t>
      </w:r>
      <w:r>
        <w:rPr>
          <w:color w:val="000000"/>
        </w:rPr>
        <w:t>.</w:t>
      </w:r>
    </w:p>
    <w:p w:rsidR="0004647C" w:rsidRDefault="0004647C" w:rsidP="00C45D9C">
      <w:pPr>
        <w:ind w:firstLine="709"/>
        <w:jc w:val="both"/>
        <w:rPr>
          <w:color w:val="000000"/>
        </w:rPr>
      </w:pPr>
    </w:p>
    <w:p w:rsidR="0004647C" w:rsidRDefault="0004647C" w:rsidP="00C45D9C">
      <w:pPr>
        <w:ind w:firstLine="690"/>
        <w:jc w:val="both"/>
      </w:pPr>
      <w:r>
        <w:rPr>
          <w:b/>
          <w:bCs/>
        </w:rPr>
        <w:t>3.</w:t>
      </w:r>
      <w:r>
        <w:t>Контроль за исполнением настоящего Постановления возлагается на Главу муниципального образования.</w:t>
      </w:r>
    </w:p>
    <w:p w:rsidR="0004647C" w:rsidRDefault="0004647C" w:rsidP="00C45D9C">
      <w:pPr>
        <w:shd w:val="clear" w:color="auto" w:fill="FFFFFF"/>
        <w:tabs>
          <w:tab w:val="left" w:pos="7200"/>
        </w:tabs>
        <w:jc w:val="both"/>
        <w:rPr>
          <w:b/>
          <w:bCs/>
        </w:rPr>
      </w:pPr>
    </w:p>
    <w:p w:rsidR="0004647C" w:rsidRDefault="0004647C" w:rsidP="00C45D9C">
      <w:pPr>
        <w:shd w:val="clear" w:color="auto" w:fill="FFFFFF"/>
        <w:tabs>
          <w:tab w:val="left" w:pos="7200"/>
        </w:tabs>
        <w:jc w:val="both"/>
        <w:rPr>
          <w:b/>
          <w:bCs/>
        </w:rPr>
      </w:pPr>
    </w:p>
    <w:p w:rsidR="0004647C" w:rsidRDefault="0004647C" w:rsidP="00C45D9C">
      <w:pPr>
        <w:shd w:val="clear" w:color="auto" w:fill="FFFFFF"/>
        <w:tabs>
          <w:tab w:val="left" w:pos="7200"/>
        </w:tabs>
        <w:jc w:val="both"/>
        <w:rPr>
          <w:b/>
          <w:bCs/>
        </w:rPr>
      </w:pPr>
    </w:p>
    <w:p w:rsidR="0004647C" w:rsidRDefault="0004647C" w:rsidP="00C45D9C">
      <w:pPr>
        <w:pStyle w:val="NormalWeb"/>
      </w:pPr>
      <w:r>
        <w:t xml:space="preserve"> Глава муниципального образования                                                             А.В.Максимов</w:t>
      </w:r>
      <w:bookmarkStart w:id="1" w:name="_GoBack"/>
      <w:bookmarkEnd w:id="1"/>
    </w:p>
    <w:p w:rsidR="0004647C" w:rsidRDefault="0004647C" w:rsidP="00C45D9C">
      <w:pPr>
        <w:shd w:val="clear" w:color="auto" w:fill="FFFFFF"/>
        <w:tabs>
          <w:tab w:val="left" w:pos="7200"/>
        </w:tabs>
        <w:jc w:val="both"/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center"/>
        <w:rPr>
          <w:b/>
          <w:bCs/>
        </w:rPr>
      </w:pPr>
    </w:p>
    <w:p w:rsidR="0004647C" w:rsidRDefault="0004647C" w:rsidP="00C45D9C">
      <w:pPr>
        <w:snapToGrid w:val="0"/>
        <w:jc w:val="right"/>
        <w:rPr>
          <w:sz w:val="16"/>
          <w:szCs w:val="16"/>
        </w:rPr>
      </w:pPr>
    </w:p>
    <w:p w:rsidR="0004647C" w:rsidRPr="00C45D9C" w:rsidRDefault="0004647C" w:rsidP="00C45D9C">
      <w:pPr>
        <w:pStyle w:val="a"/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</w:rPr>
        <w:t>ия)</w:t>
      </w:r>
    </w:p>
    <w:p w:rsidR="0004647C" w:rsidRDefault="0004647C"/>
    <w:sectPr w:rsidR="0004647C" w:rsidSect="009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598"/>
    <w:multiLevelType w:val="multilevel"/>
    <w:tmpl w:val="DC065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324E12"/>
    <w:multiLevelType w:val="hybridMultilevel"/>
    <w:tmpl w:val="50DEA83A"/>
    <w:lvl w:ilvl="0" w:tplc="3B5485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D9C"/>
    <w:rsid w:val="0004647C"/>
    <w:rsid w:val="00235DF7"/>
    <w:rsid w:val="008147BD"/>
    <w:rsid w:val="0098368D"/>
    <w:rsid w:val="00C45D9C"/>
    <w:rsid w:val="00E8198F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5D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45D9C"/>
    <w:pPr>
      <w:spacing w:before="100" w:after="100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C45D9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5D9C"/>
    <w:rPr>
      <w:rFonts w:ascii="Arial" w:hAnsi="Arial" w:cs="Arial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C45D9C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45D9C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45D9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5D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45D9C"/>
    <w:pPr>
      <w:overflowPunct w:val="0"/>
      <w:autoSpaceDE w:val="0"/>
      <w:ind w:left="708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C45D9C"/>
    <w:pPr>
      <w:overflowPunct w:val="0"/>
      <w:autoSpaceDE w:val="0"/>
      <w:ind w:firstLine="360"/>
      <w:jc w:val="both"/>
    </w:pPr>
    <w:rPr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45D9C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uiPriority w:val="99"/>
    <w:rsid w:val="00C45D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kizner.ru/feedback/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hyperlink" Target="http://mfcur.ru/zapis-na-priy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430</Words>
  <Characters>2453</Characters>
  <Application>Microsoft Office Outlook</Application>
  <DocSecurity>0</DocSecurity>
  <Lines>0</Lines>
  <Paragraphs>0</Paragraphs>
  <ScaleCrop>false</ScaleCrop>
  <Company>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2019-02-21T10:34:00Z</dcterms:created>
  <dcterms:modified xsi:type="dcterms:W3CDTF">2019-03-12T11:45:00Z</dcterms:modified>
</cp:coreProperties>
</file>