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DB1" w:rsidRPr="00620FC0" w:rsidRDefault="00170DB1" w:rsidP="00620FC0">
      <w:pPr>
        <w:overflowPunct w:val="0"/>
        <w:autoSpaceDE w:val="0"/>
        <w:autoSpaceDN w:val="0"/>
        <w:adjustRightInd w:val="0"/>
        <w:jc w:val="center"/>
        <w:textAlignment w:val="baseline"/>
      </w:pPr>
      <w:r w:rsidRPr="00620FC0">
        <w:t>АДМИНИСТРАЦИЯ МУНИЦИПАЛЬНОГО ОБРАЗОВАНИЯ «КОРОЛЕНКОВСКОЕ»</w:t>
      </w:r>
    </w:p>
    <w:p w:rsidR="00170DB1" w:rsidRPr="00620FC0" w:rsidRDefault="00170DB1" w:rsidP="00620FC0">
      <w:pPr>
        <w:overflowPunct w:val="0"/>
        <w:autoSpaceDE w:val="0"/>
        <w:autoSpaceDN w:val="0"/>
        <w:adjustRightInd w:val="0"/>
        <w:jc w:val="center"/>
        <w:textAlignment w:val="baseline"/>
      </w:pPr>
    </w:p>
    <w:p w:rsidR="00170DB1" w:rsidRPr="00620FC0" w:rsidRDefault="00170DB1" w:rsidP="00620FC0">
      <w:pPr>
        <w:overflowPunct w:val="0"/>
        <w:autoSpaceDE w:val="0"/>
        <w:autoSpaceDN w:val="0"/>
        <w:adjustRightInd w:val="0"/>
        <w:jc w:val="center"/>
        <w:textAlignment w:val="baseline"/>
      </w:pPr>
      <w:r w:rsidRPr="00620FC0">
        <w:t>ПОСТАНОВЛЕНИЕ</w:t>
      </w:r>
    </w:p>
    <w:p w:rsidR="00170DB1" w:rsidRPr="00620FC0" w:rsidRDefault="00170DB1" w:rsidP="00620FC0">
      <w:pPr>
        <w:overflowPunct w:val="0"/>
        <w:autoSpaceDE w:val="0"/>
        <w:autoSpaceDN w:val="0"/>
        <w:adjustRightInd w:val="0"/>
        <w:textAlignment w:val="baseline"/>
      </w:pPr>
    </w:p>
    <w:p w:rsidR="00170DB1" w:rsidRPr="00620FC0" w:rsidRDefault="00170DB1" w:rsidP="00620FC0">
      <w:pPr>
        <w:overflowPunct w:val="0"/>
        <w:autoSpaceDE w:val="0"/>
        <w:autoSpaceDN w:val="0"/>
        <w:adjustRightInd w:val="0"/>
        <w:textAlignment w:val="baseline"/>
      </w:pPr>
      <w:r>
        <w:t xml:space="preserve"> От 6 марта</w:t>
      </w:r>
      <w:r w:rsidRPr="00620FC0">
        <w:t xml:space="preserve"> 2019 года                                                                           </w:t>
      </w:r>
      <w:r>
        <w:t xml:space="preserve">                             №16</w:t>
      </w:r>
    </w:p>
    <w:p w:rsidR="00170DB1" w:rsidRPr="00620FC0" w:rsidRDefault="00170DB1" w:rsidP="00620FC0">
      <w:pPr>
        <w:overflowPunct w:val="0"/>
        <w:autoSpaceDE w:val="0"/>
        <w:autoSpaceDN w:val="0"/>
        <w:adjustRightInd w:val="0"/>
        <w:jc w:val="center"/>
        <w:textAlignment w:val="baseline"/>
      </w:pPr>
      <w:r w:rsidRPr="00620FC0">
        <w:t>с. Короленко</w:t>
      </w:r>
    </w:p>
    <w:p w:rsidR="00170DB1" w:rsidRPr="00620FC0" w:rsidRDefault="00170DB1" w:rsidP="00620FC0">
      <w:pPr>
        <w:overflowPunct w:val="0"/>
        <w:autoSpaceDE w:val="0"/>
        <w:autoSpaceDN w:val="0"/>
        <w:adjustRightInd w:val="0"/>
        <w:textAlignment w:val="baseline"/>
        <w:rPr>
          <w:sz w:val="28"/>
          <w:szCs w:val="28"/>
        </w:rPr>
      </w:pPr>
    </w:p>
    <w:tbl>
      <w:tblPr>
        <w:tblW w:w="10991" w:type="dxa"/>
        <w:tblInd w:w="-106" w:type="dxa"/>
        <w:tblLook w:val="00A0"/>
      </w:tblPr>
      <w:tblGrid>
        <w:gridCol w:w="6593"/>
        <w:gridCol w:w="4398"/>
      </w:tblGrid>
      <w:tr w:rsidR="00170DB1" w:rsidRPr="00620FC0">
        <w:tc>
          <w:tcPr>
            <w:tcW w:w="6593" w:type="dxa"/>
          </w:tcPr>
          <w:p w:rsidR="00170DB1" w:rsidRPr="00620FC0" w:rsidRDefault="00170DB1" w:rsidP="00620FC0">
            <w:pPr>
              <w:overflowPunct w:val="0"/>
              <w:autoSpaceDE w:val="0"/>
              <w:autoSpaceDN w:val="0"/>
              <w:adjustRightInd w:val="0"/>
              <w:textAlignment w:val="baseline"/>
              <w:rPr>
                <w:sz w:val="28"/>
                <w:szCs w:val="28"/>
              </w:rPr>
            </w:pPr>
          </w:p>
          <w:p w:rsidR="00170DB1" w:rsidRPr="00620FC0" w:rsidRDefault="00170DB1" w:rsidP="00620FC0">
            <w:pPr>
              <w:overflowPunct w:val="0"/>
              <w:autoSpaceDE w:val="0"/>
              <w:autoSpaceDN w:val="0"/>
              <w:adjustRightInd w:val="0"/>
              <w:textAlignment w:val="baseline"/>
            </w:pPr>
            <w:r w:rsidRPr="00620FC0">
              <w:t xml:space="preserve">О внесении изменений в Административный регламент </w:t>
            </w:r>
          </w:p>
          <w:p w:rsidR="00170DB1" w:rsidRPr="00620FC0" w:rsidRDefault="00170DB1" w:rsidP="00620FC0">
            <w:pPr>
              <w:overflowPunct w:val="0"/>
              <w:autoSpaceDE w:val="0"/>
              <w:autoSpaceDN w:val="0"/>
              <w:adjustRightInd w:val="0"/>
              <w:textAlignment w:val="baseline"/>
            </w:pPr>
            <w:r w:rsidRPr="00620FC0">
              <w:t>по предоставлению муниципальной услуги «Присвоение и изменение нумерации жилых помещений на территории муниципального образования», утвержденный постановлением  муниципального образования «Короленковское» от 27.07.2016 года № 35</w:t>
            </w:r>
          </w:p>
          <w:p w:rsidR="00170DB1" w:rsidRPr="00620FC0" w:rsidRDefault="00170DB1" w:rsidP="00620FC0">
            <w:pPr>
              <w:suppressAutoHyphens/>
              <w:overflowPunct w:val="0"/>
              <w:autoSpaceDE w:val="0"/>
              <w:jc w:val="both"/>
              <w:rPr>
                <w:lang w:eastAsia="ar-SA"/>
              </w:rPr>
            </w:pPr>
          </w:p>
          <w:p w:rsidR="00170DB1" w:rsidRPr="00620FC0" w:rsidRDefault="00170DB1" w:rsidP="00620FC0">
            <w:pPr>
              <w:overflowPunct w:val="0"/>
              <w:autoSpaceDE w:val="0"/>
              <w:autoSpaceDN w:val="0"/>
              <w:adjustRightInd w:val="0"/>
              <w:textAlignment w:val="baseline"/>
              <w:rPr>
                <w:sz w:val="28"/>
                <w:szCs w:val="28"/>
              </w:rPr>
            </w:pPr>
          </w:p>
        </w:tc>
        <w:tc>
          <w:tcPr>
            <w:tcW w:w="4398" w:type="dxa"/>
          </w:tcPr>
          <w:p w:rsidR="00170DB1" w:rsidRPr="00620FC0" w:rsidRDefault="00170DB1" w:rsidP="00620FC0">
            <w:pPr>
              <w:overflowPunct w:val="0"/>
              <w:autoSpaceDE w:val="0"/>
              <w:autoSpaceDN w:val="0"/>
              <w:adjustRightInd w:val="0"/>
              <w:textAlignment w:val="baseline"/>
              <w:rPr>
                <w:sz w:val="28"/>
                <w:szCs w:val="28"/>
              </w:rPr>
            </w:pPr>
          </w:p>
        </w:tc>
      </w:tr>
    </w:tbl>
    <w:p w:rsidR="00170DB1" w:rsidRPr="00620FC0" w:rsidRDefault="00170DB1" w:rsidP="00620FC0">
      <w:pPr>
        <w:suppressAutoHyphens/>
        <w:overflowPunct w:val="0"/>
        <w:autoSpaceDE w:val="0"/>
        <w:ind w:firstLine="708"/>
        <w:jc w:val="both"/>
        <w:rPr>
          <w:lang w:eastAsia="ar-SA"/>
        </w:rPr>
      </w:pPr>
    </w:p>
    <w:p w:rsidR="00170DB1" w:rsidRPr="00620FC0" w:rsidRDefault="00170DB1" w:rsidP="00620FC0">
      <w:pPr>
        <w:suppressAutoHyphens/>
        <w:overflowPunct w:val="0"/>
        <w:autoSpaceDE w:val="0"/>
        <w:ind w:firstLine="708"/>
        <w:jc w:val="both"/>
        <w:rPr>
          <w:lang w:eastAsia="ar-SA"/>
        </w:rPr>
      </w:pPr>
      <w:r w:rsidRPr="00620FC0">
        <w:rPr>
          <w:lang w:eastAsia="ar-SA"/>
        </w:rPr>
        <w:t xml:space="preserve">Во исполнение </w:t>
      </w:r>
      <w:hyperlink r:id="rId5" w:history="1">
        <w:r w:rsidRPr="00620FC0">
          <w:rPr>
            <w:color w:val="000000"/>
            <w:sz w:val="22"/>
            <w:szCs w:val="22"/>
            <w:u w:val="single"/>
            <w:lang w:eastAsia="ar-SA"/>
          </w:rPr>
          <w:t>Федерального закона</w:t>
        </w:r>
      </w:hyperlink>
      <w:r w:rsidRPr="00620FC0">
        <w:rPr>
          <w:lang w:eastAsia="ar-SA"/>
        </w:rPr>
        <w:t xml:space="preserve">от 27 июля 2010 года № 210-ФЗ «Об организации предоставления государственных и муниципальных услуг», в соответствии с </w:t>
      </w:r>
      <w:hyperlink r:id="rId6" w:history="1">
        <w:r w:rsidRPr="00620FC0">
          <w:rPr>
            <w:color w:val="000000"/>
            <w:sz w:val="22"/>
            <w:szCs w:val="22"/>
            <w:u w:val="single"/>
            <w:lang w:eastAsia="ar-SA"/>
          </w:rPr>
          <w:t>Постановлением</w:t>
        </w:r>
      </w:hyperlink>
      <w:r w:rsidRPr="00620FC0">
        <w:rPr>
          <w:color w:val="000000"/>
          <w:lang w:eastAsia="ar-SA"/>
        </w:rPr>
        <w:t>Правительства Удмуртской Республики от 21 июня 2010 года № 197 «О порядке разр</w:t>
      </w:r>
      <w:r w:rsidRPr="00620FC0">
        <w:rPr>
          <w:lang w:eastAsia="ar-SA"/>
        </w:rPr>
        <w:t xml:space="preserve">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Удмуртской Республике», </w:t>
      </w:r>
      <w:r w:rsidRPr="00620FC0">
        <w:rPr>
          <w:color w:val="000000"/>
          <w:lang w:eastAsia="ar-SA"/>
        </w:rPr>
        <w:t>Уставом муниципального образования «Короленковское»</w:t>
      </w:r>
      <w:r w:rsidRPr="00620FC0">
        <w:rPr>
          <w:lang w:eastAsia="ar-SA"/>
        </w:rPr>
        <w:t xml:space="preserve">, Администрация муниципального образования «Короленковское» </w:t>
      </w:r>
    </w:p>
    <w:p w:rsidR="00170DB1" w:rsidRPr="00620FC0" w:rsidRDefault="00170DB1" w:rsidP="00620FC0">
      <w:pPr>
        <w:widowControl w:val="0"/>
        <w:suppressAutoHyphens/>
        <w:spacing w:before="100" w:beforeAutospacing="1" w:after="100" w:afterAutospacing="1"/>
        <w:ind w:firstLine="709"/>
        <w:jc w:val="both"/>
        <w:rPr>
          <w:color w:val="000000"/>
          <w:kern w:val="2"/>
          <w:lang w:eastAsia="zh-CN"/>
        </w:rPr>
      </w:pPr>
      <w:r w:rsidRPr="00620FC0">
        <w:rPr>
          <w:color w:val="000000"/>
          <w:kern w:val="2"/>
          <w:lang w:eastAsia="zh-CN"/>
        </w:rPr>
        <w:t>ПОСТАНОВЛЯЕТ:</w:t>
      </w:r>
    </w:p>
    <w:p w:rsidR="00170DB1" w:rsidRPr="00620FC0" w:rsidRDefault="00170DB1" w:rsidP="00620FC0">
      <w:pPr>
        <w:widowControl w:val="0"/>
        <w:suppressAutoHyphens/>
        <w:spacing w:before="100" w:beforeAutospacing="1" w:after="100" w:afterAutospacing="1"/>
        <w:ind w:firstLine="709"/>
        <w:jc w:val="both"/>
        <w:rPr>
          <w:color w:val="000000"/>
          <w:kern w:val="2"/>
          <w:lang w:eastAsia="zh-CN"/>
        </w:rPr>
      </w:pPr>
      <w:r w:rsidRPr="00620FC0">
        <w:rPr>
          <w:color w:val="000000"/>
          <w:kern w:val="2"/>
          <w:lang w:eastAsia="zh-CN"/>
        </w:rPr>
        <w:t>1. Внести изменения в Постановление администрации МО «Короленковское» от  27.07.2016 года № 32   «Присвоение и изменение нумерации жилых помещений на территории муниципального образования»,  и привести в соответствии с действующим законодательством:</w:t>
      </w:r>
    </w:p>
    <w:p w:rsidR="00170DB1" w:rsidRPr="00620FC0" w:rsidRDefault="00170DB1" w:rsidP="00620FC0">
      <w:pPr>
        <w:jc w:val="both"/>
        <w:rPr>
          <w:rFonts w:ascii="Verdana" w:hAnsi="Verdana" w:cs="Verdana"/>
          <w:b/>
          <w:bCs/>
          <w:color w:val="3D3D3D"/>
          <w:kern w:val="36"/>
          <w:sz w:val="27"/>
          <w:szCs w:val="27"/>
        </w:rPr>
      </w:pPr>
      <w:r w:rsidRPr="00620FC0">
        <w:rPr>
          <w:color w:val="000000"/>
          <w:kern w:val="2"/>
          <w:lang w:eastAsia="zh-CN"/>
        </w:rPr>
        <w:t xml:space="preserve">  Внести в   подпункт 13 пункта 1.2 и пункт 2.14 изменения, слова «</w:t>
      </w:r>
      <w:r w:rsidRPr="00620FC0">
        <w:rPr>
          <w:lang w:eastAsia="ar-SA"/>
        </w:rPr>
        <w:t>АУ «МФЦ в Кизнерском районе»» в соответствующем падеже заменив словами «</w:t>
      </w:r>
      <w:r w:rsidRPr="00620FC0">
        <w:rPr>
          <w:color w:val="3D3D3D"/>
          <w:kern w:val="36"/>
        </w:rPr>
        <w:t>МФЦ Кизнерского района филиала «Можгинский» АУ «МФЦ УР»,</w:t>
      </w:r>
    </w:p>
    <w:p w:rsidR="00170DB1" w:rsidRPr="00620FC0" w:rsidRDefault="00170DB1" w:rsidP="00620FC0">
      <w:pPr>
        <w:jc w:val="both"/>
        <w:rPr>
          <w:b/>
          <w:bCs/>
          <w:color w:val="052635"/>
        </w:rPr>
      </w:pPr>
      <w:r w:rsidRPr="00620FC0">
        <w:rPr>
          <w:b/>
          <w:bCs/>
          <w:color w:val="052635"/>
        </w:rPr>
        <w:t>Тел./факс:</w:t>
      </w:r>
      <w:r w:rsidRPr="00620FC0">
        <w:rPr>
          <w:color w:val="052635"/>
        </w:rPr>
        <w:t xml:space="preserve"> 8(34154) 3-17-94 ,</w:t>
      </w:r>
    </w:p>
    <w:p w:rsidR="00170DB1" w:rsidRPr="00620FC0" w:rsidRDefault="00170DB1" w:rsidP="00620FC0">
      <w:pPr>
        <w:jc w:val="both"/>
        <w:rPr>
          <w:color w:val="052635"/>
        </w:rPr>
      </w:pPr>
      <w:r w:rsidRPr="00620FC0">
        <w:rPr>
          <w:b/>
          <w:bCs/>
          <w:color w:val="052635"/>
        </w:rPr>
        <w:t>Адрес:</w:t>
      </w:r>
      <w:r w:rsidRPr="00620FC0">
        <w:rPr>
          <w:color w:val="052635"/>
        </w:rPr>
        <w:t xml:space="preserve"> 427710, п. Кизнер, ул. Карла Маркса, д.23 ,</w:t>
      </w:r>
    </w:p>
    <w:p w:rsidR="00170DB1" w:rsidRPr="00620FC0" w:rsidRDefault="00170DB1" w:rsidP="00620FC0">
      <w:pPr>
        <w:jc w:val="both"/>
        <w:rPr>
          <w:b/>
          <w:bCs/>
          <w:color w:val="052635"/>
        </w:rPr>
      </w:pPr>
      <w:r w:rsidRPr="00620FC0">
        <w:rPr>
          <w:b/>
          <w:bCs/>
          <w:color w:val="052635"/>
        </w:rPr>
        <w:t>Электронный адрес:</w:t>
      </w:r>
      <w:hyperlink r:id="rId7" w:history="1">
        <w:r w:rsidRPr="00620FC0">
          <w:rPr>
            <w:color w:val="1759B4"/>
            <w:u w:val="single"/>
            <w:lang w:val="en-US"/>
          </w:rPr>
          <w:t>mfc</w:t>
        </w:r>
        <w:r w:rsidRPr="00620FC0">
          <w:rPr>
            <w:color w:val="1759B4"/>
            <w:u w:val="single"/>
          </w:rPr>
          <w:t>-</w:t>
        </w:r>
        <w:r w:rsidRPr="00620FC0">
          <w:rPr>
            <w:color w:val="1759B4"/>
            <w:u w:val="single"/>
            <w:lang w:val="en-US"/>
          </w:rPr>
          <w:t>kizner</w:t>
        </w:r>
        <w:r w:rsidRPr="00620FC0">
          <w:rPr>
            <w:color w:val="1759B4"/>
            <w:u w:val="single"/>
          </w:rPr>
          <w:t>@mail.ru</w:t>
        </w:r>
      </w:hyperlink>
      <w:r w:rsidRPr="00620FC0">
        <w:rPr>
          <w:color w:val="1759B4"/>
          <w:u w:val="single"/>
        </w:rPr>
        <w:t>,</w:t>
      </w:r>
      <w:r w:rsidRPr="00620FC0">
        <w:rPr>
          <w:b/>
          <w:bCs/>
          <w:color w:val="052635"/>
        </w:rPr>
        <w:t xml:space="preserve"> Сайт</w:t>
      </w:r>
      <w:hyperlink r:id="rId8" w:history="1">
        <w:r w:rsidRPr="00620FC0">
          <w:rPr>
            <w:color w:val="1759B4"/>
            <w:u w:val="single"/>
            <w:lang w:eastAsia="en-US"/>
          </w:rPr>
          <w:t>http://mfcur.ru/zapis-na-priyom/#</w:t>
        </w:r>
      </w:hyperlink>
      <w:r w:rsidRPr="00620FC0">
        <w:rPr>
          <w:color w:val="1759B4"/>
          <w:u w:val="single"/>
          <w:lang w:eastAsia="en-US"/>
        </w:rPr>
        <w:t>,</w:t>
      </w:r>
    </w:p>
    <w:p w:rsidR="00170DB1" w:rsidRPr="00620FC0" w:rsidRDefault="00170DB1" w:rsidP="00620FC0">
      <w:pPr>
        <w:jc w:val="both"/>
        <w:rPr>
          <w:color w:val="052635"/>
        </w:rPr>
      </w:pPr>
      <w:r w:rsidRPr="00620FC0">
        <w:rPr>
          <w:b/>
          <w:bCs/>
          <w:color w:val="052635"/>
        </w:rPr>
        <w:t>Время работы:</w:t>
      </w:r>
      <w:r w:rsidRPr="00620FC0">
        <w:rPr>
          <w:color w:val="052635"/>
        </w:rPr>
        <w:t> </w:t>
      </w:r>
    </w:p>
    <w:p w:rsidR="00170DB1" w:rsidRPr="00620FC0" w:rsidRDefault="00170DB1" w:rsidP="00620FC0">
      <w:pPr>
        <w:numPr>
          <w:ilvl w:val="0"/>
          <w:numId w:val="6"/>
        </w:numPr>
        <w:spacing w:line="288" w:lineRule="auto"/>
        <w:jc w:val="both"/>
        <w:rPr>
          <w:color w:val="052635"/>
        </w:rPr>
      </w:pPr>
      <w:r w:rsidRPr="00620FC0">
        <w:rPr>
          <w:color w:val="052635"/>
        </w:rPr>
        <w:t>Понедельник, среда, четверг, пятница 08.00 - 18.00 час.</w:t>
      </w:r>
    </w:p>
    <w:p w:rsidR="00170DB1" w:rsidRPr="00620FC0" w:rsidRDefault="00170DB1" w:rsidP="00620FC0">
      <w:pPr>
        <w:numPr>
          <w:ilvl w:val="0"/>
          <w:numId w:val="6"/>
        </w:numPr>
        <w:spacing w:before="100" w:beforeAutospacing="1" w:line="288" w:lineRule="auto"/>
        <w:jc w:val="both"/>
        <w:rPr>
          <w:color w:val="052635"/>
        </w:rPr>
      </w:pPr>
      <w:r w:rsidRPr="00620FC0">
        <w:rPr>
          <w:color w:val="052635"/>
        </w:rPr>
        <w:t>Вторник: 08.00 - 20.00 час. </w:t>
      </w:r>
    </w:p>
    <w:p w:rsidR="00170DB1" w:rsidRPr="00620FC0" w:rsidRDefault="00170DB1" w:rsidP="00D826D1">
      <w:pPr>
        <w:numPr>
          <w:ilvl w:val="0"/>
          <w:numId w:val="6"/>
        </w:numPr>
        <w:spacing w:before="100" w:beforeAutospacing="1" w:line="288" w:lineRule="auto"/>
        <w:jc w:val="both"/>
        <w:rPr>
          <w:color w:val="052635"/>
        </w:rPr>
      </w:pPr>
      <w:bookmarkStart w:id="0" w:name="_GoBack"/>
      <w:r w:rsidRPr="00620FC0">
        <w:rPr>
          <w:color w:val="052635"/>
        </w:rPr>
        <w:t>Суббота: 09.00 - 13.00 час. </w:t>
      </w:r>
    </w:p>
    <w:p w:rsidR="00170DB1" w:rsidRDefault="00170DB1" w:rsidP="00D826D1">
      <w:pPr>
        <w:autoSpaceDE w:val="0"/>
        <w:autoSpaceDN w:val="0"/>
        <w:adjustRightInd w:val="0"/>
        <w:ind w:firstLine="720"/>
        <w:rPr>
          <w:lang w:eastAsia="en-US"/>
        </w:rPr>
      </w:pPr>
      <w:r w:rsidRPr="00620FC0">
        <w:rPr>
          <w:color w:val="052635"/>
        </w:rPr>
        <w:t>Выходной день – воскресенье.» в соответствующем падеже.</w:t>
      </w:r>
    </w:p>
    <w:bookmarkEnd w:id="0"/>
    <w:p w:rsidR="00170DB1" w:rsidRPr="00D826D1" w:rsidRDefault="00170DB1" w:rsidP="00D826D1">
      <w:pPr>
        <w:autoSpaceDE w:val="0"/>
        <w:autoSpaceDN w:val="0"/>
        <w:adjustRightInd w:val="0"/>
        <w:ind w:firstLine="720"/>
        <w:jc w:val="center"/>
        <w:rPr>
          <w:b/>
          <w:bCs/>
          <w:lang w:eastAsia="en-US"/>
        </w:rPr>
      </w:pPr>
      <w:r w:rsidRPr="00D826D1">
        <w:rPr>
          <w:lang w:eastAsia="en-US"/>
        </w:rPr>
        <w:t xml:space="preserve">2)  Раздел </w:t>
      </w:r>
      <w:r w:rsidRPr="00D826D1">
        <w:rPr>
          <w:lang w:val="en-US" w:eastAsia="en-US"/>
        </w:rPr>
        <w:t>V</w:t>
      </w:r>
      <w:r w:rsidRPr="00D826D1">
        <w:rPr>
          <w:lang w:eastAsia="en-US"/>
        </w:rPr>
        <w:t xml:space="preserve"> изложить в следующей редакции «</w:t>
      </w:r>
      <w:r w:rsidRPr="00D826D1">
        <w:rPr>
          <w:b/>
          <w:bCs/>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70DB1" w:rsidRPr="00D826D1" w:rsidRDefault="00170DB1" w:rsidP="00D826D1">
      <w:pPr>
        <w:autoSpaceDE w:val="0"/>
        <w:autoSpaceDN w:val="0"/>
        <w:adjustRightInd w:val="0"/>
        <w:jc w:val="center"/>
        <w:outlineLvl w:val="0"/>
        <w:rPr>
          <w:b/>
          <w:bCs/>
          <w:lang w:eastAsia="en-US"/>
        </w:rPr>
      </w:pPr>
    </w:p>
    <w:p w:rsidR="00170DB1" w:rsidRPr="00D826D1" w:rsidRDefault="00170DB1" w:rsidP="00D826D1">
      <w:pPr>
        <w:autoSpaceDE w:val="0"/>
        <w:autoSpaceDN w:val="0"/>
        <w:adjustRightInd w:val="0"/>
        <w:jc w:val="center"/>
        <w:rPr>
          <w:b/>
          <w:bCs/>
          <w:lang w:eastAsia="en-US"/>
        </w:rPr>
      </w:pPr>
      <w:r w:rsidRPr="00D826D1">
        <w:rPr>
          <w:b/>
          <w:bCs/>
          <w:lang w:eastAsia="en-US"/>
        </w:rPr>
        <w:t>5.1. Информация для заявителя о его праве подать жалобу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70DB1" w:rsidRPr="00D826D1" w:rsidRDefault="00170DB1" w:rsidP="00D826D1">
      <w:pPr>
        <w:autoSpaceDE w:val="0"/>
        <w:autoSpaceDN w:val="0"/>
        <w:adjustRightInd w:val="0"/>
        <w:ind w:firstLine="567"/>
        <w:jc w:val="both"/>
        <w:outlineLvl w:val="0"/>
        <w:rPr>
          <w:lang w:eastAsia="en-US"/>
        </w:rPr>
      </w:pPr>
      <w:r w:rsidRPr="00D826D1">
        <w:rPr>
          <w:lang w:eastAsia="en-US"/>
        </w:rPr>
        <w:t>Органом, предоставляющим муниципальную услугу, является Администрация муниципального образования «Короленковское».</w:t>
      </w:r>
    </w:p>
    <w:p w:rsidR="00170DB1" w:rsidRPr="00D826D1" w:rsidRDefault="00170DB1" w:rsidP="00D826D1">
      <w:pPr>
        <w:autoSpaceDE w:val="0"/>
        <w:autoSpaceDN w:val="0"/>
        <w:adjustRightInd w:val="0"/>
        <w:ind w:firstLine="567"/>
        <w:jc w:val="both"/>
        <w:outlineLvl w:val="0"/>
        <w:rPr>
          <w:lang w:eastAsia="en-US"/>
        </w:rPr>
      </w:pPr>
      <w:r w:rsidRPr="00D826D1">
        <w:rPr>
          <w:lang w:eastAsia="en-US"/>
        </w:rPr>
        <w:t xml:space="preserve">Уполномоченным лицом для рассмотрения жалобы и принятия решения по ней в Администрации муниципального образования «Кизнерский район»  является Глава муниципального образования «Кизнерский район», либо лицо его замещающее. </w:t>
      </w:r>
    </w:p>
    <w:p w:rsidR="00170DB1" w:rsidRPr="00D826D1" w:rsidRDefault="00170DB1" w:rsidP="00D826D1">
      <w:pPr>
        <w:ind w:firstLine="567"/>
        <w:jc w:val="both"/>
        <w:rPr>
          <w:b/>
          <w:bCs/>
          <w:lang w:eastAsia="en-US"/>
        </w:rPr>
      </w:pPr>
    </w:p>
    <w:p w:rsidR="00170DB1" w:rsidRPr="00D826D1" w:rsidRDefault="00170DB1" w:rsidP="00D826D1">
      <w:pPr>
        <w:ind w:firstLine="567"/>
        <w:jc w:val="center"/>
        <w:rPr>
          <w:b/>
          <w:bCs/>
          <w:lang w:eastAsia="en-US"/>
        </w:rPr>
      </w:pPr>
      <w:r w:rsidRPr="00D826D1">
        <w:rPr>
          <w:b/>
          <w:bCs/>
          <w:lang w:eastAsia="en-US"/>
        </w:rPr>
        <w:t>5.2. Предмет жалобы</w:t>
      </w:r>
    </w:p>
    <w:p w:rsidR="00170DB1" w:rsidRPr="00D826D1" w:rsidRDefault="00170DB1" w:rsidP="00D826D1">
      <w:pPr>
        <w:autoSpaceDE w:val="0"/>
        <w:autoSpaceDN w:val="0"/>
        <w:adjustRightInd w:val="0"/>
        <w:ind w:firstLine="720"/>
        <w:jc w:val="both"/>
        <w:rPr>
          <w:lang w:eastAsia="en-US"/>
        </w:rPr>
      </w:pPr>
      <w:r w:rsidRPr="00D826D1">
        <w:rPr>
          <w:lang w:eastAsia="en-US"/>
        </w:rPr>
        <w:t xml:space="preserve">Заявитель может обратиться с жалобой в том числе в следующих случаях: </w:t>
      </w:r>
    </w:p>
    <w:p w:rsidR="00170DB1" w:rsidRPr="00D826D1" w:rsidRDefault="00170DB1" w:rsidP="00D826D1">
      <w:pPr>
        <w:autoSpaceDE w:val="0"/>
        <w:autoSpaceDN w:val="0"/>
        <w:adjustRightInd w:val="0"/>
        <w:ind w:firstLine="567"/>
        <w:jc w:val="both"/>
        <w:outlineLvl w:val="0"/>
        <w:rPr>
          <w:lang w:eastAsia="en-US"/>
        </w:rPr>
      </w:pPr>
      <w:r w:rsidRPr="00D826D1">
        <w:rPr>
          <w:lang w:eastAsia="en-US"/>
        </w:rPr>
        <w:t xml:space="preserve">  1) нарушение срока регистрации запроса о предоставлении муниципальной услуги, запроса, указанного в </w:t>
      </w:r>
      <w:hyperlink r:id="rId9" w:anchor="sub_1510" w:history="1">
        <w:r w:rsidRPr="00D826D1">
          <w:rPr>
            <w:lang w:eastAsia="en-US"/>
          </w:rPr>
          <w:t>статье 15.1</w:t>
        </w:r>
      </w:hyperlink>
      <w:r w:rsidRPr="00D826D1">
        <w:rPr>
          <w:lang w:eastAsia="en-US"/>
        </w:rPr>
        <w:t xml:space="preserve"> Федерального от 27 июля 2010 г. № 210-ФЗ</w:t>
      </w:r>
      <w:r w:rsidRPr="00D826D1">
        <w:rPr>
          <w:lang w:eastAsia="en-US"/>
        </w:rPr>
        <w:br/>
        <w:t>«Об организации предоставления государственных и муниципальных услуг» (далее-Федеральный закон № 210-ФЗ)</w:t>
      </w:r>
    </w:p>
    <w:p w:rsidR="00170DB1" w:rsidRPr="00D826D1" w:rsidRDefault="00170DB1" w:rsidP="00D826D1">
      <w:pPr>
        <w:autoSpaceDE w:val="0"/>
        <w:autoSpaceDN w:val="0"/>
        <w:adjustRightInd w:val="0"/>
        <w:ind w:firstLine="720"/>
        <w:jc w:val="both"/>
        <w:rPr>
          <w:lang w:eastAsia="en-US"/>
        </w:rPr>
      </w:pPr>
      <w:r w:rsidRPr="00D826D1">
        <w:rPr>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sub_160013" w:history="1">
        <w:r w:rsidRPr="00D826D1">
          <w:rPr>
            <w:lang w:eastAsia="en-US"/>
          </w:rPr>
          <w:t>частью 1.3 статьи 16</w:t>
        </w:r>
      </w:hyperlink>
      <w:r w:rsidRPr="00D826D1">
        <w:rPr>
          <w:lang w:eastAsia="en-US"/>
        </w:rPr>
        <w:t xml:space="preserve"> Федерального закона №210-ФЗ;</w:t>
      </w:r>
    </w:p>
    <w:p w:rsidR="00170DB1" w:rsidRPr="00D826D1" w:rsidRDefault="00170DB1" w:rsidP="00D826D1">
      <w:pPr>
        <w:autoSpaceDE w:val="0"/>
        <w:autoSpaceDN w:val="0"/>
        <w:adjustRightInd w:val="0"/>
        <w:ind w:firstLine="720"/>
        <w:jc w:val="both"/>
        <w:rPr>
          <w:lang w:eastAsia="en-US"/>
        </w:rPr>
      </w:pPr>
      <w:r w:rsidRPr="00D826D1">
        <w:rPr>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170DB1" w:rsidRPr="00D826D1" w:rsidRDefault="00170DB1" w:rsidP="00D826D1">
      <w:pPr>
        <w:autoSpaceDE w:val="0"/>
        <w:autoSpaceDN w:val="0"/>
        <w:adjustRightInd w:val="0"/>
        <w:ind w:firstLine="720"/>
        <w:jc w:val="both"/>
        <w:rPr>
          <w:lang w:eastAsia="en-US"/>
        </w:rPr>
      </w:pPr>
      <w:r w:rsidRPr="00D826D1">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170DB1" w:rsidRPr="00D826D1" w:rsidRDefault="00170DB1" w:rsidP="00D826D1">
      <w:pPr>
        <w:autoSpaceDE w:val="0"/>
        <w:autoSpaceDN w:val="0"/>
        <w:adjustRightInd w:val="0"/>
        <w:ind w:firstLine="720"/>
        <w:jc w:val="both"/>
        <w:rPr>
          <w:lang w:eastAsia="en-US"/>
        </w:rPr>
      </w:pPr>
      <w:r w:rsidRPr="00D826D1">
        <w:rPr>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sub_160013" w:history="1">
        <w:r w:rsidRPr="00D826D1">
          <w:rPr>
            <w:lang w:eastAsia="en-US"/>
          </w:rPr>
          <w:t>частью 1.3 статьи 16</w:t>
        </w:r>
      </w:hyperlink>
      <w:r w:rsidRPr="00D826D1">
        <w:rPr>
          <w:lang w:eastAsia="en-US"/>
        </w:rPr>
        <w:t xml:space="preserve"> Федерального закона №210-ФЗ;</w:t>
      </w:r>
    </w:p>
    <w:p w:rsidR="00170DB1" w:rsidRPr="00D826D1" w:rsidRDefault="00170DB1" w:rsidP="00D826D1">
      <w:pPr>
        <w:autoSpaceDE w:val="0"/>
        <w:autoSpaceDN w:val="0"/>
        <w:adjustRightInd w:val="0"/>
        <w:ind w:firstLine="720"/>
        <w:jc w:val="both"/>
        <w:rPr>
          <w:lang w:eastAsia="en-US"/>
        </w:rPr>
      </w:pPr>
      <w:r w:rsidRPr="00D826D1">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170DB1" w:rsidRPr="00D826D1" w:rsidRDefault="00170DB1" w:rsidP="00D826D1">
      <w:pPr>
        <w:autoSpaceDE w:val="0"/>
        <w:autoSpaceDN w:val="0"/>
        <w:adjustRightInd w:val="0"/>
        <w:ind w:firstLine="720"/>
        <w:jc w:val="both"/>
        <w:rPr>
          <w:lang w:eastAsia="en-US"/>
        </w:rPr>
      </w:pPr>
      <w:r w:rsidRPr="00D826D1">
        <w:rPr>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anchor="sub_16011" w:history="1">
        <w:r w:rsidRPr="00D826D1">
          <w:rPr>
            <w:lang w:eastAsia="en-US"/>
          </w:rPr>
          <w:t>частью 1.1 статьи 16</w:t>
        </w:r>
      </w:hyperlink>
      <w:r w:rsidRPr="00D826D1">
        <w:rPr>
          <w:lang w:eastAsia="en-US"/>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sub_160013" w:history="1">
        <w:r w:rsidRPr="00D826D1">
          <w:rPr>
            <w:lang w:eastAsia="en-US"/>
          </w:rPr>
          <w:t>частью 1.3 статьи 16</w:t>
        </w:r>
      </w:hyperlink>
      <w:r w:rsidRPr="00D826D1">
        <w:rPr>
          <w:lang w:eastAsia="en-US"/>
        </w:rPr>
        <w:t xml:space="preserve"> Федерального закона №210-ФЗ;</w:t>
      </w:r>
    </w:p>
    <w:p w:rsidR="00170DB1" w:rsidRPr="00D826D1" w:rsidRDefault="00170DB1" w:rsidP="00D826D1">
      <w:pPr>
        <w:autoSpaceDE w:val="0"/>
        <w:autoSpaceDN w:val="0"/>
        <w:adjustRightInd w:val="0"/>
        <w:ind w:firstLine="720"/>
        <w:jc w:val="both"/>
        <w:rPr>
          <w:lang w:eastAsia="en-US"/>
        </w:rPr>
      </w:pPr>
      <w:r w:rsidRPr="00D826D1">
        <w:rPr>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sub_160013" w:history="1">
        <w:r w:rsidRPr="00D826D1">
          <w:rPr>
            <w:lang w:eastAsia="en-US"/>
          </w:rPr>
          <w:t>частью 1.3 статьи 16</w:t>
        </w:r>
      </w:hyperlink>
      <w:r w:rsidRPr="00D826D1">
        <w:rPr>
          <w:lang w:eastAsia="en-US"/>
        </w:rPr>
        <w:t xml:space="preserve"> Федерального закона №210-ФЗ;</w:t>
      </w:r>
    </w:p>
    <w:p w:rsidR="00170DB1" w:rsidRPr="00D826D1" w:rsidRDefault="00170DB1" w:rsidP="00D826D1">
      <w:pPr>
        <w:autoSpaceDE w:val="0"/>
        <w:autoSpaceDN w:val="0"/>
        <w:adjustRightInd w:val="0"/>
        <w:ind w:firstLine="720"/>
        <w:jc w:val="both"/>
        <w:rPr>
          <w:lang w:eastAsia="en-US"/>
        </w:rPr>
      </w:pPr>
      <w:r w:rsidRPr="00D826D1">
        <w:rPr>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anchor="sub_7014" w:history="1">
        <w:r w:rsidRPr="00D826D1">
          <w:rPr>
            <w:lang w:eastAsia="en-US"/>
          </w:rPr>
          <w:t>пунктом 4 части 1 статьи 7</w:t>
        </w:r>
      </w:hyperlink>
      <w:r w:rsidRPr="00D826D1">
        <w:rPr>
          <w:lang w:eastAsia="en-US"/>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sub_160013" w:history="1">
        <w:r w:rsidRPr="00D826D1">
          <w:rPr>
            <w:lang w:eastAsia="en-US"/>
          </w:rPr>
          <w:t>частью 1.3 статьи 16</w:t>
        </w:r>
      </w:hyperlink>
      <w:r w:rsidRPr="00D826D1">
        <w:rPr>
          <w:lang w:eastAsia="en-US"/>
        </w:rPr>
        <w:t xml:space="preserve"> Федерального закона №210-ФЗ.</w:t>
      </w:r>
    </w:p>
    <w:p w:rsidR="00170DB1" w:rsidRPr="00D826D1" w:rsidRDefault="00170DB1" w:rsidP="00D826D1">
      <w:pPr>
        <w:autoSpaceDE w:val="0"/>
        <w:autoSpaceDN w:val="0"/>
        <w:adjustRightInd w:val="0"/>
        <w:jc w:val="both"/>
        <w:rPr>
          <w:lang w:eastAsia="en-US"/>
        </w:rPr>
      </w:pPr>
    </w:p>
    <w:p w:rsidR="00170DB1" w:rsidRPr="00D826D1" w:rsidRDefault="00170DB1" w:rsidP="00D826D1">
      <w:pPr>
        <w:ind w:firstLine="567"/>
        <w:jc w:val="center"/>
        <w:rPr>
          <w:b/>
          <w:bCs/>
          <w:lang w:eastAsia="en-US"/>
        </w:rPr>
      </w:pPr>
      <w:r w:rsidRPr="00D826D1">
        <w:rPr>
          <w:b/>
          <w:bCs/>
          <w:lang w:eastAsia="en-US"/>
        </w:rPr>
        <w:t>5.3. Общие требования к порядку подачи и рассмотрения жалобы</w:t>
      </w:r>
    </w:p>
    <w:p w:rsidR="00170DB1" w:rsidRPr="00D826D1" w:rsidRDefault="00170DB1" w:rsidP="00D826D1">
      <w:pPr>
        <w:autoSpaceDE w:val="0"/>
        <w:autoSpaceDN w:val="0"/>
        <w:adjustRightInd w:val="0"/>
        <w:jc w:val="both"/>
        <w:rPr>
          <w:lang w:eastAsia="en-US"/>
        </w:rPr>
      </w:pPr>
      <w:r w:rsidRPr="00D826D1">
        <w:rPr>
          <w:lang w:eastAsia="en-US"/>
        </w:rPr>
        <w:t xml:space="preserve">             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anchor="sub_16011" w:history="1">
        <w:r w:rsidRPr="00D826D1">
          <w:rPr>
            <w:lang w:eastAsia="en-US"/>
          </w:rPr>
          <w:t>частью 1.1 статьи 16</w:t>
        </w:r>
      </w:hyperlink>
      <w:r w:rsidRPr="00D826D1">
        <w:rPr>
          <w:lang w:eastAsia="en-US"/>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170DB1" w:rsidRPr="00D826D1" w:rsidRDefault="00170DB1" w:rsidP="00D826D1">
      <w:pPr>
        <w:autoSpaceDE w:val="0"/>
        <w:autoSpaceDN w:val="0"/>
        <w:adjustRightInd w:val="0"/>
        <w:ind w:firstLine="720"/>
        <w:jc w:val="both"/>
        <w:rPr>
          <w:lang w:eastAsia="en-US"/>
        </w:rPr>
      </w:pPr>
      <w:r w:rsidRPr="00D826D1">
        <w:rPr>
          <w:lang w:eastAsia="en-US"/>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8" w:anchor="sub_16011" w:history="1">
        <w:r w:rsidRPr="00D826D1">
          <w:rPr>
            <w:lang w:eastAsia="en-US"/>
          </w:rPr>
          <w:t>частью 1.1 статьи 16</w:t>
        </w:r>
      </w:hyperlink>
      <w:r w:rsidRPr="00D826D1">
        <w:rPr>
          <w:lang w:eastAsia="en-US"/>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70DB1" w:rsidRPr="00D826D1" w:rsidRDefault="00170DB1" w:rsidP="00D826D1">
      <w:pPr>
        <w:autoSpaceDE w:val="0"/>
        <w:autoSpaceDN w:val="0"/>
        <w:adjustRightInd w:val="0"/>
        <w:ind w:firstLine="720"/>
        <w:jc w:val="both"/>
        <w:rPr>
          <w:lang w:eastAsia="en-US"/>
        </w:rPr>
      </w:pPr>
      <w:r w:rsidRPr="00D826D1">
        <w:rPr>
          <w:lang w:eastAsia="en-US"/>
        </w:rPr>
        <w:t xml:space="preserve">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9" w:anchor="sub_1101" w:history="1">
        <w:r w:rsidRPr="00D826D1">
          <w:rPr>
            <w:lang w:eastAsia="en-US"/>
          </w:rPr>
          <w:t>статьи 11.1</w:t>
        </w:r>
      </w:hyperlink>
      <w:r w:rsidRPr="00D826D1">
        <w:rPr>
          <w:lang w:eastAsia="en-US"/>
        </w:rPr>
        <w:t xml:space="preserve"> Федерального закона №210-ФЗ и настоящей статьи не применяются.</w:t>
      </w:r>
    </w:p>
    <w:p w:rsidR="00170DB1" w:rsidRPr="00D826D1" w:rsidRDefault="00170DB1" w:rsidP="00D826D1">
      <w:pPr>
        <w:autoSpaceDE w:val="0"/>
        <w:autoSpaceDN w:val="0"/>
        <w:adjustRightInd w:val="0"/>
        <w:ind w:firstLine="720"/>
        <w:jc w:val="both"/>
        <w:rPr>
          <w:lang w:eastAsia="en-US"/>
        </w:rPr>
      </w:pPr>
      <w:r w:rsidRPr="00D826D1">
        <w:rPr>
          <w:lang w:eastAsia="en-US"/>
        </w:rPr>
        <w:t xml:space="preserve">3.1.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sidRPr="00D826D1">
          <w:rPr>
            <w:lang w:eastAsia="en-US"/>
          </w:rPr>
          <w:t>частью 2 статьи 6</w:t>
        </w:r>
      </w:hyperlink>
      <w:r w:rsidRPr="00D826D1">
        <w:rPr>
          <w:lang w:eastAsia="en-US"/>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hyperlink r:id="rId21" w:history="1">
        <w:r w:rsidRPr="00D826D1">
          <w:rPr>
            <w:lang w:eastAsia="en-US"/>
          </w:rPr>
          <w:t>антимонопольным законодательством</w:t>
        </w:r>
      </w:hyperlink>
      <w:r w:rsidRPr="00D826D1">
        <w:rPr>
          <w:lang w:eastAsia="en-US"/>
        </w:rPr>
        <w:t xml:space="preserve"> Российской Федерации, в антимонопольный орган.</w:t>
      </w:r>
    </w:p>
    <w:p w:rsidR="00170DB1" w:rsidRPr="00D826D1" w:rsidRDefault="00170DB1" w:rsidP="00D826D1">
      <w:pPr>
        <w:autoSpaceDE w:val="0"/>
        <w:autoSpaceDN w:val="0"/>
        <w:adjustRightInd w:val="0"/>
        <w:ind w:firstLine="720"/>
        <w:jc w:val="both"/>
        <w:rPr>
          <w:lang w:eastAsia="en-US"/>
        </w:rPr>
      </w:pPr>
      <w:r w:rsidRPr="00D826D1">
        <w:rPr>
          <w:lang w:eastAsia="en-US"/>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170DB1" w:rsidRPr="00D826D1" w:rsidRDefault="00170DB1" w:rsidP="00D826D1">
      <w:pPr>
        <w:autoSpaceDE w:val="0"/>
        <w:autoSpaceDN w:val="0"/>
        <w:adjustRightInd w:val="0"/>
        <w:ind w:firstLine="720"/>
        <w:jc w:val="both"/>
        <w:rPr>
          <w:lang w:eastAsia="en-US"/>
        </w:rPr>
      </w:pPr>
      <w:r w:rsidRPr="00D826D1">
        <w:rPr>
          <w:lang w:eastAsia="en-US"/>
        </w:rPr>
        <w:t>5. Жалоба должна содержать:</w:t>
      </w:r>
    </w:p>
    <w:p w:rsidR="00170DB1" w:rsidRPr="00D826D1" w:rsidRDefault="00170DB1" w:rsidP="00D826D1">
      <w:pPr>
        <w:autoSpaceDE w:val="0"/>
        <w:autoSpaceDN w:val="0"/>
        <w:adjustRightInd w:val="0"/>
        <w:ind w:firstLine="720"/>
        <w:jc w:val="both"/>
        <w:rPr>
          <w:lang w:eastAsia="en-US"/>
        </w:rPr>
      </w:pPr>
      <w:r w:rsidRPr="00D826D1">
        <w:rPr>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2" w:anchor="sub_16011" w:history="1">
        <w:r w:rsidRPr="00D826D1">
          <w:rPr>
            <w:lang w:eastAsia="en-US"/>
          </w:rPr>
          <w:t>частью 1.1 статьи 16</w:t>
        </w:r>
      </w:hyperlink>
      <w:r w:rsidRPr="00D826D1">
        <w:rPr>
          <w:lang w:eastAsia="en-US"/>
        </w:rPr>
        <w:t xml:space="preserve"> Федерального закона №210-ФЗ, их руководителей и (или) работников, решения и действия (бездействие) которых обжалуются;</w:t>
      </w:r>
    </w:p>
    <w:p w:rsidR="00170DB1" w:rsidRPr="00D826D1" w:rsidRDefault="00170DB1" w:rsidP="00D826D1">
      <w:pPr>
        <w:autoSpaceDE w:val="0"/>
        <w:autoSpaceDN w:val="0"/>
        <w:adjustRightInd w:val="0"/>
        <w:ind w:firstLine="720"/>
        <w:jc w:val="both"/>
        <w:rPr>
          <w:lang w:eastAsia="en-US"/>
        </w:rPr>
      </w:pPr>
      <w:r w:rsidRPr="00D826D1">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DB1" w:rsidRPr="00D826D1" w:rsidRDefault="00170DB1" w:rsidP="00D826D1">
      <w:pPr>
        <w:autoSpaceDE w:val="0"/>
        <w:autoSpaceDN w:val="0"/>
        <w:adjustRightInd w:val="0"/>
        <w:ind w:firstLine="720"/>
        <w:jc w:val="both"/>
        <w:rPr>
          <w:lang w:eastAsia="en-US"/>
        </w:rPr>
      </w:pPr>
      <w:r w:rsidRPr="00D826D1">
        <w:rPr>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anchor="sub_16011" w:history="1">
        <w:r w:rsidRPr="00D826D1">
          <w:rPr>
            <w:lang w:eastAsia="en-US"/>
          </w:rPr>
          <w:t>частью 1.1 статьи 16</w:t>
        </w:r>
      </w:hyperlink>
      <w:r w:rsidRPr="00D826D1">
        <w:rPr>
          <w:lang w:eastAsia="en-US"/>
        </w:rPr>
        <w:t xml:space="preserve"> Федерального закона №210-ФЗ, их работников;</w:t>
      </w:r>
    </w:p>
    <w:p w:rsidR="00170DB1" w:rsidRPr="00D826D1" w:rsidRDefault="00170DB1" w:rsidP="00D826D1">
      <w:pPr>
        <w:autoSpaceDE w:val="0"/>
        <w:autoSpaceDN w:val="0"/>
        <w:adjustRightInd w:val="0"/>
        <w:ind w:firstLine="720"/>
        <w:jc w:val="both"/>
        <w:rPr>
          <w:lang w:eastAsia="en-US"/>
        </w:rPr>
      </w:pPr>
      <w:r w:rsidRPr="00D826D1">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anchor="sub_16011" w:history="1">
        <w:r w:rsidRPr="00D826D1">
          <w:rPr>
            <w:lang w:eastAsia="en-US"/>
          </w:rPr>
          <w:t>частью 1.1 статьи 16</w:t>
        </w:r>
      </w:hyperlink>
      <w:r w:rsidRPr="00D826D1">
        <w:rPr>
          <w:lang w:eastAsia="en-US"/>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170DB1" w:rsidRPr="00D826D1" w:rsidRDefault="00170DB1" w:rsidP="00D826D1">
      <w:pPr>
        <w:autoSpaceDE w:val="0"/>
        <w:autoSpaceDN w:val="0"/>
        <w:adjustRightInd w:val="0"/>
        <w:ind w:firstLine="720"/>
        <w:jc w:val="both"/>
        <w:rPr>
          <w:lang w:eastAsia="en-US"/>
        </w:rPr>
      </w:pPr>
      <w:r w:rsidRPr="00D826D1">
        <w:rPr>
          <w:lang w:eastAsia="en-US"/>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anchor="sub_16011" w:history="1">
        <w:r w:rsidRPr="00D826D1">
          <w:rPr>
            <w:lang w:eastAsia="en-US"/>
          </w:rPr>
          <w:t>частью 1.1 статьи 16</w:t>
        </w:r>
      </w:hyperlink>
      <w:r w:rsidRPr="00D826D1">
        <w:rPr>
          <w:lang w:eastAsia="en-US"/>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0DB1" w:rsidRPr="00D826D1" w:rsidRDefault="00170DB1" w:rsidP="00D826D1">
      <w:pPr>
        <w:autoSpaceDE w:val="0"/>
        <w:autoSpaceDN w:val="0"/>
        <w:adjustRightInd w:val="0"/>
        <w:ind w:firstLine="720"/>
        <w:jc w:val="both"/>
        <w:rPr>
          <w:lang w:eastAsia="en-US"/>
        </w:rPr>
      </w:pPr>
      <w:r w:rsidRPr="00D826D1">
        <w:rPr>
          <w:lang w:eastAsia="en-US"/>
        </w:rPr>
        <w:t>7. По результатам рассмотрения жалобы принимается одно из следующих решений:</w:t>
      </w:r>
    </w:p>
    <w:p w:rsidR="00170DB1" w:rsidRPr="00D826D1" w:rsidRDefault="00170DB1" w:rsidP="00D826D1">
      <w:pPr>
        <w:autoSpaceDE w:val="0"/>
        <w:autoSpaceDN w:val="0"/>
        <w:adjustRightInd w:val="0"/>
        <w:ind w:firstLine="720"/>
        <w:jc w:val="both"/>
        <w:rPr>
          <w:lang w:eastAsia="en-US"/>
        </w:rPr>
      </w:pPr>
      <w:r w:rsidRPr="00D826D1">
        <w:rPr>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w:t>
      </w:r>
    </w:p>
    <w:p w:rsidR="00170DB1" w:rsidRPr="00D826D1" w:rsidRDefault="00170DB1" w:rsidP="00D826D1">
      <w:pPr>
        <w:autoSpaceDE w:val="0"/>
        <w:autoSpaceDN w:val="0"/>
        <w:adjustRightInd w:val="0"/>
        <w:ind w:firstLine="720"/>
        <w:jc w:val="both"/>
        <w:rPr>
          <w:lang w:eastAsia="en-US"/>
        </w:rPr>
      </w:pPr>
      <w:r w:rsidRPr="00D826D1">
        <w:rPr>
          <w:lang w:eastAsia="en-US"/>
        </w:rPr>
        <w:t>2) в удовлетворении жалобы отказывается.</w:t>
      </w:r>
    </w:p>
    <w:p w:rsidR="00170DB1" w:rsidRPr="00D826D1" w:rsidRDefault="00170DB1" w:rsidP="00D826D1">
      <w:pPr>
        <w:autoSpaceDE w:val="0"/>
        <w:autoSpaceDN w:val="0"/>
        <w:adjustRightInd w:val="0"/>
        <w:ind w:firstLine="720"/>
        <w:jc w:val="both"/>
        <w:rPr>
          <w:lang w:eastAsia="en-US"/>
        </w:rPr>
      </w:pPr>
      <w:r w:rsidRPr="00D826D1">
        <w:rPr>
          <w:lang w:eastAsia="en-US"/>
        </w:rPr>
        <w:t xml:space="preserve">8. Не позднее дня, следующего за днем принятия решения, указанного в </w:t>
      </w:r>
      <w:hyperlink r:id="rId26" w:anchor="sub_11027" w:history="1">
        <w:r w:rsidRPr="00D826D1">
          <w:rPr>
            <w:lang w:eastAsia="en-US"/>
          </w:rPr>
          <w:t>части 7</w:t>
        </w:r>
      </w:hyperlink>
      <w:r w:rsidRPr="00D826D1">
        <w:rPr>
          <w:lang w:eastAsia="en-US"/>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DB1" w:rsidRPr="00D826D1" w:rsidRDefault="00170DB1" w:rsidP="00D826D1">
      <w:pPr>
        <w:autoSpaceDE w:val="0"/>
        <w:autoSpaceDN w:val="0"/>
        <w:adjustRightInd w:val="0"/>
        <w:ind w:firstLine="720"/>
        <w:jc w:val="both"/>
        <w:rPr>
          <w:lang w:eastAsia="en-US"/>
        </w:rPr>
      </w:pPr>
      <w:r w:rsidRPr="00D826D1">
        <w:rPr>
          <w:lang w:eastAsia="en-US"/>
        </w:rPr>
        <w:t xml:space="preserve">8.1. В случае признания жалобы подлежащей удовлетворению в ответе заявителю, указанном в </w:t>
      </w:r>
      <w:hyperlink r:id="rId27" w:anchor="sub_11028" w:history="1">
        <w:r w:rsidRPr="00D826D1">
          <w:rPr>
            <w:lang w:eastAsia="en-US"/>
          </w:rPr>
          <w:t>части 8</w:t>
        </w:r>
      </w:hyperlink>
      <w:r w:rsidRPr="00D826D1">
        <w:rPr>
          <w:lang w:eastAsia="en-US"/>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anchor="sub_16011" w:history="1">
        <w:r w:rsidRPr="00D826D1">
          <w:rPr>
            <w:lang w:eastAsia="en-US"/>
          </w:rPr>
          <w:t>частью 1.1 статьи 16</w:t>
        </w:r>
      </w:hyperlink>
      <w:r w:rsidRPr="00D826D1">
        <w:rPr>
          <w:lang w:eastAsia="en-US"/>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0DB1" w:rsidRPr="00D826D1" w:rsidRDefault="00170DB1" w:rsidP="00D826D1">
      <w:pPr>
        <w:autoSpaceDE w:val="0"/>
        <w:autoSpaceDN w:val="0"/>
        <w:adjustRightInd w:val="0"/>
        <w:ind w:firstLine="720"/>
        <w:jc w:val="both"/>
        <w:rPr>
          <w:lang w:eastAsia="en-US"/>
        </w:rPr>
      </w:pPr>
      <w:r w:rsidRPr="00D826D1">
        <w:rPr>
          <w:lang w:eastAsia="en-US"/>
        </w:rPr>
        <w:t xml:space="preserve">8.2. В случае признания жалобы не подлежащей удовлетворению в ответе заявителю, указанном в </w:t>
      </w:r>
      <w:hyperlink r:id="rId29" w:anchor="sub_11028" w:history="1">
        <w:r w:rsidRPr="00D826D1">
          <w:rPr>
            <w:lang w:eastAsia="en-US"/>
          </w:rPr>
          <w:t>части 8</w:t>
        </w:r>
      </w:hyperlink>
      <w:r w:rsidRPr="00D826D1">
        <w:rPr>
          <w:lang w:eastAsia="en-US"/>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70DB1" w:rsidRPr="00D826D1" w:rsidRDefault="00170DB1" w:rsidP="00D826D1">
      <w:pPr>
        <w:autoSpaceDE w:val="0"/>
        <w:autoSpaceDN w:val="0"/>
        <w:adjustRightInd w:val="0"/>
        <w:ind w:firstLine="720"/>
        <w:jc w:val="both"/>
        <w:rPr>
          <w:lang w:eastAsia="en-US"/>
        </w:rPr>
      </w:pPr>
      <w:r w:rsidRPr="00D826D1">
        <w:rPr>
          <w:lang w:eastAsia="en-US"/>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0" w:anchor="sub_11021" w:history="1">
        <w:r w:rsidRPr="00D826D1">
          <w:rPr>
            <w:lang w:eastAsia="en-US"/>
          </w:rPr>
          <w:t>частью 1</w:t>
        </w:r>
      </w:hyperlink>
      <w:r w:rsidRPr="00D826D1">
        <w:rPr>
          <w:lang w:eastAsia="en-US"/>
        </w:rPr>
        <w:t xml:space="preserve"> настоящей статьи, незамедлительно направляют имеющиеся материалы в органы прокуратуры.</w:t>
      </w:r>
    </w:p>
    <w:p w:rsidR="00170DB1" w:rsidRPr="00D826D1" w:rsidRDefault="00170DB1" w:rsidP="00D826D1">
      <w:pPr>
        <w:autoSpaceDE w:val="0"/>
        <w:autoSpaceDN w:val="0"/>
        <w:adjustRightInd w:val="0"/>
        <w:ind w:firstLine="720"/>
        <w:jc w:val="both"/>
        <w:rPr>
          <w:lang w:eastAsia="en-US"/>
        </w:rPr>
      </w:pPr>
      <w:r w:rsidRPr="00D826D1">
        <w:rPr>
          <w:lang w:eastAsia="en-US"/>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31" w:history="1">
        <w:r w:rsidRPr="00D826D1">
          <w:rPr>
            <w:lang w:eastAsia="en-US"/>
          </w:rPr>
          <w:t>Федеральным законом</w:t>
        </w:r>
      </w:hyperlink>
      <w:r w:rsidRPr="00D826D1">
        <w:rPr>
          <w:lang w:eastAsia="en-US"/>
        </w:rPr>
        <w:t xml:space="preserve"> от 2 мая 2006 года № 59-ФЗ «О порядке рассмотрения обращений граждан Российской Федерации».»</w:t>
      </w:r>
    </w:p>
    <w:p w:rsidR="00170DB1" w:rsidRPr="00620FC0" w:rsidRDefault="00170DB1" w:rsidP="00620FC0">
      <w:pPr>
        <w:numPr>
          <w:ilvl w:val="0"/>
          <w:numId w:val="6"/>
        </w:numPr>
        <w:spacing w:before="100" w:beforeAutospacing="1" w:after="100" w:afterAutospacing="1" w:line="288" w:lineRule="auto"/>
        <w:jc w:val="both"/>
        <w:rPr>
          <w:color w:val="052635"/>
        </w:rPr>
      </w:pPr>
    </w:p>
    <w:p w:rsidR="00170DB1" w:rsidRPr="00620FC0" w:rsidRDefault="00170DB1" w:rsidP="00620FC0">
      <w:pPr>
        <w:widowControl w:val="0"/>
        <w:suppressAutoHyphens/>
        <w:spacing w:before="100" w:beforeAutospacing="1" w:after="100" w:afterAutospacing="1"/>
        <w:ind w:firstLine="709"/>
        <w:jc w:val="both"/>
        <w:rPr>
          <w:color w:val="000000"/>
          <w:kern w:val="2"/>
          <w:lang w:eastAsia="zh-CN"/>
        </w:rPr>
      </w:pPr>
      <w:r w:rsidRPr="00620FC0">
        <w:rPr>
          <w:color w:val="000000"/>
          <w:kern w:val="2"/>
          <w:lang w:eastAsia="zh-CN"/>
        </w:rPr>
        <w:t xml:space="preserve">2. Опубликовать настоящее постановление  на официальном сайте  муниципального образования «Кизнерский район»: </w:t>
      </w:r>
      <w:r w:rsidRPr="00620FC0">
        <w:rPr>
          <w:lang w:val="en-US"/>
        </w:rPr>
        <w:t>http</w:t>
      </w:r>
      <w:r w:rsidRPr="00620FC0">
        <w:t>://</w:t>
      </w:r>
      <w:r w:rsidRPr="00620FC0">
        <w:rPr>
          <w:lang w:val="en-US"/>
        </w:rPr>
        <w:t>kizner</w:t>
      </w:r>
      <w:r w:rsidRPr="00620FC0">
        <w:t>-</w:t>
      </w:r>
      <w:r w:rsidRPr="00620FC0">
        <w:rPr>
          <w:lang w:val="en-US"/>
        </w:rPr>
        <w:t>adm</w:t>
      </w:r>
      <w:r w:rsidRPr="00620FC0">
        <w:t xml:space="preserve">@ </w:t>
      </w:r>
      <w:r w:rsidRPr="00620FC0">
        <w:rPr>
          <w:lang w:val="en-US"/>
        </w:rPr>
        <w:t>udm</w:t>
      </w:r>
      <w:r w:rsidRPr="00620FC0">
        <w:t>.</w:t>
      </w:r>
      <w:r w:rsidRPr="00620FC0">
        <w:rPr>
          <w:lang w:val="en-US"/>
        </w:rPr>
        <w:t>ru</w:t>
      </w:r>
      <w:r w:rsidRPr="00620FC0">
        <w:rPr>
          <w:color w:val="000000"/>
          <w:kern w:val="2"/>
          <w:lang w:eastAsia="zh-CN"/>
        </w:rPr>
        <w:t>.</w:t>
      </w:r>
    </w:p>
    <w:p w:rsidR="00170DB1" w:rsidRPr="00620FC0" w:rsidRDefault="00170DB1" w:rsidP="00620FC0">
      <w:pPr>
        <w:widowControl w:val="0"/>
        <w:suppressAutoHyphens/>
        <w:spacing w:before="100" w:beforeAutospacing="1" w:after="100" w:afterAutospacing="1"/>
        <w:ind w:firstLine="709"/>
        <w:jc w:val="both"/>
        <w:rPr>
          <w:color w:val="000000"/>
          <w:kern w:val="2"/>
          <w:lang w:eastAsia="zh-CN"/>
        </w:rPr>
      </w:pPr>
      <w:r w:rsidRPr="00620FC0">
        <w:rPr>
          <w:color w:val="000000"/>
          <w:kern w:val="2"/>
          <w:lang w:eastAsia="zh-CN"/>
        </w:rPr>
        <w:t>3.  Контроль за исполнением настоящего постановления оставляю за собой.</w:t>
      </w:r>
    </w:p>
    <w:p w:rsidR="00170DB1" w:rsidRPr="00620FC0" w:rsidRDefault="00170DB1" w:rsidP="00620FC0">
      <w:pPr>
        <w:widowControl w:val="0"/>
        <w:suppressAutoHyphens/>
        <w:spacing w:before="100" w:beforeAutospacing="1" w:after="100" w:afterAutospacing="1"/>
        <w:ind w:firstLine="709"/>
        <w:jc w:val="both"/>
        <w:rPr>
          <w:color w:val="000000"/>
          <w:kern w:val="2"/>
          <w:lang w:eastAsia="zh-CN"/>
        </w:rPr>
      </w:pPr>
    </w:p>
    <w:p w:rsidR="00170DB1" w:rsidRPr="00620FC0" w:rsidRDefault="00170DB1" w:rsidP="00620FC0">
      <w:pPr>
        <w:overflowPunct w:val="0"/>
        <w:autoSpaceDE w:val="0"/>
        <w:autoSpaceDN w:val="0"/>
        <w:adjustRightInd w:val="0"/>
        <w:textAlignment w:val="baseline"/>
        <w:rPr>
          <w:sz w:val="20"/>
          <w:szCs w:val="20"/>
        </w:rPr>
      </w:pPr>
      <w:r w:rsidRPr="00620FC0">
        <w:rPr>
          <w:color w:val="000000"/>
          <w:kern w:val="2"/>
          <w:lang w:eastAsia="zh-CN"/>
        </w:rPr>
        <w:t>Глава МО «Короленковское»                                                                               Т.А.Волкова</w:t>
      </w:r>
      <w:r w:rsidRPr="00620FC0">
        <w:rPr>
          <w:rFonts w:ascii="Verdana" w:hAnsi="Verdana"/>
          <w:color w:val="000000"/>
          <w:kern w:val="2"/>
          <w:lang w:eastAsia="zh-CN"/>
        </w:rPr>
        <w:t> </w:t>
      </w:r>
    </w:p>
    <w:p w:rsidR="00170DB1" w:rsidRDefault="00170DB1" w:rsidP="00492E21">
      <w:pPr>
        <w:overflowPunct w:val="0"/>
        <w:autoSpaceDE w:val="0"/>
        <w:autoSpaceDN w:val="0"/>
        <w:adjustRightInd w:val="0"/>
        <w:textAlignment w:val="baseline"/>
        <w:rPr>
          <w:sz w:val="20"/>
          <w:szCs w:val="20"/>
        </w:rPr>
      </w:pPr>
    </w:p>
    <w:p w:rsidR="00170DB1" w:rsidRDefault="00170DB1" w:rsidP="00492E21">
      <w:pPr>
        <w:overflowPunct w:val="0"/>
        <w:autoSpaceDE w:val="0"/>
        <w:autoSpaceDN w:val="0"/>
        <w:adjustRightInd w:val="0"/>
        <w:textAlignment w:val="baseline"/>
        <w:rPr>
          <w:sz w:val="20"/>
          <w:szCs w:val="20"/>
        </w:rPr>
      </w:pPr>
    </w:p>
    <w:p w:rsidR="00170DB1" w:rsidRDefault="00170DB1" w:rsidP="00492E21">
      <w:pPr>
        <w:jc w:val="right"/>
      </w:pPr>
      <w:r>
        <w:t>Утвержден</w:t>
      </w:r>
    </w:p>
    <w:p w:rsidR="00170DB1" w:rsidRDefault="00170DB1" w:rsidP="00492E21">
      <w:pPr>
        <w:jc w:val="right"/>
      </w:pPr>
      <w:r>
        <w:t xml:space="preserve">ПостановлениемАдминистрации </w:t>
      </w:r>
    </w:p>
    <w:p w:rsidR="00170DB1" w:rsidRDefault="00170DB1" w:rsidP="00492E21">
      <w:pPr>
        <w:jc w:val="right"/>
      </w:pPr>
      <w:r>
        <w:t>МО«Короленковское»</w:t>
      </w:r>
    </w:p>
    <w:p w:rsidR="00170DB1" w:rsidRDefault="00170DB1" w:rsidP="00E75707">
      <w:pPr>
        <w:jc w:val="right"/>
      </w:pPr>
      <w:r>
        <w:t>от 27 июля 2016 года № 35</w:t>
      </w:r>
    </w:p>
    <w:p w:rsidR="00170DB1" w:rsidRDefault="00170DB1" w:rsidP="00E75707">
      <w:pPr>
        <w:jc w:val="right"/>
      </w:pPr>
      <w:r>
        <w:t>( с изменениями от 06.03.2019 №16)</w:t>
      </w:r>
    </w:p>
    <w:p w:rsidR="00170DB1" w:rsidRDefault="00170DB1" w:rsidP="00E75707">
      <w:pPr>
        <w:spacing w:before="40"/>
        <w:jc w:val="both"/>
        <w:rPr>
          <w:sz w:val="28"/>
          <w:szCs w:val="28"/>
        </w:rPr>
      </w:pPr>
    </w:p>
    <w:p w:rsidR="00170DB1" w:rsidRDefault="00170DB1" w:rsidP="00E75707">
      <w:pPr>
        <w:spacing w:before="40"/>
        <w:jc w:val="both"/>
        <w:rPr>
          <w:sz w:val="28"/>
          <w:szCs w:val="28"/>
        </w:rPr>
      </w:pPr>
    </w:p>
    <w:p w:rsidR="00170DB1" w:rsidRDefault="00170DB1" w:rsidP="00E75707">
      <w:pPr>
        <w:spacing w:before="40"/>
        <w:jc w:val="both"/>
        <w:rPr>
          <w:sz w:val="28"/>
          <w:szCs w:val="28"/>
        </w:rPr>
      </w:pPr>
    </w:p>
    <w:p w:rsidR="00170DB1" w:rsidRPr="00CA22A4" w:rsidRDefault="00170DB1" w:rsidP="00E85CF9">
      <w:pPr>
        <w:rPr>
          <w:sz w:val="28"/>
          <w:szCs w:val="28"/>
        </w:rPr>
      </w:pPr>
      <w:r>
        <w:rPr>
          <w:sz w:val="28"/>
          <w:szCs w:val="28"/>
        </w:rPr>
        <w:t xml:space="preserve">                               А</w:t>
      </w:r>
      <w:r w:rsidRPr="00CA22A4">
        <w:rPr>
          <w:sz w:val="28"/>
          <w:szCs w:val="28"/>
        </w:rPr>
        <w:t>МИНИСТРАТИВНЫЙ РЕГЛАМЕНТ</w:t>
      </w:r>
    </w:p>
    <w:p w:rsidR="00170DB1" w:rsidRPr="00CA22A4" w:rsidRDefault="00170DB1" w:rsidP="00E75707">
      <w:pPr>
        <w:jc w:val="center"/>
        <w:rPr>
          <w:sz w:val="28"/>
          <w:szCs w:val="28"/>
        </w:rPr>
      </w:pPr>
      <w:r w:rsidRPr="00CA22A4">
        <w:rPr>
          <w:sz w:val="28"/>
          <w:szCs w:val="28"/>
        </w:rPr>
        <w:t>предоставления муниципальной услуги</w:t>
      </w:r>
    </w:p>
    <w:p w:rsidR="00170DB1" w:rsidRDefault="00170DB1" w:rsidP="00C020D6">
      <w:pPr>
        <w:overflowPunct w:val="0"/>
        <w:autoSpaceDE w:val="0"/>
        <w:autoSpaceDN w:val="0"/>
        <w:adjustRightInd w:val="0"/>
        <w:jc w:val="center"/>
        <w:textAlignment w:val="baseline"/>
      </w:pPr>
    </w:p>
    <w:p w:rsidR="00170DB1" w:rsidRPr="00CA22A4" w:rsidRDefault="00170DB1" w:rsidP="00C020D6">
      <w:pPr>
        <w:overflowPunct w:val="0"/>
        <w:autoSpaceDE w:val="0"/>
        <w:autoSpaceDN w:val="0"/>
        <w:adjustRightInd w:val="0"/>
        <w:jc w:val="center"/>
        <w:textAlignment w:val="baseline"/>
        <w:rPr>
          <w:sz w:val="28"/>
          <w:szCs w:val="28"/>
        </w:rPr>
      </w:pPr>
      <w:r w:rsidRPr="00492E21">
        <w:t>«</w:t>
      </w:r>
      <w:r w:rsidRPr="00CA22A4">
        <w:rPr>
          <w:sz w:val="28"/>
          <w:szCs w:val="28"/>
        </w:rPr>
        <w:t>Присвоение и изменение нумерации жилых</w:t>
      </w:r>
    </w:p>
    <w:p w:rsidR="00170DB1" w:rsidRPr="00CA22A4" w:rsidRDefault="00170DB1" w:rsidP="00C020D6">
      <w:pPr>
        <w:overflowPunct w:val="0"/>
        <w:autoSpaceDE w:val="0"/>
        <w:autoSpaceDN w:val="0"/>
        <w:adjustRightInd w:val="0"/>
        <w:jc w:val="center"/>
        <w:textAlignment w:val="baseline"/>
        <w:rPr>
          <w:sz w:val="28"/>
          <w:szCs w:val="28"/>
        </w:rPr>
      </w:pPr>
      <w:r w:rsidRPr="00CA22A4">
        <w:rPr>
          <w:sz w:val="28"/>
          <w:szCs w:val="28"/>
        </w:rPr>
        <w:t>помещений на территории муниципального образования»</w:t>
      </w:r>
    </w:p>
    <w:p w:rsidR="00170DB1" w:rsidRPr="00C020D6" w:rsidRDefault="00170DB1" w:rsidP="00C020D6">
      <w:pPr>
        <w:overflowPunct w:val="0"/>
        <w:autoSpaceDE w:val="0"/>
        <w:autoSpaceDN w:val="0"/>
        <w:adjustRightInd w:val="0"/>
        <w:jc w:val="center"/>
        <w:textAlignment w:val="baseline"/>
        <w:rPr>
          <w:sz w:val="40"/>
          <w:szCs w:val="40"/>
        </w:rPr>
      </w:pPr>
    </w:p>
    <w:p w:rsidR="00170DB1" w:rsidRPr="00757D16" w:rsidRDefault="00170DB1" w:rsidP="00E85CF9">
      <w:pPr>
        <w:pStyle w:val="Style6"/>
        <w:widowControl/>
        <w:spacing w:before="10"/>
        <w:jc w:val="left"/>
        <w:rPr>
          <w:rStyle w:val="FontStyle31"/>
          <w:b w:val="0"/>
          <w:bCs w:val="0"/>
          <w:sz w:val="28"/>
          <w:szCs w:val="28"/>
        </w:rPr>
      </w:pPr>
      <w:r>
        <w:rPr>
          <w:sz w:val="28"/>
          <w:szCs w:val="28"/>
          <w:lang w:eastAsia="ru-RU"/>
        </w:rPr>
        <w:t xml:space="preserve">                                                          </w:t>
      </w:r>
      <w:r>
        <w:rPr>
          <w:rStyle w:val="FontStyle31"/>
          <w:b w:val="0"/>
          <w:bCs w:val="0"/>
          <w:sz w:val="28"/>
          <w:szCs w:val="28"/>
        </w:rPr>
        <w:t>с. Короленко</w:t>
      </w:r>
    </w:p>
    <w:p w:rsidR="00170DB1" w:rsidRPr="00757D16" w:rsidRDefault="00170DB1" w:rsidP="00E75707">
      <w:pPr>
        <w:pStyle w:val="Style6"/>
        <w:widowControl/>
        <w:spacing w:before="10"/>
        <w:jc w:val="center"/>
        <w:rPr>
          <w:b/>
          <w:bCs/>
          <w:sz w:val="28"/>
          <w:szCs w:val="28"/>
        </w:rPr>
      </w:pPr>
      <w:r w:rsidRPr="00757D16">
        <w:rPr>
          <w:rStyle w:val="FontStyle31"/>
          <w:b w:val="0"/>
          <w:bCs w:val="0"/>
          <w:sz w:val="28"/>
          <w:szCs w:val="28"/>
        </w:rPr>
        <w:t>2016 г.</w:t>
      </w:r>
    </w:p>
    <w:p w:rsidR="00170DB1" w:rsidRPr="00DB1C1C" w:rsidRDefault="00170DB1" w:rsidP="00E75707">
      <w:pPr>
        <w:jc w:val="center"/>
        <w:rPr>
          <w:b/>
          <w:bCs/>
        </w:rPr>
      </w:pPr>
      <w:r w:rsidRPr="00DB1C1C">
        <w:rPr>
          <w:b/>
          <w:bCs/>
          <w:lang w:val="en-US"/>
        </w:rPr>
        <w:t>I</w:t>
      </w:r>
      <w:r w:rsidRPr="00DB1C1C">
        <w:rPr>
          <w:b/>
          <w:bCs/>
        </w:rPr>
        <w:t>. Общие положения</w:t>
      </w:r>
    </w:p>
    <w:p w:rsidR="00170DB1" w:rsidRPr="00DB1C1C" w:rsidRDefault="00170DB1" w:rsidP="0018366E">
      <w:pPr>
        <w:overflowPunct w:val="0"/>
        <w:autoSpaceDE w:val="0"/>
        <w:autoSpaceDN w:val="0"/>
        <w:adjustRightInd w:val="0"/>
        <w:ind w:right="-2"/>
        <w:jc w:val="both"/>
        <w:textAlignment w:val="baseline"/>
      </w:pPr>
      <w:r w:rsidRPr="00DB1C1C">
        <w:t xml:space="preserve">Настоящий административный регламент (далее Регламент) по муниципальной услуге «Присвоение и изменение нумерации жилых помещений на территории муниципального образования»   разработан в целях повышения качества предоставления и доступности услуги, создания комфортных условий для получения муниципальной услуги.                                                                                        </w:t>
      </w:r>
    </w:p>
    <w:p w:rsidR="00170DB1" w:rsidRPr="00DB1C1C" w:rsidRDefault="00170DB1" w:rsidP="0018366E">
      <w:pPr>
        <w:ind w:right="-2"/>
        <w:jc w:val="both"/>
      </w:pPr>
      <w:r w:rsidRPr="00DB1C1C">
        <w:t xml:space="preserve">     Регламент определяет порядок, сроки и последовательность действий (административных процедур) при исполнении муниципальной услуги. </w:t>
      </w:r>
    </w:p>
    <w:p w:rsidR="00170DB1" w:rsidRPr="00DB1C1C" w:rsidRDefault="00170DB1" w:rsidP="00E75707">
      <w:pPr>
        <w:ind w:left="-540" w:right="-185" w:firstLine="540"/>
        <w:jc w:val="both"/>
      </w:pPr>
    </w:p>
    <w:p w:rsidR="00170DB1" w:rsidRPr="00DB1C1C" w:rsidRDefault="00170DB1" w:rsidP="00E75707">
      <w:pPr>
        <w:ind w:left="-540" w:right="-185"/>
        <w:jc w:val="center"/>
        <w:rPr>
          <w:b/>
          <w:bCs/>
          <w:i/>
          <w:iCs/>
        </w:rPr>
      </w:pPr>
      <w:r w:rsidRPr="00DB1C1C">
        <w:rPr>
          <w:b/>
          <w:bCs/>
        </w:rPr>
        <w:t>1. 1. Описание заявителей</w:t>
      </w:r>
    </w:p>
    <w:p w:rsidR="00170DB1" w:rsidRPr="00080796" w:rsidRDefault="00170DB1" w:rsidP="00DB1C1C">
      <w:pPr>
        <w:tabs>
          <w:tab w:val="left" w:pos="8400"/>
        </w:tabs>
        <w:ind w:right="-2"/>
        <w:jc w:val="both"/>
      </w:pPr>
      <w:r w:rsidRPr="00DB1C1C">
        <w:t xml:space="preserve">       Заявителем муниципальной услуги выступает собственник (физическое или юридическое  лицо), и</w:t>
      </w:r>
      <w:r w:rsidRPr="00DB1C1C">
        <w:rPr>
          <w:rStyle w:val="fontstyle47"/>
          <w:color w:val="000000"/>
        </w:rPr>
        <w:t xml:space="preserve">меющие намерение получить документ, подтверждающий почтовый адрес вновь построенному объекту или подтвердить имеющий адрес </w:t>
      </w:r>
      <w:r w:rsidRPr="00DB1C1C">
        <w:rPr>
          <w:color w:val="000000"/>
        </w:rPr>
        <w:t>существующих  объектов,</w:t>
      </w:r>
      <w:r w:rsidRPr="00DB1C1C">
        <w:t xml:space="preserve"> расположенного на  территории муниципального образования «Короленковское».</w:t>
      </w:r>
      <w:r w:rsidRPr="00080796">
        <w:tab/>
      </w:r>
    </w:p>
    <w:p w:rsidR="00170DB1" w:rsidRPr="00CA22A4" w:rsidRDefault="00170DB1" w:rsidP="00E75707">
      <w:pPr>
        <w:pStyle w:val="5"/>
        <w:spacing w:before="0" w:after="0"/>
        <w:ind w:firstLine="709"/>
        <w:jc w:val="center"/>
        <w:rPr>
          <w:rStyle w:val="FontStyle32"/>
          <w:b/>
          <w:bCs/>
          <w:sz w:val="24"/>
          <w:szCs w:val="24"/>
        </w:rPr>
      </w:pPr>
      <w:r w:rsidRPr="00CA22A4">
        <w:rPr>
          <w:rStyle w:val="FontStyle32"/>
          <w:b/>
          <w:bCs/>
          <w:sz w:val="24"/>
          <w:szCs w:val="24"/>
        </w:rPr>
        <w:t>1.2. Порядок информирования о предоставления муниципальной услуги</w:t>
      </w:r>
    </w:p>
    <w:p w:rsidR="00170DB1" w:rsidRPr="002C1EB9" w:rsidRDefault="00170DB1" w:rsidP="002C1EB9">
      <w:pPr>
        <w:suppressAutoHyphens/>
        <w:ind w:firstLine="705"/>
        <w:jc w:val="both"/>
        <w:rPr>
          <w:lang w:eastAsia="ar-SA"/>
        </w:rPr>
      </w:pPr>
      <w:bookmarkStart w:id="1" w:name="_Toc219798537"/>
      <w:r w:rsidRPr="002C1EB9">
        <w:rPr>
          <w:lang w:eastAsia="ar-SA"/>
        </w:rPr>
        <w:t>1</w:t>
      </w:r>
      <w:r>
        <w:rPr>
          <w:lang w:eastAsia="ar-SA"/>
        </w:rPr>
        <w:t>.2</w:t>
      </w:r>
      <w:r w:rsidRPr="002C1EB9">
        <w:rPr>
          <w:lang w:eastAsia="ar-SA"/>
        </w:rPr>
        <w:t>.</w:t>
      </w:r>
      <w:r>
        <w:rPr>
          <w:lang w:eastAsia="ar-SA"/>
        </w:rPr>
        <w:t>1.</w:t>
      </w:r>
      <w:r w:rsidRPr="002C1EB9">
        <w:rPr>
          <w:lang w:eastAsia="ar-SA"/>
        </w:rPr>
        <w:t xml:space="preserve"> Информирование (консультация) при личном о</w:t>
      </w:r>
      <w:r>
        <w:rPr>
          <w:lang w:eastAsia="ar-SA"/>
        </w:rPr>
        <w:t>бращении в Администрацию МО «Короленк</w:t>
      </w:r>
      <w:r w:rsidRPr="002C1EB9">
        <w:rPr>
          <w:lang w:eastAsia="ar-SA"/>
        </w:rPr>
        <w:t>овское» – сотрудниками, ответственными за исполнение заявления (далее – ответственные должностные лица), на рабочем месте в соответствии с графиком работы .</w:t>
      </w:r>
    </w:p>
    <w:p w:rsidR="00170DB1" w:rsidRPr="002C1EB9" w:rsidRDefault="00170DB1" w:rsidP="002C1EB9">
      <w:pPr>
        <w:suppressAutoHyphens/>
        <w:ind w:firstLine="705"/>
        <w:jc w:val="both"/>
        <w:rPr>
          <w:lang w:eastAsia="ar-SA"/>
        </w:rPr>
      </w:pPr>
      <w:r>
        <w:rPr>
          <w:lang w:eastAsia="ar-SA"/>
        </w:rPr>
        <w:t>1.</w:t>
      </w:r>
      <w:r w:rsidRPr="002C1EB9">
        <w:rPr>
          <w:lang w:eastAsia="ar-SA"/>
        </w:rPr>
        <w:t>2.</w:t>
      </w:r>
      <w:r>
        <w:rPr>
          <w:lang w:eastAsia="ar-SA"/>
        </w:rPr>
        <w:t>2.</w:t>
      </w:r>
      <w:r w:rsidRPr="002C1EB9">
        <w:rPr>
          <w:lang w:eastAsia="ar-SA"/>
        </w:rPr>
        <w:t xml:space="preserve"> Ответственное должностное лицо обязано принять Заявителя в назначенный день. Приём может быть перенесён по инициативе Заявителя на другой день или на другое время. В день назначенной встречи ответственное должностное лицо обязано обеспечить Заявителю возможность доступа к месту проведения информирования (консультации). Ответственное должностное лицо, осуществляющее устное информирование (консультацию), принимает все необходимые меры для дачи полного и оперативного ответа на поставленные вопросы. </w:t>
      </w:r>
    </w:p>
    <w:p w:rsidR="00170DB1" w:rsidRPr="002C1EB9" w:rsidRDefault="00170DB1" w:rsidP="002C1EB9">
      <w:pPr>
        <w:suppressAutoHyphens/>
        <w:ind w:firstLine="705"/>
        <w:jc w:val="both"/>
        <w:rPr>
          <w:lang w:eastAsia="ar-SA"/>
        </w:rPr>
      </w:pPr>
      <w:r>
        <w:rPr>
          <w:lang w:eastAsia="ar-SA"/>
        </w:rPr>
        <w:t>1.2.</w:t>
      </w:r>
      <w:r w:rsidRPr="002C1EB9">
        <w:rPr>
          <w:lang w:eastAsia="ar-SA"/>
        </w:rPr>
        <w:t>3. Информирование (консультация) по телефону осуществляется ответственными должностными лицами в соответствии с графиком работы Администрации МО (пункт 2.2.3).</w:t>
      </w:r>
    </w:p>
    <w:p w:rsidR="00170DB1" w:rsidRPr="002C1EB9" w:rsidRDefault="00170DB1" w:rsidP="002C1EB9">
      <w:pPr>
        <w:suppressAutoHyphens/>
        <w:ind w:firstLine="705"/>
        <w:jc w:val="both"/>
        <w:rPr>
          <w:lang w:eastAsia="ar-SA"/>
        </w:rPr>
      </w:pPr>
      <w:r w:rsidRPr="00DB1C1C">
        <w:rPr>
          <w:lang w:eastAsia="ar-SA"/>
        </w:rPr>
        <w:t>Ответ на телефонный звонок должен начинаться с информации о наименовании Администрации МО или его структурного подразделения, в который обратился  Заявитель, фамилии, имени, отчестве, должности ответственного должностного лица, принявшего</w:t>
      </w:r>
      <w:r w:rsidRPr="002C1EB9">
        <w:rPr>
          <w:lang w:eastAsia="ar-SA"/>
        </w:rPr>
        <w:t xml:space="preserve"> телефонный звонок. При ответах на телефонные звонки ответственное должностное лицо подробно, со ссылками на соответствующие нормативные правовые акты, в вежливой форме информирует Заявителя по интересующим его вопросам. Время разговора не должно превышать 10 минут.</w:t>
      </w:r>
    </w:p>
    <w:p w:rsidR="00170DB1" w:rsidRPr="002C1EB9" w:rsidRDefault="00170DB1" w:rsidP="002C1EB9">
      <w:pPr>
        <w:suppressAutoHyphens/>
        <w:ind w:firstLine="705"/>
        <w:jc w:val="both"/>
        <w:rPr>
          <w:lang w:eastAsia="ar-SA"/>
        </w:rPr>
      </w:pPr>
      <w:r>
        <w:rPr>
          <w:lang w:eastAsia="ar-SA"/>
        </w:rPr>
        <w:t>1.2.</w:t>
      </w:r>
      <w:r w:rsidRPr="002C1EB9">
        <w:rPr>
          <w:lang w:eastAsia="ar-SA"/>
        </w:rPr>
        <w:t>4. При ответах на телефонные звонки и устные обращения ответственное должностное лицо обязано предоставлять информацию по следующим вопросам:</w:t>
      </w:r>
    </w:p>
    <w:p w:rsidR="00170DB1" w:rsidRPr="002C1EB9" w:rsidRDefault="00170DB1" w:rsidP="002C1EB9">
      <w:pPr>
        <w:suppressAutoHyphens/>
        <w:ind w:firstLine="705"/>
        <w:jc w:val="both"/>
        <w:rPr>
          <w:lang w:eastAsia="ar-SA"/>
        </w:rPr>
      </w:pPr>
      <w:r w:rsidRPr="002C1EB9">
        <w:rPr>
          <w:lang w:eastAsia="ar-SA"/>
        </w:rPr>
        <w:t xml:space="preserve">- о графике работы Администрации МО; </w:t>
      </w:r>
    </w:p>
    <w:p w:rsidR="00170DB1" w:rsidRPr="002C1EB9" w:rsidRDefault="00170DB1" w:rsidP="002C1EB9">
      <w:pPr>
        <w:suppressAutoHyphens/>
        <w:ind w:firstLine="705"/>
        <w:jc w:val="both"/>
        <w:rPr>
          <w:lang w:eastAsia="ar-SA"/>
        </w:rPr>
      </w:pPr>
      <w:r w:rsidRPr="002C1EB9">
        <w:rPr>
          <w:lang w:eastAsia="ar-SA"/>
        </w:rPr>
        <w:t>- о месте размещения на официальном сайте информации о предоставлении муниципальной услуги;</w:t>
      </w:r>
    </w:p>
    <w:p w:rsidR="00170DB1" w:rsidRPr="002C1EB9" w:rsidRDefault="00170DB1" w:rsidP="002C1EB9">
      <w:pPr>
        <w:suppressAutoHyphens/>
        <w:ind w:firstLine="705"/>
        <w:jc w:val="both"/>
        <w:rPr>
          <w:lang w:eastAsia="ar-SA"/>
        </w:rPr>
      </w:pPr>
      <w:r w:rsidRPr="002C1EB9">
        <w:rPr>
          <w:lang w:eastAsia="ar-SA"/>
        </w:rPr>
        <w:t xml:space="preserve">- по разъяснению установленного порядка предоставления муниципальной услуги; </w:t>
      </w:r>
    </w:p>
    <w:p w:rsidR="00170DB1" w:rsidRPr="002C1EB9" w:rsidRDefault="00170DB1" w:rsidP="002C1EB9">
      <w:pPr>
        <w:suppressAutoHyphens/>
        <w:ind w:firstLine="705"/>
        <w:jc w:val="both"/>
        <w:rPr>
          <w:lang w:eastAsia="ar-SA"/>
        </w:rPr>
      </w:pPr>
      <w:r w:rsidRPr="002C1EB9">
        <w:rPr>
          <w:lang w:eastAsia="ar-SA"/>
        </w:rPr>
        <w:t>- о требованиях к документам, предъявляемым для предоставления муниципальной услуги;</w:t>
      </w:r>
    </w:p>
    <w:p w:rsidR="00170DB1" w:rsidRPr="002C1EB9" w:rsidRDefault="00170DB1" w:rsidP="002C1EB9">
      <w:pPr>
        <w:suppressAutoHyphens/>
        <w:ind w:firstLine="705"/>
        <w:jc w:val="both"/>
        <w:rPr>
          <w:lang w:eastAsia="ar-SA"/>
        </w:rPr>
      </w:pPr>
      <w:r w:rsidRPr="002C1EB9">
        <w:rPr>
          <w:lang w:eastAsia="ar-SA"/>
        </w:rPr>
        <w:t>- о сроке предоставления муниципальной услуги;</w:t>
      </w:r>
    </w:p>
    <w:p w:rsidR="00170DB1" w:rsidRPr="002C1EB9" w:rsidRDefault="00170DB1" w:rsidP="002C1EB9">
      <w:pPr>
        <w:suppressAutoHyphens/>
        <w:ind w:firstLine="705"/>
        <w:jc w:val="both"/>
        <w:rPr>
          <w:lang w:eastAsia="ar-SA"/>
        </w:rPr>
      </w:pPr>
      <w:r w:rsidRPr="002C1EB9">
        <w:rPr>
          <w:lang w:eastAsia="ar-SA"/>
        </w:rPr>
        <w:t>- об отказе в предоставлении муниципальной услуги;</w:t>
      </w:r>
    </w:p>
    <w:p w:rsidR="00170DB1" w:rsidRPr="002C1EB9" w:rsidRDefault="00170DB1" w:rsidP="002C1EB9">
      <w:pPr>
        <w:suppressAutoHyphens/>
        <w:ind w:firstLine="705"/>
        <w:jc w:val="both"/>
        <w:rPr>
          <w:lang w:eastAsia="ar-SA"/>
        </w:rPr>
      </w:pPr>
      <w:r w:rsidRPr="002C1EB9">
        <w:rPr>
          <w:lang w:eastAsia="ar-SA"/>
        </w:rPr>
        <w:t>- о текущей административной процедуре предоставления муниципальной услуги;</w:t>
      </w:r>
    </w:p>
    <w:p w:rsidR="00170DB1" w:rsidRPr="002C1EB9" w:rsidRDefault="00170DB1" w:rsidP="002C1EB9">
      <w:pPr>
        <w:suppressAutoHyphens/>
        <w:ind w:firstLine="705"/>
        <w:jc w:val="both"/>
        <w:rPr>
          <w:lang w:eastAsia="ar-SA"/>
        </w:rPr>
      </w:pPr>
      <w:r w:rsidRPr="002C1EB9">
        <w:rPr>
          <w:lang w:eastAsia="ar-SA"/>
        </w:rPr>
        <w:t>- о порядке обжалования действий (бездействия) и решений, осуществляемых и принимаемых в ходе предоставления муниципальной услуги.</w:t>
      </w:r>
    </w:p>
    <w:p w:rsidR="00170DB1" w:rsidRPr="002C1EB9" w:rsidRDefault="00170DB1" w:rsidP="002C1EB9">
      <w:pPr>
        <w:suppressAutoHyphens/>
        <w:ind w:firstLine="705"/>
        <w:jc w:val="both"/>
        <w:rPr>
          <w:lang w:eastAsia="ar-SA"/>
        </w:rPr>
      </w:pPr>
      <w:r>
        <w:rPr>
          <w:lang w:eastAsia="ar-SA"/>
        </w:rPr>
        <w:t>1.2.</w:t>
      </w:r>
      <w:r w:rsidRPr="002C1EB9">
        <w:rPr>
          <w:lang w:eastAsia="ar-SA"/>
        </w:rPr>
        <w:t xml:space="preserve">5. При невозможности ответственного должностного лица, принявшего звонок, самостоятельно ответить на поставленные вопросы телефонный звонок должен быть переадресован (переведён) на </w:t>
      </w:r>
      <w:r>
        <w:rPr>
          <w:lang w:eastAsia="ar-SA"/>
        </w:rPr>
        <w:t>Главу МО «Короленк</w:t>
      </w:r>
      <w:r w:rsidRPr="002C1EB9">
        <w:rPr>
          <w:lang w:eastAsia="ar-SA"/>
        </w:rPr>
        <w:t>овское» (в его отсутствие  - должностное лицо его замещающее),  или же обратившемуся должен быть сообщён телефонный номер, по которому можно получить необходимую информацию.</w:t>
      </w:r>
    </w:p>
    <w:p w:rsidR="00170DB1" w:rsidRPr="002C1EB9" w:rsidRDefault="00170DB1" w:rsidP="002C1EB9">
      <w:pPr>
        <w:suppressAutoHyphens/>
        <w:ind w:firstLine="705"/>
        <w:jc w:val="both"/>
        <w:rPr>
          <w:lang w:eastAsia="ar-SA"/>
        </w:rPr>
      </w:pPr>
      <w:r>
        <w:rPr>
          <w:lang w:eastAsia="ar-SA"/>
        </w:rPr>
        <w:t>1.2.</w:t>
      </w:r>
      <w:r w:rsidRPr="002C1EB9">
        <w:rPr>
          <w:lang w:eastAsia="ar-SA"/>
        </w:rPr>
        <w:t>6. Если для подготовки ответа требуется продолжительное время, ответственное должностное лицо, осуществляющее информирование (консультацию),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w:t>
      </w:r>
      <w:r>
        <w:rPr>
          <w:lang w:eastAsia="ar-SA"/>
        </w:rPr>
        <w:t>дственно в Администрацию МО «Короленк</w:t>
      </w:r>
      <w:r w:rsidRPr="002C1EB9">
        <w:rPr>
          <w:lang w:eastAsia="ar-SA"/>
        </w:rPr>
        <w:t>овское».</w:t>
      </w:r>
    </w:p>
    <w:p w:rsidR="00170DB1" w:rsidRPr="002C1EB9" w:rsidRDefault="00170DB1" w:rsidP="002C1EB9">
      <w:pPr>
        <w:suppressAutoHyphens/>
        <w:ind w:firstLine="705"/>
        <w:jc w:val="both"/>
        <w:rPr>
          <w:lang w:eastAsia="ar-SA"/>
        </w:rPr>
      </w:pPr>
      <w:bookmarkStart w:id="2" w:name="sub_21421"/>
      <w:r>
        <w:rPr>
          <w:lang w:eastAsia="ar-SA"/>
        </w:rPr>
        <w:t>1.2.</w:t>
      </w:r>
      <w:r w:rsidRPr="002C1EB9">
        <w:rPr>
          <w:lang w:eastAsia="ar-SA"/>
        </w:rPr>
        <w:t>7.  Письменное информирование (консультация) при обращении За</w:t>
      </w:r>
      <w:r>
        <w:rPr>
          <w:lang w:eastAsia="ar-SA"/>
        </w:rPr>
        <w:t>явителя в  Администрацию МО «Короленк</w:t>
      </w:r>
      <w:r w:rsidRPr="002C1EB9">
        <w:rPr>
          <w:lang w:eastAsia="ar-SA"/>
        </w:rPr>
        <w:t xml:space="preserve">овское»  осуществляется путём направления ответа почтовым отправлением, электронной почтой или путём размещения ответа на официальном сайте муниципального образования «Кизнерский  район» в зависимости от способа обращения Заявителя  за информацией или способа доставки ответа, указанного в письменном обращении </w:t>
      </w:r>
      <w:bookmarkEnd w:id="2"/>
      <w:r w:rsidRPr="002C1EB9">
        <w:rPr>
          <w:lang w:eastAsia="ar-SA"/>
        </w:rPr>
        <w:t xml:space="preserve">Заявителя. </w:t>
      </w:r>
    </w:p>
    <w:p w:rsidR="00170DB1" w:rsidRPr="002C1EB9" w:rsidRDefault="00170DB1" w:rsidP="002C1EB9">
      <w:pPr>
        <w:suppressAutoHyphens/>
        <w:ind w:firstLine="705"/>
        <w:jc w:val="both"/>
        <w:rPr>
          <w:lang w:eastAsia="ar-SA"/>
        </w:rPr>
      </w:pPr>
      <w:r w:rsidRPr="002C1EB9">
        <w:rPr>
          <w:lang w:eastAsia="ar-SA"/>
        </w:rPr>
        <w:t xml:space="preserve">Глава </w:t>
      </w:r>
      <w:r>
        <w:rPr>
          <w:lang w:eastAsia="ar-SA"/>
        </w:rPr>
        <w:t>М</w:t>
      </w:r>
      <w:r w:rsidRPr="002C1EB9">
        <w:rPr>
          <w:lang w:eastAsia="ar-SA"/>
        </w:rPr>
        <w:t>О «</w:t>
      </w:r>
      <w:r>
        <w:rPr>
          <w:lang w:eastAsia="ar-SA"/>
        </w:rPr>
        <w:t>Короленк</w:t>
      </w:r>
      <w:r w:rsidRPr="002C1EB9">
        <w:rPr>
          <w:lang w:eastAsia="ar-SA"/>
        </w:rPr>
        <w:t xml:space="preserve">овское» (в его отсутствие  - должностное лицо его замещающее) для подготовки ответа определяет должностное лицо </w:t>
      </w:r>
      <w:r w:rsidRPr="002C1EB9">
        <w:rPr>
          <w:color w:val="C00000"/>
          <w:lang w:eastAsia="ar-SA"/>
        </w:rPr>
        <w:t xml:space="preserve">- </w:t>
      </w:r>
      <w:r w:rsidRPr="002C1EB9">
        <w:rPr>
          <w:lang w:eastAsia="ar-SA"/>
        </w:rPr>
        <w:t xml:space="preserve">исполнителя в соответствии с его должностной инструкцией. Ответ на обращение Заявителя предоставляется в простой, чёткой форме и должен содержать ответы на поставленные вопросы, указание фамилии и номера телефона исполнителя. </w:t>
      </w:r>
    </w:p>
    <w:p w:rsidR="00170DB1" w:rsidRPr="00DB1C1C" w:rsidRDefault="00170DB1" w:rsidP="002C1EB9">
      <w:pPr>
        <w:suppressAutoHyphens/>
        <w:ind w:firstLine="705"/>
        <w:jc w:val="both"/>
        <w:rPr>
          <w:lang w:eastAsia="ar-SA"/>
        </w:rPr>
      </w:pPr>
      <w:r w:rsidRPr="00DB1C1C">
        <w:rPr>
          <w:lang w:eastAsia="ar-SA"/>
        </w:rPr>
        <w:t xml:space="preserve">Ответ подписывается Главой  МО «Короленковское» (в его отсутствие – лицом, его замещающим) и направляется Заявителю в срок, не превышающий 18 рабочих дней со дня поступления такого обращения. </w:t>
      </w:r>
    </w:p>
    <w:p w:rsidR="00170DB1" w:rsidRPr="002C1EB9" w:rsidRDefault="00170DB1" w:rsidP="002C1EB9">
      <w:pPr>
        <w:suppressAutoHyphens/>
        <w:ind w:firstLine="705"/>
        <w:jc w:val="both"/>
        <w:rPr>
          <w:lang w:eastAsia="ar-SA"/>
        </w:rPr>
      </w:pPr>
      <w:r w:rsidRPr="00DB1C1C">
        <w:rPr>
          <w:lang w:eastAsia="ar-SA"/>
        </w:rPr>
        <w:t>1.2.8. При информировании (консультации) по обращениям, направленным через официальный сайт муниципального образования «Кизнерский район»:</w:t>
      </w:r>
      <w:hyperlink r:id="rId32" w:history="1">
        <w:r w:rsidRPr="00DB1C1C">
          <w:rPr>
            <w:u w:val="single"/>
            <w:lang w:val="en-US" w:eastAsia="ar-SA"/>
          </w:rPr>
          <w:t>http</w:t>
        </w:r>
        <w:r w:rsidRPr="00DB1C1C">
          <w:rPr>
            <w:u w:val="single"/>
            <w:lang w:eastAsia="ar-SA"/>
          </w:rPr>
          <w:t>://</w:t>
        </w:r>
      </w:hyperlink>
      <w:r w:rsidRPr="00DB1C1C">
        <w:rPr>
          <w:lang w:val="en-US" w:eastAsia="ar-SA"/>
        </w:rPr>
        <w:t>kizner</w:t>
      </w:r>
      <w:r w:rsidRPr="00DB1C1C">
        <w:rPr>
          <w:lang w:eastAsia="ar-SA"/>
        </w:rPr>
        <w:t>-</w:t>
      </w:r>
      <w:r w:rsidRPr="00DB1C1C">
        <w:rPr>
          <w:lang w:val="en-US" w:eastAsia="ar-SA"/>
        </w:rPr>
        <w:t>adm</w:t>
      </w:r>
      <w:r w:rsidRPr="00DB1C1C">
        <w:rPr>
          <w:lang w:eastAsia="ar-SA"/>
        </w:rPr>
        <w:t>@</w:t>
      </w:r>
      <w:r w:rsidRPr="002C1EB9">
        <w:rPr>
          <w:lang w:val="en-US" w:eastAsia="ar-SA"/>
        </w:rPr>
        <w:t>udm</w:t>
      </w:r>
      <w:r w:rsidRPr="002C1EB9">
        <w:rPr>
          <w:lang w:eastAsia="ar-SA"/>
        </w:rPr>
        <w:t>.</w:t>
      </w:r>
      <w:r w:rsidRPr="002C1EB9">
        <w:rPr>
          <w:lang w:val="en-US" w:eastAsia="ar-SA"/>
        </w:rPr>
        <w:t>net</w:t>
      </w:r>
      <w:r w:rsidRPr="002C1EB9">
        <w:rPr>
          <w:lang w:eastAsia="ar-SA"/>
        </w:rPr>
        <w:t xml:space="preserve">ответ размещается на указанном сайте в разделе «Муниципальные услуги». </w:t>
      </w:r>
    </w:p>
    <w:p w:rsidR="00170DB1" w:rsidRPr="002C1EB9" w:rsidRDefault="00170DB1" w:rsidP="002C1EB9">
      <w:pPr>
        <w:suppressAutoHyphens/>
        <w:ind w:firstLine="705"/>
        <w:jc w:val="both"/>
        <w:rPr>
          <w:lang w:eastAsia="ar-SA"/>
        </w:rPr>
      </w:pPr>
      <w:r w:rsidRPr="002C1EB9">
        <w:rPr>
          <w:lang w:eastAsia="ar-SA"/>
        </w:rPr>
        <w:t xml:space="preserve">При информировании (консультации) в форме ответов по электронной почте ответ на обращение направляется по электронной почте на электронный адрес Заявителя. </w:t>
      </w:r>
    </w:p>
    <w:p w:rsidR="00170DB1" w:rsidRPr="002C1EB9" w:rsidRDefault="00170DB1" w:rsidP="002C1EB9">
      <w:pPr>
        <w:suppressAutoHyphens/>
        <w:ind w:firstLine="705"/>
        <w:jc w:val="both"/>
        <w:rPr>
          <w:lang w:eastAsia="ar-SA"/>
        </w:rPr>
      </w:pPr>
      <w:r w:rsidRPr="002C1EB9">
        <w:rPr>
          <w:lang w:eastAsia="ar-SA"/>
        </w:rPr>
        <w:t>Все обращения испо</w:t>
      </w:r>
      <w:r>
        <w:rPr>
          <w:lang w:eastAsia="ar-SA"/>
        </w:rPr>
        <w:t>лняются в срок, не превышающий 18 рабочих</w:t>
      </w:r>
      <w:r w:rsidRPr="002C1EB9">
        <w:rPr>
          <w:lang w:eastAsia="ar-SA"/>
        </w:rPr>
        <w:t xml:space="preserve"> дней со дня поступления </w:t>
      </w:r>
      <w:r>
        <w:rPr>
          <w:lang w:eastAsia="ar-SA"/>
        </w:rPr>
        <w:t xml:space="preserve">такого </w:t>
      </w:r>
      <w:r w:rsidRPr="002C1EB9">
        <w:rPr>
          <w:lang w:eastAsia="ar-SA"/>
        </w:rPr>
        <w:t>обращения.</w:t>
      </w:r>
    </w:p>
    <w:p w:rsidR="00170DB1" w:rsidRPr="002C1EB9" w:rsidRDefault="00170DB1" w:rsidP="002C1EB9">
      <w:pPr>
        <w:suppressAutoHyphens/>
        <w:ind w:firstLine="705"/>
        <w:jc w:val="both"/>
        <w:rPr>
          <w:lang w:eastAsia="ar-SA"/>
        </w:rPr>
      </w:pPr>
      <w:r>
        <w:rPr>
          <w:lang w:eastAsia="ar-SA"/>
        </w:rPr>
        <w:t>1.2.</w:t>
      </w:r>
      <w:r w:rsidRPr="002C1EB9">
        <w:rPr>
          <w:lang w:eastAsia="ar-SA"/>
        </w:rPr>
        <w:t>9. Основными требованиями к информированию являются достоверность и полнота предоставляемой информации, чёткость в изложении информации, удобство и доступность получения информации, наглядность форм предоставляемой информации, оперативность.</w:t>
      </w:r>
    </w:p>
    <w:p w:rsidR="00170DB1" w:rsidRPr="002C1EB9" w:rsidRDefault="00170DB1" w:rsidP="002C1EB9">
      <w:pPr>
        <w:suppressAutoHyphens/>
        <w:ind w:firstLine="705"/>
        <w:jc w:val="both"/>
        <w:rPr>
          <w:lang w:eastAsia="ar-SA"/>
        </w:rPr>
      </w:pPr>
      <w:r>
        <w:rPr>
          <w:lang w:eastAsia="ar-SA"/>
        </w:rPr>
        <w:t>1.2.</w:t>
      </w:r>
      <w:r w:rsidRPr="002C1EB9">
        <w:rPr>
          <w:lang w:eastAsia="ar-SA"/>
        </w:rPr>
        <w:t>10. В случае появления каких-либо вопросов или недоразумений при приёме документов или в процессе предоставления муниципальнойуслуги Заявител</w:t>
      </w:r>
      <w:r>
        <w:rPr>
          <w:lang w:eastAsia="ar-SA"/>
        </w:rPr>
        <w:t xml:space="preserve">ь вправе обратиться к Главе МО </w:t>
      </w:r>
      <w:r w:rsidRPr="002C1EB9">
        <w:rPr>
          <w:lang w:eastAsia="ar-SA"/>
        </w:rPr>
        <w:t xml:space="preserve">(в его отсутствие – должностному лицу его замещающему). В случае невозможности принять Заявителя незамедлительно предусматривается возможность приёма его Главой МО по предварительной записи, которая производится в тот же день. </w:t>
      </w:r>
    </w:p>
    <w:p w:rsidR="00170DB1" w:rsidRPr="002C1EB9" w:rsidRDefault="00170DB1" w:rsidP="002C1EB9">
      <w:pPr>
        <w:suppressAutoHyphens/>
        <w:ind w:firstLine="705"/>
        <w:jc w:val="both"/>
        <w:rPr>
          <w:lang w:eastAsia="ar-SA"/>
        </w:rPr>
      </w:pPr>
      <w:r w:rsidRPr="002C1EB9">
        <w:rPr>
          <w:lang w:eastAsia="ar-SA"/>
        </w:rPr>
        <w:t xml:space="preserve">Личный приём граждан осуществляется </w:t>
      </w:r>
      <w:r w:rsidRPr="002C1EB9">
        <w:rPr>
          <w:color w:val="000000"/>
          <w:lang w:eastAsia="ar-SA"/>
        </w:rPr>
        <w:t>Главой МО «</w:t>
      </w:r>
      <w:r>
        <w:rPr>
          <w:color w:val="000000"/>
          <w:lang w:eastAsia="ar-SA"/>
        </w:rPr>
        <w:t>Короленк</w:t>
      </w:r>
      <w:r w:rsidRPr="002C1EB9">
        <w:rPr>
          <w:color w:val="000000"/>
          <w:lang w:eastAsia="ar-SA"/>
        </w:rPr>
        <w:t>овское»</w:t>
      </w:r>
      <w:r w:rsidRPr="002C1EB9">
        <w:rPr>
          <w:lang w:eastAsia="ar-SA"/>
        </w:rPr>
        <w:t xml:space="preserve"> в понедельник с 15.00 часов до 17.00 часов</w:t>
      </w:r>
      <w:r>
        <w:rPr>
          <w:lang w:eastAsia="ar-SA"/>
        </w:rPr>
        <w:t xml:space="preserve"> (в его отсутствие – должностное</w:t>
      </w:r>
      <w:r w:rsidRPr="002C1EB9">
        <w:rPr>
          <w:lang w:eastAsia="ar-SA"/>
        </w:rPr>
        <w:t xml:space="preserve"> лиц</w:t>
      </w:r>
      <w:r>
        <w:rPr>
          <w:lang w:eastAsia="ar-SA"/>
        </w:rPr>
        <w:t>о его замещающее</w:t>
      </w:r>
      <w:r w:rsidRPr="002C1EB9">
        <w:rPr>
          <w:lang w:eastAsia="ar-SA"/>
        </w:rPr>
        <w:t>).</w:t>
      </w:r>
    </w:p>
    <w:p w:rsidR="00170DB1" w:rsidRPr="002C1EB9" w:rsidRDefault="00170DB1" w:rsidP="002C1EB9">
      <w:pPr>
        <w:suppressAutoHyphens/>
        <w:ind w:firstLine="705"/>
        <w:jc w:val="both"/>
        <w:rPr>
          <w:b/>
          <w:bCs/>
          <w:lang w:eastAsia="ar-SA"/>
        </w:rPr>
      </w:pPr>
      <w:r>
        <w:rPr>
          <w:lang w:eastAsia="ar-SA"/>
        </w:rPr>
        <w:t>1.2.</w:t>
      </w:r>
      <w:r w:rsidRPr="002C1EB9">
        <w:rPr>
          <w:lang w:eastAsia="ar-SA"/>
        </w:rPr>
        <w:t xml:space="preserve">11. </w:t>
      </w:r>
      <w:bookmarkStart w:id="3" w:name="sub_21631"/>
      <w:r w:rsidRPr="002C1EB9">
        <w:rPr>
          <w:lang w:eastAsia="ar-SA"/>
        </w:rPr>
        <w:t xml:space="preserve">Сведения о месте нахождения и графике работы Администрации МО  почтовом и электронном адресах, контактных телефонах размещены на официальных сайтах </w:t>
      </w:r>
      <w:r w:rsidRPr="002C1EB9">
        <w:rPr>
          <w:color w:val="000000"/>
          <w:lang w:eastAsia="ar-SA"/>
        </w:rPr>
        <w:t>му</w:t>
      </w:r>
      <w:r w:rsidRPr="002C1EB9">
        <w:rPr>
          <w:lang w:eastAsia="ar-SA"/>
        </w:rPr>
        <w:t xml:space="preserve">ниципального образования «Кизнерский  район» </w:t>
      </w:r>
    </w:p>
    <w:p w:rsidR="00170DB1" w:rsidRPr="002C1EB9" w:rsidRDefault="00170DB1" w:rsidP="002C1EB9">
      <w:pPr>
        <w:suppressAutoHyphens/>
        <w:ind w:firstLine="705"/>
        <w:jc w:val="both"/>
        <w:rPr>
          <w:color w:val="000000"/>
          <w:lang w:eastAsia="ar-SA"/>
        </w:rPr>
      </w:pPr>
      <w:r>
        <w:rPr>
          <w:lang w:eastAsia="ar-SA"/>
        </w:rPr>
        <w:t>1.2.</w:t>
      </w:r>
      <w:r w:rsidRPr="002C1EB9">
        <w:rPr>
          <w:lang w:eastAsia="ar-SA"/>
        </w:rPr>
        <w:t>12.Размещение информации о правилах предоставления муниципальной услуги осуществляется также в государственной информационной системе Удмуртской Республики «Портал государственных и муниципальных услуг (функций)»</w:t>
      </w:r>
      <w:hyperlink r:id="rId33" w:history="1">
        <w:r w:rsidRPr="002C1EB9">
          <w:rPr>
            <w:color w:val="0000FF"/>
            <w:u w:val="single"/>
            <w:lang w:val="en-US" w:eastAsia="ar-SA"/>
          </w:rPr>
          <w:t>www</w:t>
        </w:r>
        <w:r w:rsidRPr="002C1EB9">
          <w:rPr>
            <w:color w:val="0000FF"/>
            <w:u w:val="single"/>
            <w:lang w:eastAsia="ar-SA"/>
          </w:rPr>
          <w:t>.</w:t>
        </w:r>
        <w:r w:rsidRPr="002C1EB9">
          <w:rPr>
            <w:color w:val="0000FF"/>
            <w:u w:val="single"/>
            <w:lang w:val="en-US" w:eastAsia="ar-SA"/>
          </w:rPr>
          <w:t>mfc</w:t>
        </w:r>
        <w:r w:rsidRPr="002C1EB9">
          <w:rPr>
            <w:color w:val="0000FF"/>
            <w:u w:val="single"/>
            <w:lang w:eastAsia="ar-SA"/>
          </w:rPr>
          <w:t>18.</w:t>
        </w:r>
        <w:r w:rsidRPr="002C1EB9">
          <w:rPr>
            <w:color w:val="0000FF"/>
            <w:u w:val="single"/>
            <w:lang w:val="en-US" w:eastAsia="ar-SA"/>
          </w:rPr>
          <w:t>ru</w:t>
        </w:r>
      </w:hyperlink>
      <w:r w:rsidRPr="002C1EB9">
        <w:rPr>
          <w:color w:val="000000"/>
          <w:lang w:eastAsia="ar-SA"/>
        </w:rPr>
        <w:t>.</w:t>
      </w:r>
    </w:p>
    <w:bookmarkEnd w:id="3"/>
    <w:p w:rsidR="00170DB1" w:rsidRPr="00620FC0" w:rsidRDefault="00170DB1" w:rsidP="00620FC0">
      <w:pPr>
        <w:jc w:val="both"/>
        <w:rPr>
          <w:rFonts w:ascii="Verdana" w:hAnsi="Verdana" w:cs="Verdana"/>
          <w:b/>
          <w:bCs/>
          <w:color w:val="3D3D3D"/>
          <w:kern w:val="36"/>
          <w:sz w:val="27"/>
          <w:szCs w:val="27"/>
        </w:rPr>
      </w:pPr>
      <w:r w:rsidRPr="002C1EB9">
        <w:rPr>
          <w:lang w:eastAsia="ar-SA"/>
        </w:rPr>
        <w:t xml:space="preserve">1.2.13. Подать заявление в электронном виде о предоставлении муниципальных услуг, в  том числе в </w:t>
      </w:r>
      <w:r w:rsidRPr="00620FC0">
        <w:rPr>
          <w:color w:val="3D3D3D"/>
          <w:kern w:val="36"/>
        </w:rPr>
        <w:t>МФЦ Кизнерского района филиала «Можгинский» АУ «МФЦ УР»,</w:t>
      </w:r>
    </w:p>
    <w:p w:rsidR="00170DB1" w:rsidRPr="00620FC0" w:rsidRDefault="00170DB1" w:rsidP="00620FC0">
      <w:pPr>
        <w:jc w:val="both"/>
        <w:rPr>
          <w:b/>
          <w:bCs/>
          <w:color w:val="052635"/>
        </w:rPr>
      </w:pPr>
      <w:r w:rsidRPr="00620FC0">
        <w:rPr>
          <w:b/>
          <w:bCs/>
          <w:color w:val="052635"/>
        </w:rPr>
        <w:t>Тел./факс:</w:t>
      </w:r>
      <w:r w:rsidRPr="00620FC0">
        <w:rPr>
          <w:color w:val="052635"/>
        </w:rPr>
        <w:t xml:space="preserve"> 8(34154) 3-17-94 ,</w:t>
      </w:r>
    </w:p>
    <w:p w:rsidR="00170DB1" w:rsidRPr="00620FC0" w:rsidRDefault="00170DB1" w:rsidP="00620FC0">
      <w:pPr>
        <w:jc w:val="both"/>
        <w:rPr>
          <w:color w:val="052635"/>
        </w:rPr>
      </w:pPr>
      <w:r w:rsidRPr="00620FC0">
        <w:rPr>
          <w:b/>
          <w:bCs/>
          <w:color w:val="052635"/>
        </w:rPr>
        <w:t>Адрес:</w:t>
      </w:r>
      <w:r w:rsidRPr="00620FC0">
        <w:rPr>
          <w:color w:val="052635"/>
        </w:rPr>
        <w:t xml:space="preserve"> 427710, п. Кизнер, ул. Карла Маркса, д.23 ,</w:t>
      </w:r>
    </w:p>
    <w:p w:rsidR="00170DB1" w:rsidRPr="00620FC0" w:rsidRDefault="00170DB1" w:rsidP="00620FC0">
      <w:pPr>
        <w:jc w:val="both"/>
        <w:rPr>
          <w:b/>
          <w:bCs/>
          <w:color w:val="052635"/>
        </w:rPr>
      </w:pPr>
      <w:r w:rsidRPr="00620FC0">
        <w:rPr>
          <w:b/>
          <w:bCs/>
          <w:color w:val="052635"/>
        </w:rPr>
        <w:t>Электронный адрес:</w:t>
      </w:r>
      <w:hyperlink r:id="rId34" w:history="1">
        <w:r w:rsidRPr="00620FC0">
          <w:rPr>
            <w:color w:val="1759B4"/>
            <w:u w:val="single"/>
            <w:lang w:val="en-US"/>
          </w:rPr>
          <w:t>mfc</w:t>
        </w:r>
        <w:r w:rsidRPr="00620FC0">
          <w:rPr>
            <w:color w:val="1759B4"/>
            <w:u w:val="single"/>
          </w:rPr>
          <w:t>-</w:t>
        </w:r>
        <w:r w:rsidRPr="00620FC0">
          <w:rPr>
            <w:color w:val="1759B4"/>
            <w:u w:val="single"/>
            <w:lang w:val="en-US"/>
          </w:rPr>
          <w:t>kizner</w:t>
        </w:r>
        <w:r w:rsidRPr="00620FC0">
          <w:rPr>
            <w:color w:val="1759B4"/>
            <w:u w:val="single"/>
          </w:rPr>
          <w:t>@mail.ru</w:t>
        </w:r>
      </w:hyperlink>
      <w:r w:rsidRPr="00620FC0">
        <w:rPr>
          <w:color w:val="1759B4"/>
          <w:u w:val="single"/>
        </w:rPr>
        <w:t>,</w:t>
      </w:r>
      <w:r w:rsidRPr="00620FC0">
        <w:rPr>
          <w:b/>
          <w:bCs/>
          <w:color w:val="052635"/>
        </w:rPr>
        <w:t xml:space="preserve"> Сайт</w:t>
      </w:r>
      <w:hyperlink r:id="rId35" w:history="1">
        <w:r w:rsidRPr="00620FC0">
          <w:rPr>
            <w:color w:val="1759B4"/>
            <w:u w:val="single"/>
            <w:lang w:eastAsia="en-US"/>
          </w:rPr>
          <w:t>http://mfcur.ru/zapis-na-priyom/#</w:t>
        </w:r>
      </w:hyperlink>
      <w:r w:rsidRPr="00620FC0">
        <w:rPr>
          <w:color w:val="1759B4"/>
          <w:u w:val="single"/>
          <w:lang w:eastAsia="en-US"/>
        </w:rPr>
        <w:t>,</w:t>
      </w:r>
    </w:p>
    <w:p w:rsidR="00170DB1" w:rsidRPr="00620FC0" w:rsidRDefault="00170DB1" w:rsidP="00620FC0">
      <w:pPr>
        <w:jc w:val="both"/>
        <w:rPr>
          <w:color w:val="052635"/>
        </w:rPr>
      </w:pPr>
      <w:r w:rsidRPr="00620FC0">
        <w:rPr>
          <w:b/>
          <w:bCs/>
          <w:color w:val="052635"/>
        </w:rPr>
        <w:t>Время работы:</w:t>
      </w:r>
      <w:r w:rsidRPr="00620FC0">
        <w:rPr>
          <w:color w:val="052635"/>
        </w:rPr>
        <w:t> </w:t>
      </w:r>
    </w:p>
    <w:p w:rsidR="00170DB1" w:rsidRPr="00620FC0" w:rsidRDefault="00170DB1" w:rsidP="00620FC0">
      <w:pPr>
        <w:numPr>
          <w:ilvl w:val="0"/>
          <w:numId w:val="6"/>
        </w:numPr>
        <w:spacing w:line="288" w:lineRule="auto"/>
        <w:jc w:val="both"/>
        <w:rPr>
          <w:color w:val="052635"/>
        </w:rPr>
      </w:pPr>
      <w:r w:rsidRPr="00620FC0">
        <w:rPr>
          <w:color w:val="052635"/>
        </w:rPr>
        <w:t>Понедельник, среда, четверг, пятница 08.00 - 18.00 час.</w:t>
      </w:r>
    </w:p>
    <w:p w:rsidR="00170DB1" w:rsidRPr="00620FC0" w:rsidRDefault="00170DB1" w:rsidP="00620FC0">
      <w:pPr>
        <w:numPr>
          <w:ilvl w:val="0"/>
          <w:numId w:val="6"/>
        </w:numPr>
        <w:spacing w:before="100" w:beforeAutospacing="1" w:line="288" w:lineRule="auto"/>
        <w:jc w:val="both"/>
        <w:rPr>
          <w:color w:val="052635"/>
        </w:rPr>
      </w:pPr>
      <w:r w:rsidRPr="00620FC0">
        <w:rPr>
          <w:color w:val="052635"/>
        </w:rPr>
        <w:t>Вторник: 08.00 - 20.00 час. </w:t>
      </w:r>
    </w:p>
    <w:p w:rsidR="00170DB1" w:rsidRPr="00620FC0" w:rsidRDefault="00170DB1" w:rsidP="00620FC0">
      <w:pPr>
        <w:numPr>
          <w:ilvl w:val="0"/>
          <w:numId w:val="6"/>
        </w:numPr>
        <w:spacing w:line="288" w:lineRule="auto"/>
        <w:jc w:val="both"/>
        <w:rPr>
          <w:color w:val="052635"/>
        </w:rPr>
      </w:pPr>
      <w:r w:rsidRPr="00620FC0">
        <w:rPr>
          <w:color w:val="052635"/>
        </w:rPr>
        <w:t>Суббота: 09.00 - 13.00 час. </w:t>
      </w:r>
    </w:p>
    <w:p w:rsidR="00170DB1" w:rsidRDefault="00170DB1" w:rsidP="00620FC0">
      <w:pPr>
        <w:tabs>
          <w:tab w:val="left" w:pos="1344"/>
        </w:tabs>
        <w:suppressAutoHyphens/>
        <w:autoSpaceDE w:val="0"/>
        <w:spacing w:line="259" w:lineRule="exact"/>
        <w:ind w:firstLine="709"/>
        <w:jc w:val="both"/>
        <w:rPr>
          <w:color w:val="052635"/>
        </w:rPr>
      </w:pPr>
      <w:r w:rsidRPr="00620FC0">
        <w:rPr>
          <w:color w:val="052635"/>
        </w:rPr>
        <w:t>Выходной день – воскресенье</w:t>
      </w:r>
    </w:p>
    <w:p w:rsidR="00170DB1" w:rsidRPr="002C1EB9" w:rsidRDefault="00170DB1" w:rsidP="00620FC0">
      <w:pPr>
        <w:tabs>
          <w:tab w:val="left" w:pos="1344"/>
        </w:tabs>
        <w:suppressAutoHyphens/>
        <w:autoSpaceDE w:val="0"/>
        <w:spacing w:line="259" w:lineRule="exact"/>
        <w:ind w:firstLine="709"/>
        <w:jc w:val="both"/>
        <w:rPr>
          <w:lang w:eastAsia="ar-SA"/>
        </w:rPr>
      </w:pPr>
      <w:r w:rsidRPr="002C1EB9">
        <w:rPr>
          <w:lang w:eastAsia="ar-SA"/>
        </w:rPr>
        <w:t xml:space="preserve"> заявители – получатели муниципальной услуги (далее – «заявители») могут:</w:t>
      </w:r>
    </w:p>
    <w:p w:rsidR="00170DB1" w:rsidRPr="002C1EB9" w:rsidRDefault="00170DB1" w:rsidP="002C1EB9">
      <w:pPr>
        <w:widowControl w:val="0"/>
        <w:numPr>
          <w:ilvl w:val="0"/>
          <w:numId w:val="1"/>
        </w:numPr>
        <w:tabs>
          <w:tab w:val="left" w:pos="0"/>
          <w:tab w:val="left" w:pos="1134"/>
        </w:tabs>
        <w:suppressAutoHyphens/>
        <w:autoSpaceDE w:val="0"/>
        <w:spacing w:line="259" w:lineRule="exact"/>
        <w:ind w:left="0" w:firstLine="851"/>
        <w:jc w:val="both"/>
        <w:rPr>
          <w:lang w:eastAsia="ar-SA"/>
        </w:rPr>
      </w:pPr>
      <w:r w:rsidRPr="002C1EB9">
        <w:rPr>
          <w:lang w:eastAsia="ar-SA"/>
        </w:rPr>
        <w:t xml:space="preserve">через официальный сайт МО «Кизнерский район» в разделе «Обращения граждан» - «Новое обращение» по адресу: </w:t>
      </w:r>
      <w:hyperlink r:id="rId36" w:history="1">
        <w:r w:rsidRPr="002C1EB9">
          <w:rPr>
            <w:color w:val="000080"/>
            <w:u w:val="single"/>
            <w:lang w:val="en-US" w:eastAsia="en-US"/>
          </w:rPr>
          <w:t>http</w:t>
        </w:r>
        <w:r w:rsidRPr="002C1EB9">
          <w:rPr>
            <w:color w:val="000080"/>
            <w:u w:val="single"/>
            <w:lang w:eastAsia="en-US"/>
          </w:rPr>
          <w:t>://www.mykizner.ru/feedback/new.php</w:t>
        </w:r>
      </w:hyperlink>
      <w:r w:rsidRPr="002C1EB9">
        <w:rPr>
          <w:u w:val="single"/>
          <w:lang w:eastAsia="ar-SA"/>
        </w:rPr>
        <w:t xml:space="preserve">  (</w:t>
      </w:r>
      <w:r w:rsidRPr="002C1EB9">
        <w:rPr>
          <w:lang w:eastAsia="ar-SA"/>
        </w:rPr>
        <w:t>далее по тексту – «сайт района»), с помощью специально разработанной формы, размещенной на сайте района;</w:t>
      </w:r>
    </w:p>
    <w:p w:rsidR="00170DB1" w:rsidRPr="002C1EB9" w:rsidRDefault="00170DB1" w:rsidP="002C1EB9">
      <w:pPr>
        <w:widowControl w:val="0"/>
        <w:numPr>
          <w:ilvl w:val="0"/>
          <w:numId w:val="1"/>
        </w:numPr>
        <w:tabs>
          <w:tab w:val="left" w:pos="0"/>
        </w:tabs>
        <w:suppressAutoHyphens/>
        <w:autoSpaceDE w:val="0"/>
        <w:spacing w:line="259" w:lineRule="exact"/>
        <w:ind w:left="0" w:firstLine="851"/>
        <w:jc w:val="both"/>
        <w:rPr>
          <w:lang w:eastAsia="ar-SA"/>
        </w:rPr>
      </w:pPr>
      <w:r w:rsidRPr="002C1EB9">
        <w:rPr>
          <w:lang w:eastAsia="ar-SA"/>
        </w:rPr>
        <w:t xml:space="preserve">при обращении на официальный адрес МО «Кизнерский район»: </w:t>
      </w:r>
      <w:r w:rsidRPr="002C1EB9">
        <w:rPr>
          <w:u w:val="single"/>
          <w:lang w:val="en-US" w:eastAsia="ar-SA"/>
        </w:rPr>
        <w:t>kizner</w:t>
      </w:r>
      <w:r w:rsidRPr="002C1EB9">
        <w:rPr>
          <w:u w:val="single"/>
          <w:lang w:eastAsia="ar-SA"/>
        </w:rPr>
        <w:t>-</w:t>
      </w:r>
      <w:r w:rsidRPr="002C1EB9">
        <w:rPr>
          <w:u w:val="single"/>
          <w:lang w:val="en-US" w:eastAsia="ar-SA"/>
        </w:rPr>
        <w:t>adm</w:t>
      </w:r>
      <w:r w:rsidRPr="002C1EB9">
        <w:rPr>
          <w:u w:val="single"/>
          <w:lang w:eastAsia="ar-SA"/>
        </w:rPr>
        <w:t>@</w:t>
      </w:r>
      <w:r w:rsidRPr="002C1EB9">
        <w:rPr>
          <w:u w:val="single"/>
          <w:lang w:val="en-US" w:eastAsia="ar-SA"/>
        </w:rPr>
        <w:t>udm</w:t>
      </w:r>
      <w:r w:rsidRPr="002C1EB9">
        <w:rPr>
          <w:u w:val="single"/>
          <w:lang w:eastAsia="ar-SA"/>
        </w:rPr>
        <w:t>.</w:t>
      </w:r>
      <w:r w:rsidRPr="002C1EB9">
        <w:rPr>
          <w:u w:val="single"/>
          <w:lang w:val="en-US" w:eastAsia="ar-SA"/>
        </w:rPr>
        <w:t>net</w:t>
      </w:r>
      <w:r w:rsidRPr="002C1EB9">
        <w:rPr>
          <w:u w:val="single"/>
          <w:lang w:eastAsia="ar-SA"/>
        </w:rPr>
        <w:t>.</w:t>
      </w:r>
    </w:p>
    <w:p w:rsidR="00170DB1" w:rsidRPr="002C1EB9" w:rsidRDefault="00170DB1" w:rsidP="002C1EB9">
      <w:pPr>
        <w:tabs>
          <w:tab w:val="left" w:pos="1344"/>
        </w:tabs>
        <w:suppressAutoHyphens/>
        <w:autoSpaceDE w:val="0"/>
        <w:spacing w:line="259" w:lineRule="exact"/>
        <w:jc w:val="both"/>
        <w:rPr>
          <w:lang w:eastAsia="ar-SA"/>
        </w:rPr>
      </w:pPr>
      <w:r w:rsidRPr="002C1EB9">
        <w:rPr>
          <w:lang w:eastAsia="ar-SA"/>
        </w:rPr>
        <w:t xml:space="preserve">       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w:t>
      </w:r>
    </w:p>
    <w:p w:rsidR="00170DB1" w:rsidRPr="00CA22A4" w:rsidRDefault="00170DB1" w:rsidP="00C20C2A">
      <w:pPr>
        <w:pStyle w:val="Heading2"/>
        <w:spacing w:line="240" w:lineRule="auto"/>
        <w:jc w:val="center"/>
        <w:rPr>
          <w:rStyle w:val="WW8Num17z0"/>
          <w:b w:val="0"/>
          <w:bCs w:val="0"/>
          <w:sz w:val="24"/>
          <w:szCs w:val="24"/>
          <w:lang w:val="ru-RU"/>
        </w:rPr>
      </w:pPr>
      <w:r>
        <w:rPr>
          <w:rStyle w:val="FontStyle31"/>
          <w:b/>
          <w:bCs/>
          <w:sz w:val="24"/>
          <w:szCs w:val="24"/>
        </w:rPr>
        <w:t>II</w:t>
      </w:r>
      <w:r w:rsidRPr="00CA22A4">
        <w:rPr>
          <w:rStyle w:val="FontStyle31"/>
          <w:b/>
          <w:bCs/>
          <w:sz w:val="24"/>
          <w:szCs w:val="24"/>
          <w:lang w:val="ru-RU"/>
        </w:rPr>
        <w:t>.   Стандарт предоставления муниципальной услуги</w:t>
      </w:r>
    </w:p>
    <w:p w:rsidR="00170DB1" w:rsidRDefault="00170DB1" w:rsidP="00C20C2A">
      <w:pPr>
        <w:pStyle w:val="Heading2"/>
        <w:spacing w:before="0"/>
        <w:jc w:val="left"/>
        <w:rPr>
          <w:rStyle w:val="FontStyle32"/>
          <w:sz w:val="24"/>
          <w:szCs w:val="24"/>
          <w:lang w:val="ru-RU"/>
        </w:rPr>
      </w:pPr>
    </w:p>
    <w:p w:rsidR="00170DB1" w:rsidRPr="00CA22A4" w:rsidRDefault="00170DB1" w:rsidP="00C20C2A">
      <w:pPr>
        <w:pStyle w:val="Heading2"/>
        <w:spacing w:before="0"/>
        <w:jc w:val="left"/>
        <w:rPr>
          <w:rStyle w:val="FontStyle32"/>
          <w:sz w:val="24"/>
          <w:szCs w:val="24"/>
          <w:lang w:val="ru-RU"/>
        </w:rPr>
      </w:pPr>
      <w:r w:rsidRPr="00CA22A4">
        <w:rPr>
          <w:rStyle w:val="FontStyle32"/>
          <w:sz w:val="24"/>
          <w:szCs w:val="24"/>
          <w:lang w:val="ru-RU"/>
        </w:rPr>
        <w:t>2.1  Наименование муниципальной услуги</w:t>
      </w:r>
      <w:bookmarkEnd w:id="1"/>
    </w:p>
    <w:p w:rsidR="00170DB1" w:rsidRPr="00080796" w:rsidRDefault="00170DB1" w:rsidP="00CA22A4">
      <w:pPr>
        <w:overflowPunct w:val="0"/>
        <w:autoSpaceDE w:val="0"/>
        <w:autoSpaceDN w:val="0"/>
        <w:adjustRightInd w:val="0"/>
        <w:jc w:val="both"/>
        <w:textAlignment w:val="baseline"/>
        <w:rPr>
          <w:rStyle w:val="FontStyle32"/>
          <w:sz w:val="24"/>
          <w:szCs w:val="24"/>
        </w:rPr>
      </w:pPr>
      <w:r w:rsidRPr="00080796">
        <w:rPr>
          <w:rStyle w:val="FontStyle32"/>
          <w:sz w:val="24"/>
          <w:szCs w:val="24"/>
        </w:rPr>
        <w:t xml:space="preserve"> Муниципальная услуга «</w:t>
      </w:r>
      <w:r w:rsidRPr="00080796">
        <w:t xml:space="preserve">Присвоение и изменение нумерации жилых помещений на территории муниципального образования» </w:t>
      </w:r>
      <w:r w:rsidRPr="00080796">
        <w:rPr>
          <w:rStyle w:val="FontStyle32"/>
          <w:sz w:val="24"/>
          <w:szCs w:val="24"/>
        </w:rPr>
        <w:t>(далее – муниципальная услуга).</w:t>
      </w:r>
    </w:p>
    <w:p w:rsidR="00170DB1" w:rsidRPr="00080796" w:rsidRDefault="00170DB1" w:rsidP="00E75707">
      <w:pPr>
        <w:pStyle w:val="Heading2"/>
        <w:spacing w:before="0" w:line="240" w:lineRule="auto"/>
        <w:rPr>
          <w:rStyle w:val="FontStyle32"/>
          <w:sz w:val="24"/>
          <w:szCs w:val="24"/>
          <w:lang w:val="ru-RU"/>
        </w:rPr>
      </w:pPr>
    </w:p>
    <w:p w:rsidR="00170DB1" w:rsidRPr="00CA22A4" w:rsidRDefault="00170DB1" w:rsidP="00F846FD">
      <w:pPr>
        <w:pStyle w:val="Heading2"/>
        <w:tabs>
          <w:tab w:val="left" w:pos="567"/>
        </w:tabs>
        <w:spacing w:before="0" w:line="240" w:lineRule="auto"/>
        <w:ind w:firstLine="0"/>
        <w:jc w:val="left"/>
        <w:rPr>
          <w:rStyle w:val="FontStyle32"/>
          <w:sz w:val="24"/>
          <w:szCs w:val="24"/>
          <w:lang w:val="ru-RU"/>
        </w:rPr>
      </w:pPr>
      <w:bookmarkStart w:id="4" w:name="_Toc219798538"/>
      <w:r w:rsidRPr="00CA22A4">
        <w:rPr>
          <w:rStyle w:val="FontStyle32"/>
          <w:sz w:val="24"/>
          <w:szCs w:val="24"/>
          <w:lang w:val="ru-RU"/>
        </w:rPr>
        <w:t>2.2  Наименование органа, предоставляющего муниципальную услугу</w:t>
      </w:r>
      <w:bookmarkEnd w:id="4"/>
    </w:p>
    <w:p w:rsidR="00170DB1" w:rsidRPr="00080796" w:rsidRDefault="00170DB1" w:rsidP="00E75707">
      <w:pPr>
        <w:pStyle w:val="Style26"/>
        <w:widowControl/>
        <w:spacing w:before="24" w:line="254" w:lineRule="exact"/>
        <w:ind w:firstLine="658"/>
        <w:jc w:val="both"/>
        <w:rPr>
          <w:rStyle w:val="FontStyle32"/>
          <w:sz w:val="24"/>
          <w:szCs w:val="24"/>
        </w:rPr>
      </w:pPr>
      <w:bookmarkStart w:id="5" w:name="_Toc219798540"/>
      <w:r>
        <w:rPr>
          <w:rStyle w:val="FontStyle32"/>
          <w:sz w:val="24"/>
          <w:szCs w:val="24"/>
        </w:rPr>
        <w:t>2.2.</w:t>
      </w:r>
      <w:r w:rsidRPr="00080796">
        <w:rPr>
          <w:rStyle w:val="FontStyle32"/>
          <w:sz w:val="24"/>
          <w:szCs w:val="24"/>
        </w:rPr>
        <w:t>1</w:t>
      </w:r>
      <w:r>
        <w:rPr>
          <w:rStyle w:val="FontStyle32"/>
          <w:sz w:val="24"/>
          <w:szCs w:val="24"/>
        </w:rPr>
        <w:t>.</w:t>
      </w:r>
      <w:r w:rsidRPr="00080796">
        <w:rPr>
          <w:rStyle w:val="FontStyle32"/>
          <w:sz w:val="24"/>
          <w:szCs w:val="24"/>
        </w:rPr>
        <w:t xml:space="preserve"> Предоставление муниципальной услуги осуще</w:t>
      </w:r>
      <w:r>
        <w:rPr>
          <w:rStyle w:val="FontStyle32"/>
          <w:sz w:val="24"/>
          <w:szCs w:val="24"/>
        </w:rPr>
        <w:t>ствляется Администрацией МО «Короленк</w:t>
      </w:r>
      <w:r w:rsidRPr="00080796">
        <w:rPr>
          <w:rStyle w:val="FontStyle32"/>
          <w:sz w:val="24"/>
          <w:szCs w:val="24"/>
        </w:rPr>
        <w:t>овское»</w:t>
      </w:r>
      <w:r>
        <w:rPr>
          <w:rStyle w:val="FontStyle32"/>
          <w:sz w:val="24"/>
          <w:szCs w:val="24"/>
        </w:rPr>
        <w:t>.</w:t>
      </w:r>
    </w:p>
    <w:p w:rsidR="00170DB1" w:rsidRPr="00080796" w:rsidRDefault="00170DB1" w:rsidP="00E75707">
      <w:pPr>
        <w:pStyle w:val="Style7"/>
        <w:widowControl/>
        <w:tabs>
          <w:tab w:val="left" w:pos="1339"/>
        </w:tabs>
        <w:rPr>
          <w:rStyle w:val="FontStyle32"/>
          <w:sz w:val="24"/>
          <w:szCs w:val="24"/>
        </w:rPr>
      </w:pPr>
      <w:r>
        <w:rPr>
          <w:rStyle w:val="FontStyle32"/>
          <w:sz w:val="24"/>
          <w:szCs w:val="24"/>
        </w:rPr>
        <w:t>2.2.</w:t>
      </w:r>
      <w:r w:rsidRPr="00080796">
        <w:rPr>
          <w:rStyle w:val="FontStyle32"/>
          <w:sz w:val="24"/>
          <w:szCs w:val="24"/>
        </w:rPr>
        <w:t>2</w:t>
      </w:r>
      <w:r>
        <w:rPr>
          <w:rStyle w:val="FontStyle32"/>
          <w:sz w:val="24"/>
          <w:szCs w:val="24"/>
        </w:rPr>
        <w:t>.</w:t>
      </w:r>
      <w:r w:rsidRPr="00080796">
        <w:rPr>
          <w:rStyle w:val="FontStyle32"/>
          <w:sz w:val="24"/>
          <w:szCs w:val="24"/>
        </w:rPr>
        <w:t>Информация о порядке и ходе предоставления муниципальной услуги</w:t>
      </w:r>
      <w:r w:rsidRPr="00080796">
        <w:rPr>
          <w:rStyle w:val="FontStyle32"/>
          <w:sz w:val="24"/>
          <w:szCs w:val="24"/>
        </w:rPr>
        <w:br/>
        <w:t>предоставляется должностным лицом Администрации МО:</w:t>
      </w:r>
    </w:p>
    <w:p w:rsidR="00170DB1" w:rsidRPr="00080796" w:rsidRDefault="00170DB1" w:rsidP="00E75707">
      <w:pPr>
        <w:pStyle w:val="Style9"/>
        <w:widowControl/>
        <w:ind w:right="4416"/>
        <w:rPr>
          <w:rStyle w:val="FontStyle32"/>
          <w:sz w:val="24"/>
          <w:szCs w:val="24"/>
        </w:rPr>
      </w:pPr>
      <w:r w:rsidRPr="00080796">
        <w:rPr>
          <w:rStyle w:val="FontStyle32"/>
          <w:sz w:val="24"/>
          <w:szCs w:val="24"/>
        </w:rPr>
        <w:t>- непосредственно в Администрации МО;</w:t>
      </w:r>
    </w:p>
    <w:p w:rsidR="00170DB1" w:rsidRPr="00080796" w:rsidRDefault="00170DB1" w:rsidP="00E75707">
      <w:pPr>
        <w:pStyle w:val="Style9"/>
        <w:widowControl/>
        <w:ind w:right="4416"/>
        <w:rPr>
          <w:rStyle w:val="FontStyle32"/>
          <w:sz w:val="24"/>
          <w:szCs w:val="24"/>
        </w:rPr>
      </w:pPr>
      <w:r w:rsidRPr="00080796">
        <w:rPr>
          <w:rStyle w:val="FontStyle32"/>
          <w:sz w:val="24"/>
          <w:szCs w:val="24"/>
        </w:rPr>
        <w:t>- при обращении по телефону;</w:t>
      </w:r>
    </w:p>
    <w:p w:rsidR="00170DB1" w:rsidRPr="00080796" w:rsidRDefault="00170DB1" w:rsidP="00E75707">
      <w:pPr>
        <w:pStyle w:val="Style9"/>
        <w:widowControl/>
        <w:jc w:val="both"/>
        <w:rPr>
          <w:rStyle w:val="FontStyle32"/>
          <w:sz w:val="24"/>
          <w:szCs w:val="24"/>
        </w:rPr>
      </w:pPr>
      <w:r w:rsidRPr="00080796">
        <w:rPr>
          <w:rStyle w:val="FontStyle32"/>
          <w:sz w:val="24"/>
          <w:szCs w:val="24"/>
        </w:rPr>
        <w:t>- в письменном виде по почте или по электронным каналам связи;</w:t>
      </w:r>
    </w:p>
    <w:p w:rsidR="00170DB1" w:rsidRPr="00080796" w:rsidRDefault="00170DB1" w:rsidP="00E75707">
      <w:pPr>
        <w:pStyle w:val="Style9"/>
        <w:widowControl/>
        <w:jc w:val="both"/>
        <w:rPr>
          <w:rStyle w:val="FontStyle32"/>
          <w:sz w:val="24"/>
          <w:szCs w:val="24"/>
        </w:rPr>
      </w:pPr>
      <w:r w:rsidRPr="00080796">
        <w:rPr>
          <w:rStyle w:val="FontStyle32"/>
          <w:sz w:val="24"/>
          <w:szCs w:val="24"/>
        </w:rPr>
        <w:t xml:space="preserve">- посредством   размещения   на   официальном   сайте   муниципального   образования «Кизнерский район»:  </w:t>
      </w:r>
      <w:hyperlink r:id="rId37" w:history="1">
        <w:r w:rsidRPr="00080796">
          <w:rPr>
            <w:rStyle w:val="Hyperlink"/>
          </w:rPr>
          <w:t>http://www.mykizner.ru</w:t>
        </w:r>
      </w:hyperlink>
      <w:r w:rsidRPr="00080796">
        <w:rPr>
          <w:rStyle w:val="FontStyle32"/>
          <w:sz w:val="24"/>
          <w:szCs w:val="24"/>
        </w:rPr>
        <w:t>;</w:t>
      </w:r>
    </w:p>
    <w:p w:rsidR="00170DB1" w:rsidRPr="00080796" w:rsidRDefault="00170DB1" w:rsidP="00E75707">
      <w:pPr>
        <w:pStyle w:val="Style9"/>
        <w:widowControl/>
        <w:jc w:val="both"/>
        <w:rPr>
          <w:rStyle w:val="FontStyle32"/>
          <w:sz w:val="24"/>
          <w:szCs w:val="24"/>
        </w:rPr>
      </w:pPr>
      <w:r w:rsidRPr="00080796">
        <w:rPr>
          <w:rStyle w:val="FontStyle32"/>
          <w:sz w:val="24"/>
          <w:szCs w:val="24"/>
        </w:rPr>
        <w:t>- на информационных стендах</w:t>
      </w:r>
      <w:r>
        <w:rPr>
          <w:rStyle w:val="FontStyle32"/>
          <w:sz w:val="24"/>
          <w:szCs w:val="24"/>
        </w:rPr>
        <w:t>.</w:t>
      </w:r>
    </w:p>
    <w:p w:rsidR="00170DB1" w:rsidRDefault="00170DB1" w:rsidP="00E75707">
      <w:pPr>
        <w:pStyle w:val="Style7"/>
        <w:widowControl/>
        <w:tabs>
          <w:tab w:val="left" w:pos="1339"/>
        </w:tabs>
        <w:ind w:firstLine="0"/>
        <w:rPr>
          <w:rStyle w:val="FontStyle32"/>
          <w:sz w:val="24"/>
          <w:szCs w:val="24"/>
        </w:rPr>
      </w:pPr>
      <w:r>
        <w:rPr>
          <w:rStyle w:val="FontStyle32"/>
          <w:sz w:val="24"/>
          <w:szCs w:val="24"/>
        </w:rPr>
        <w:t>2.2.</w:t>
      </w:r>
      <w:r w:rsidRPr="00080796">
        <w:rPr>
          <w:rStyle w:val="FontStyle32"/>
          <w:sz w:val="24"/>
          <w:szCs w:val="24"/>
        </w:rPr>
        <w:t>3</w:t>
      </w:r>
      <w:r>
        <w:rPr>
          <w:rStyle w:val="FontStyle32"/>
          <w:sz w:val="24"/>
          <w:szCs w:val="24"/>
        </w:rPr>
        <w:t>.</w:t>
      </w:r>
      <w:r w:rsidRPr="00080796">
        <w:rPr>
          <w:rStyle w:val="FontStyle32"/>
          <w:sz w:val="24"/>
          <w:szCs w:val="24"/>
        </w:rPr>
        <w:t>Место нахождения Администрац</w:t>
      </w:r>
      <w:r>
        <w:rPr>
          <w:rStyle w:val="FontStyle32"/>
          <w:sz w:val="24"/>
          <w:szCs w:val="24"/>
        </w:rPr>
        <w:t>ии МО, её почтовый адрес: 427722</w:t>
      </w:r>
      <w:r w:rsidRPr="00080796">
        <w:rPr>
          <w:rStyle w:val="FontStyle32"/>
          <w:sz w:val="24"/>
          <w:szCs w:val="24"/>
        </w:rPr>
        <w:t xml:space="preserve">, </w:t>
      </w:r>
      <w:r>
        <w:rPr>
          <w:rStyle w:val="FontStyle32"/>
          <w:sz w:val="24"/>
          <w:szCs w:val="24"/>
        </w:rPr>
        <w:t>Удмуртская Республика, с. Короленко ул. Подлесная, 1</w:t>
      </w:r>
      <w:r w:rsidRPr="00080796">
        <w:rPr>
          <w:rStyle w:val="FontStyle32"/>
          <w:sz w:val="24"/>
          <w:szCs w:val="24"/>
        </w:rPr>
        <w:t xml:space="preserve">.  </w:t>
      </w:r>
    </w:p>
    <w:p w:rsidR="00170DB1" w:rsidRPr="00080796" w:rsidRDefault="00170DB1" w:rsidP="00E75707">
      <w:pPr>
        <w:pStyle w:val="Style7"/>
        <w:widowControl/>
        <w:tabs>
          <w:tab w:val="left" w:pos="1339"/>
        </w:tabs>
        <w:ind w:firstLine="0"/>
        <w:rPr>
          <w:rStyle w:val="FontStyle32"/>
          <w:sz w:val="24"/>
          <w:szCs w:val="24"/>
        </w:rPr>
      </w:pPr>
      <w:r w:rsidRPr="00080796">
        <w:rPr>
          <w:rStyle w:val="FontStyle32"/>
          <w:sz w:val="24"/>
          <w:szCs w:val="24"/>
        </w:rPr>
        <w:t xml:space="preserve"> Электронный адрес: </w:t>
      </w:r>
      <w:r w:rsidRPr="000C3504">
        <w:rPr>
          <w:lang w:val="en-US"/>
        </w:rPr>
        <w:t>adm</w:t>
      </w:r>
      <w:r w:rsidRPr="000C3504">
        <w:t>-</w:t>
      </w:r>
      <w:r w:rsidRPr="000C3504">
        <w:rPr>
          <w:lang w:val="en-US"/>
        </w:rPr>
        <w:t>kor</w:t>
      </w:r>
      <w:r w:rsidRPr="000C3504">
        <w:t>@</w:t>
      </w:r>
      <w:r w:rsidRPr="000C3504">
        <w:rPr>
          <w:lang w:val="en-US"/>
        </w:rPr>
        <w:t>yhdx</w:t>
      </w:r>
      <w:r w:rsidRPr="000C3504">
        <w:t>.</w:t>
      </w:r>
      <w:r>
        <w:rPr>
          <w:lang w:val="en-US"/>
        </w:rPr>
        <w:t>ru</w:t>
      </w:r>
      <w:r w:rsidRPr="00080796">
        <w:rPr>
          <w:rStyle w:val="FontStyle32"/>
          <w:sz w:val="24"/>
          <w:szCs w:val="24"/>
        </w:rPr>
        <w:t xml:space="preserve">. </w:t>
      </w:r>
    </w:p>
    <w:p w:rsidR="00170DB1" w:rsidRPr="00080796" w:rsidRDefault="00170DB1" w:rsidP="00E75707">
      <w:pPr>
        <w:pStyle w:val="Style9"/>
        <w:widowControl/>
        <w:ind w:right="3974"/>
        <w:rPr>
          <w:rStyle w:val="FontStyle32"/>
          <w:sz w:val="24"/>
          <w:szCs w:val="24"/>
        </w:rPr>
      </w:pPr>
      <w:r>
        <w:rPr>
          <w:rStyle w:val="FontStyle32"/>
          <w:sz w:val="24"/>
          <w:szCs w:val="24"/>
        </w:rPr>
        <w:t xml:space="preserve">Справочный телефон: 8(34154) </w:t>
      </w:r>
      <w:r w:rsidRPr="00A96B84">
        <w:rPr>
          <w:rStyle w:val="FontStyle32"/>
          <w:sz w:val="24"/>
          <w:szCs w:val="24"/>
        </w:rPr>
        <w:t>56</w:t>
      </w:r>
      <w:r>
        <w:rPr>
          <w:rStyle w:val="FontStyle32"/>
          <w:sz w:val="24"/>
          <w:szCs w:val="24"/>
        </w:rPr>
        <w:t>-1-</w:t>
      </w:r>
      <w:r w:rsidRPr="00080796">
        <w:rPr>
          <w:rStyle w:val="FontStyle32"/>
          <w:sz w:val="24"/>
          <w:szCs w:val="24"/>
        </w:rPr>
        <w:t>3</w:t>
      </w:r>
      <w:r w:rsidRPr="00A96B84">
        <w:rPr>
          <w:rStyle w:val="FontStyle32"/>
          <w:sz w:val="24"/>
          <w:szCs w:val="24"/>
        </w:rPr>
        <w:t>5</w:t>
      </w:r>
      <w:r w:rsidRPr="00080796">
        <w:rPr>
          <w:rStyle w:val="FontStyle32"/>
          <w:sz w:val="24"/>
          <w:szCs w:val="24"/>
        </w:rPr>
        <w:t>.</w:t>
      </w:r>
    </w:p>
    <w:p w:rsidR="00170DB1" w:rsidRPr="00EB39F4" w:rsidRDefault="00170DB1" w:rsidP="00EB39F4">
      <w:pPr>
        <w:suppressAutoHyphens/>
        <w:ind w:firstLine="705"/>
        <w:jc w:val="both"/>
        <w:rPr>
          <w:lang w:eastAsia="ar-SA"/>
        </w:rPr>
      </w:pPr>
      <w:r w:rsidRPr="00EB39F4">
        <w:rPr>
          <w:color w:val="000000"/>
          <w:lang w:eastAsia="ar-SA"/>
        </w:rPr>
        <w:t>Администрация МО о</w:t>
      </w:r>
      <w:r w:rsidRPr="00EB39F4">
        <w:rPr>
          <w:lang w:eastAsia="ar-SA"/>
        </w:rPr>
        <w:t>существляет приём документов для предоставления муниципальной услуги в соответствии со следующим графиком:</w:t>
      </w:r>
    </w:p>
    <w:tbl>
      <w:tblPr>
        <w:tblW w:w="10266" w:type="dxa"/>
        <w:tblInd w:w="-106" w:type="dxa"/>
        <w:tblLayout w:type="fixed"/>
        <w:tblLook w:val="0000"/>
      </w:tblPr>
      <w:tblGrid>
        <w:gridCol w:w="5694"/>
        <w:gridCol w:w="4572"/>
      </w:tblGrid>
      <w:tr w:rsidR="00170DB1" w:rsidRPr="00EB39F4">
        <w:trPr>
          <w:trHeight w:val="285"/>
        </w:trPr>
        <w:tc>
          <w:tcPr>
            <w:tcW w:w="5694" w:type="dxa"/>
            <w:tcBorders>
              <w:top w:val="single" w:sz="4" w:space="0" w:color="000000"/>
              <w:left w:val="single" w:sz="4" w:space="0" w:color="000000"/>
            </w:tcBorders>
          </w:tcPr>
          <w:p w:rsidR="00170DB1" w:rsidRPr="00EB39F4" w:rsidRDefault="00170DB1" w:rsidP="00EB39F4">
            <w:pPr>
              <w:suppressAutoHyphens/>
              <w:snapToGrid w:val="0"/>
              <w:ind w:left="-3" w:right="-3"/>
              <w:jc w:val="both"/>
              <w:rPr>
                <w:lang w:eastAsia="ar-SA"/>
              </w:rPr>
            </w:pPr>
            <w:r w:rsidRPr="00EB39F4">
              <w:rPr>
                <w:lang w:eastAsia="ar-SA"/>
              </w:rPr>
              <w:t>Понедельник - пятница</w:t>
            </w:r>
          </w:p>
        </w:tc>
        <w:tc>
          <w:tcPr>
            <w:tcW w:w="4572" w:type="dxa"/>
            <w:tcBorders>
              <w:top w:val="single" w:sz="4" w:space="0" w:color="000000"/>
              <w:left w:val="single" w:sz="4" w:space="0" w:color="000000"/>
              <w:right w:val="single" w:sz="4" w:space="0" w:color="000000"/>
            </w:tcBorders>
          </w:tcPr>
          <w:p w:rsidR="00170DB1" w:rsidRPr="00EB39F4" w:rsidRDefault="00170DB1" w:rsidP="00EB39F4">
            <w:pPr>
              <w:suppressAutoHyphens/>
              <w:snapToGrid w:val="0"/>
              <w:ind w:firstLine="34"/>
              <w:jc w:val="both"/>
              <w:rPr>
                <w:lang w:eastAsia="ar-SA"/>
              </w:rPr>
            </w:pPr>
            <w:r w:rsidRPr="00EB39F4">
              <w:rPr>
                <w:lang w:eastAsia="ar-SA"/>
              </w:rPr>
              <w:t>08.00 - 17.00 (перерыв с 12.00 до 13.00)</w:t>
            </w:r>
          </w:p>
        </w:tc>
      </w:tr>
      <w:tr w:rsidR="00170DB1" w:rsidRPr="00EB39F4">
        <w:trPr>
          <w:trHeight w:val="285"/>
        </w:trPr>
        <w:tc>
          <w:tcPr>
            <w:tcW w:w="5694" w:type="dxa"/>
            <w:tcBorders>
              <w:top w:val="single" w:sz="4" w:space="0" w:color="000000"/>
              <w:left w:val="single" w:sz="4" w:space="0" w:color="000000"/>
              <w:bottom w:val="single" w:sz="4" w:space="0" w:color="000000"/>
            </w:tcBorders>
          </w:tcPr>
          <w:p w:rsidR="00170DB1" w:rsidRPr="00EB39F4" w:rsidRDefault="00170DB1" w:rsidP="00EB39F4">
            <w:pPr>
              <w:suppressAutoHyphens/>
              <w:snapToGrid w:val="0"/>
              <w:ind w:left="-3" w:right="-3"/>
              <w:rPr>
                <w:lang w:eastAsia="ar-SA"/>
              </w:rPr>
            </w:pPr>
            <w:r w:rsidRPr="00EB39F4">
              <w:rPr>
                <w:lang w:eastAsia="ar-SA"/>
              </w:rPr>
              <w:t>Суббота, воскресенье, нерабочие праздничные дни</w:t>
            </w:r>
          </w:p>
        </w:tc>
        <w:tc>
          <w:tcPr>
            <w:tcW w:w="4572" w:type="dxa"/>
            <w:tcBorders>
              <w:top w:val="single" w:sz="4" w:space="0" w:color="000000"/>
              <w:left w:val="single" w:sz="4" w:space="0" w:color="000000"/>
              <w:bottom w:val="single" w:sz="4" w:space="0" w:color="000000"/>
              <w:right w:val="single" w:sz="4" w:space="0" w:color="000000"/>
            </w:tcBorders>
          </w:tcPr>
          <w:p w:rsidR="00170DB1" w:rsidRPr="00EB39F4" w:rsidRDefault="00170DB1" w:rsidP="00EB39F4">
            <w:pPr>
              <w:suppressAutoHyphens/>
              <w:ind w:firstLine="705"/>
              <w:jc w:val="both"/>
              <w:rPr>
                <w:lang w:eastAsia="ar-SA"/>
              </w:rPr>
            </w:pPr>
            <w:r w:rsidRPr="00EB39F4">
              <w:rPr>
                <w:lang w:eastAsia="ar-SA"/>
              </w:rPr>
              <w:t>Выходные дни</w:t>
            </w:r>
          </w:p>
        </w:tc>
      </w:tr>
    </w:tbl>
    <w:p w:rsidR="00170DB1" w:rsidRDefault="00170DB1" w:rsidP="00E75707">
      <w:pPr>
        <w:ind w:firstLine="567"/>
        <w:jc w:val="both"/>
        <w:rPr>
          <w:rStyle w:val="FontStyle32"/>
          <w:sz w:val="24"/>
          <w:szCs w:val="24"/>
          <w:u w:val="single"/>
        </w:rPr>
      </w:pPr>
    </w:p>
    <w:p w:rsidR="00170DB1" w:rsidRPr="00080796" w:rsidRDefault="00170DB1" w:rsidP="00E75707">
      <w:pPr>
        <w:pStyle w:val="Style23"/>
        <w:widowControl/>
        <w:spacing w:line="259" w:lineRule="exact"/>
        <w:ind w:firstLine="658"/>
        <w:rPr>
          <w:rStyle w:val="FontStyle32"/>
          <w:sz w:val="24"/>
          <w:szCs w:val="24"/>
        </w:rPr>
      </w:pPr>
      <w:r>
        <w:rPr>
          <w:rStyle w:val="FontStyle32"/>
          <w:sz w:val="24"/>
          <w:szCs w:val="24"/>
        </w:rPr>
        <w:t>2.2.</w:t>
      </w:r>
      <w:r w:rsidRPr="00080796">
        <w:rPr>
          <w:rStyle w:val="FontStyle32"/>
          <w:sz w:val="24"/>
          <w:szCs w:val="24"/>
        </w:rPr>
        <w:t>4</w:t>
      </w:r>
      <w:r>
        <w:rPr>
          <w:rStyle w:val="FontStyle32"/>
          <w:sz w:val="24"/>
          <w:szCs w:val="24"/>
        </w:rPr>
        <w:t>.</w:t>
      </w:r>
      <w:r w:rsidRPr="00080796">
        <w:rPr>
          <w:rStyle w:val="FontStyle32"/>
          <w:sz w:val="24"/>
          <w:szCs w:val="24"/>
        </w:rPr>
        <w:t xml:space="preserve"> При предоставлении муниципальной услуги осуществляется взаимодействие с органами государственной власти Удмуртской Республики, органами местного самоуправления, организациями, находящимися на территории Удмуртской Республики (далее - другие органы и организации Удмуртской Республики), при наличии у них документов, необходимых для исполнения заявлений Заявителя.</w:t>
      </w:r>
    </w:p>
    <w:p w:rsidR="00170DB1" w:rsidRDefault="00170DB1" w:rsidP="00E75707">
      <w:pPr>
        <w:pStyle w:val="Heading2"/>
        <w:spacing w:before="0" w:line="240" w:lineRule="auto"/>
        <w:jc w:val="center"/>
        <w:rPr>
          <w:rStyle w:val="FontStyle32"/>
          <w:lang w:val="ru-RU"/>
        </w:rPr>
      </w:pPr>
    </w:p>
    <w:p w:rsidR="00170DB1" w:rsidRPr="00CA22A4" w:rsidRDefault="00170DB1" w:rsidP="00E75707">
      <w:pPr>
        <w:pStyle w:val="Heading2"/>
        <w:spacing w:before="0" w:line="240" w:lineRule="auto"/>
        <w:jc w:val="center"/>
        <w:rPr>
          <w:rStyle w:val="FontStyle32"/>
          <w:sz w:val="24"/>
          <w:szCs w:val="24"/>
          <w:lang w:val="ru-RU"/>
        </w:rPr>
      </w:pPr>
      <w:r w:rsidRPr="00CA22A4">
        <w:rPr>
          <w:rStyle w:val="FontStyle32"/>
          <w:sz w:val="24"/>
          <w:szCs w:val="24"/>
          <w:lang w:val="ru-RU"/>
        </w:rPr>
        <w:t>2.3.  Результат предоставления муниципальной услуги</w:t>
      </w:r>
      <w:bookmarkEnd w:id="5"/>
    </w:p>
    <w:p w:rsidR="00170DB1" w:rsidRPr="00080796" w:rsidRDefault="00170DB1" w:rsidP="00E75707">
      <w:pPr>
        <w:tabs>
          <w:tab w:val="left" w:pos="8400"/>
        </w:tabs>
        <w:ind w:left="-540" w:right="-185" w:firstLine="540"/>
        <w:jc w:val="both"/>
      </w:pPr>
      <w:r w:rsidRPr="00080796">
        <w:t xml:space="preserve">Результатом предоставления муниципальной услуги являются:          </w:t>
      </w:r>
    </w:p>
    <w:p w:rsidR="00170DB1" w:rsidRPr="00080796" w:rsidRDefault="00170DB1" w:rsidP="00E75707">
      <w:pPr>
        <w:ind w:right="-185"/>
        <w:jc w:val="both"/>
      </w:pPr>
      <w:r w:rsidRPr="00080796">
        <w:t>- постановление администрации</w:t>
      </w:r>
      <w:r>
        <w:t xml:space="preserve"> муниципального образования «Короленк</w:t>
      </w:r>
      <w:r w:rsidRPr="00080796">
        <w:t>овское»  о присвоении и изменении нумерации жилых помещений на территории муниципального образования;</w:t>
      </w:r>
    </w:p>
    <w:p w:rsidR="00170DB1" w:rsidRPr="00080796" w:rsidRDefault="00170DB1" w:rsidP="00E75707">
      <w:pPr>
        <w:ind w:right="-185"/>
        <w:jc w:val="both"/>
      </w:pPr>
      <w:r w:rsidRPr="00080796">
        <w:t>- отказ в  присвоении и изменении нумерации жилых помещений, с обоснованием отказа.</w:t>
      </w:r>
    </w:p>
    <w:p w:rsidR="00170DB1" w:rsidRDefault="00170DB1" w:rsidP="00E75707">
      <w:pPr>
        <w:ind w:left="-540" w:right="-185" w:firstLine="540"/>
        <w:jc w:val="both"/>
        <w:rPr>
          <w:sz w:val="22"/>
          <w:szCs w:val="22"/>
        </w:rPr>
      </w:pPr>
    </w:p>
    <w:p w:rsidR="00170DB1" w:rsidRPr="00CA22A4" w:rsidRDefault="00170DB1" w:rsidP="00E75707">
      <w:pPr>
        <w:pStyle w:val="Heading2"/>
        <w:spacing w:before="0" w:line="240" w:lineRule="auto"/>
        <w:jc w:val="center"/>
        <w:rPr>
          <w:rStyle w:val="FontStyle32"/>
          <w:sz w:val="24"/>
          <w:szCs w:val="24"/>
          <w:lang w:val="ru-RU"/>
        </w:rPr>
      </w:pPr>
      <w:bookmarkStart w:id="6" w:name="_Toc219798544"/>
      <w:r w:rsidRPr="00CA22A4">
        <w:rPr>
          <w:rStyle w:val="FontStyle32"/>
          <w:sz w:val="24"/>
          <w:szCs w:val="24"/>
          <w:lang w:val="ru-RU"/>
        </w:rPr>
        <w:t>2.4.  Сроки предоставления муниципальной услуги</w:t>
      </w:r>
      <w:bookmarkEnd w:id="6"/>
    </w:p>
    <w:p w:rsidR="00170DB1" w:rsidRDefault="00170DB1" w:rsidP="00E75707">
      <w:pPr>
        <w:ind w:right="-185"/>
        <w:jc w:val="both"/>
        <w:rPr>
          <w:sz w:val="22"/>
          <w:szCs w:val="22"/>
        </w:rPr>
      </w:pPr>
      <w:r w:rsidRPr="00492E21">
        <w:rPr>
          <w:color w:val="000000"/>
        </w:rPr>
        <w:t xml:space="preserve">Общий срок предоставления муниципальной услуги со дня поступления заявления до дня подписания постановления Главой муниципального образования о присвоении почтовых адресов новым объектам, подтверждение почтовых адресов существующих объектов, решения об отказе в присвоении почтовых адресов новым объектам, подтверждение почтовых адресов существующих объектов, либо до дня дачи мотивированного отказа составляет не более </w:t>
      </w:r>
      <w:r>
        <w:rPr>
          <w:color w:val="000000"/>
        </w:rPr>
        <w:t xml:space="preserve">чем 18 рабочих </w:t>
      </w:r>
      <w:r w:rsidRPr="00492E21">
        <w:rPr>
          <w:color w:val="000000"/>
          <w:kern w:val="2"/>
          <w:lang w:eastAsia="zh-CN"/>
        </w:rPr>
        <w:t>дней</w:t>
      </w:r>
      <w:r>
        <w:rPr>
          <w:color w:val="000000"/>
          <w:kern w:val="2"/>
          <w:lang w:eastAsia="zh-CN"/>
        </w:rPr>
        <w:t>.</w:t>
      </w:r>
    </w:p>
    <w:p w:rsidR="00170DB1" w:rsidRDefault="00170DB1" w:rsidP="00E75707">
      <w:pPr>
        <w:ind w:right="-185"/>
        <w:jc w:val="both"/>
        <w:rPr>
          <w:sz w:val="22"/>
          <w:szCs w:val="22"/>
        </w:rPr>
      </w:pPr>
    </w:p>
    <w:p w:rsidR="00170DB1" w:rsidRDefault="00170DB1" w:rsidP="00DB1C1C">
      <w:pPr>
        <w:ind w:left="-540" w:right="-185"/>
        <w:jc w:val="center"/>
        <w:rPr>
          <w:i/>
          <w:iCs/>
        </w:rPr>
      </w:pPr>
      <w:r>
        <w:rPr>
          <w:b/>
          <w:bCs/>
        </w:rPr>
        <w:t>2.5. Правовые основания для предоставления муниципальной услуги</w:t>
      </w:r>
    </w:p>
    <w:p w:rsidR="00170DB1" w:rsidRPr="00080796" w:rsidRDefault="00170DB1" w:rsidP="00E75707">
      <w:pPr>
        <w:ind w:left="-540" w:right="-185" w:firstLine="540"/>
      </w:pPr>
      <w:r w:rsidRPr="00080796">
        <w:t xml:space="preserve">         Предоставление  муниципальной услуги осуществляется в соответствии с:</w:t>
      </w:r>
    </w:p>
    <w:p w:rsidR="00170DB1" w:rsidRPr="00492E21" w:rsidRDefault="00170DB1" w:rsidP="009E59F4">
      <w:pPr>
        <w:shd w:val="clear" w:color="auto" w:fill="FFFFFF"/>
        <w:ind w:firstLine="708"/>
        <w:jc w:val="both"/>
        <w:rPr>
          <w:color w:val="000000"/>
        </w:rPr>
      </w:pPr>
      <w:r>
        <w:rPr>
          <w:color w:val="000000"/>
        </w:rPr>
        <w:t>-</w:t>
      </w:r>
      <w:r w:rsidRPr="00492E21">
        <w:rPr>
          <w:color w:val="000000"/>
        </w:rPr>
        <w:t xml:space="preserve"> Ко</w:t>
      </w:r>
      <w:r>
        <w:rPr>
          <w:color w:val="000000"/>
        </w:rPr>
        <w:t>нституцией Российской Федерации от 12.12.1993;</w:t>
      </w:r>
    </w:p>
    <w:p w:rsidR="00170DB1" w:rsidRPr="00492E21" w:rsidRDefault="00170DB1" w:rsidP="009E59F4">
      <w:pPr>
        <w:shd w:val="clear" w:color="auto" w:fill="FFFFFF"/>
        <w:ind w:firstLine="708"/>
        <w:jc w:val="both"/>
        <w:rPr>
          <w:color w:val="000000"/>
        </w:rPr>
      </w:pPr>
      <w:r>
        <w:rPr>
          <w:color w:val="000000"/>
        </w:rPr>
        <w:t>- Жилищным кодексом РФ;</w:t>
      </w:r>
    </w:p>
    <w:p w:rsidR="00170DB1" w:rsidRPr="00492E21" w:rsidRDefault="00170DB1" w:rsidP="009E59F4">
      <w:pPr>
        <w:shd w:val="clear" w:color="auto" w:fill="FFFFFF"/>
        <w:ind w:firstLine="708"/>
        <w:jc w:val="both"/>
        <w:rPr>
          <w:color w:val="000000"/>
        </w:rPr>
      </w:pPr>
      <w:r>
        <w:rPr>
          <w:color w:val="000000"/>
        </w:rPr>
        <w:t>-</w:t>
      </w:r>
      <w:r w:rsidRPr="00492E21">
        <w:rPr>
          <w:color w:val="000000"/>
        </w:rPr>
        <w:t xml:space="preserve"> Градостроительным кодексом РФ.</w:t>
      </w:r>
    </w:p>
    <w:p w:rsidR="00170DB1" w:rsidRPr="00492E21" w:rsidRDefault="00170DB1" w:rsidP="009E59F4">
      <w:pPr>
        <w:shd w:val="clear" w:color="auto" w:fill="FFFFFF"/>
        <w:ind w:firstLine="708"/>
        <w:jc w:val="both"/>
        <w:rPr>
          <w:color w:val="000000"/>
        </w:rPr>
      </w:pPr>
      <w:r>
        <w:rPr>
          <w:color w:val="000000"/>
        </w:rPr>
        <w:t>-</w:t>
      </w:r>
      <w:r w:rsidRPr="00492E21">
        <w:rPr>
          <w:color w:val="000000"/>
        </w:rPr>
        <w:t xml:space="preserve"> Федеральным законом от </w:t>
      </w:r>
      <w:r>
        <w:rPr>
          <w:color w:val="000000"/>
        </w:rPr>
        <w:t>0</w:t>
      </w:r>
      <w:r w:rsidRPr="00492E21">
        <w:rPr>
          <w:color w:val="000000"/>
        </w:rPr>
        <w:t>6</w:t>
      </w:r>
      <w:r>
        <w:rPr>
          <w:color w:val="000000"/>
        </w:rPr>
        <w:t>.10.</w:t>
      </w:r>
      <w:r w:rsidRPr="00492E21">
        <w:rPr>
          <w:color w:val="000000"/>
        </w:rPr>
        <w:t>2003 № 131-ФЗ «Об общих принципах организации местного самоуправления в Российской Федерации»</w:t>
      </w:r>
      <w:r>
        <w:rPr>
          <w:color w:val="000000"/>
        </w:rPr>
        <w:t>;</w:t>
      </w:r>
    </w:p>
    <w:p w:rsidR="00170DB1" w:rsidRDefault="00170DB1" w:rsidP="009E59F4">
      <w:pPr>
        <w:shd w:val="clear" w:color="auto" w:fill="FFFFFF"/>
        <w:ind w:firstLine="708"/>
        <w:jc w:val="both"/>
        <w:rPr>
          <w:color w:val="000000"/>
        </w:rPr>
      </w:pPr>
      <w:r>
        <w:rPr>
          <w:color w:val="000000"/>
        </w:rPr>
        <w:t>-</w:t>
      </w:r>
      <w:r w:rsidRPr="00492E21">
        <w:rPr>
          <w:color w:val="000000"/>
        </w:rPr>
        <w:t xml:space="preserve"> Федеральным законом от 27</w:t>
      </w:r>
      <w:r>
        <w:rPr>
          <w:color w:val="000000"/>
        </w:rPr>
        <w:t>.02.</w:t>
      </w:r>
      <w:r w:rsidRPr="00492E21">
        <w:rPr>
          <w:color w:val="000000"/>
        </w:rPr>
        <w:t>2010№210-ФЗ «Об организации предоставления государственных и муниципальных услуг»</w:t>
      </w:r>
      <w:r>
        <w:rPr>
          <w:color w:val="000000"/>
        </w:rPr>
        <w:t>;</w:t>
      </w:r>
    </w:p>
    <w:p w:rsidR="00170DB1" w:rsidRPr="00067CE9" w:rsidRDefault="00170DB1" w:rsidP="00153347">
      <w:pPr>
        <w:widowControl w:val="0"/>
        <w:suppressAutoHyphens/>
        <w:ind w:firstLine="709"/>
        <w:jc w:val="both"/>
        <w:rPr>
          <w:kern w:val="1"/>
          <w:lang w:eastAsia="zh-CN"/>
        </w:rPr>
      </w:pPr>
      <w:r>
        <w:rPr>
          <w:kern w:val="1"/>
          <w:lang w:eastAsia="zh-CN"/>
        </w:rPr>
        <w:t>-</w:t>
      </w:r>
      <w:r w:rsidRPr="00067CE9">
        <w:rPr>
          <w:kern w:val="1"/>
          <w:lang w:eastAsia="zh-CN"/>
        </w:rPr>
        <w:t xml:space="preserve">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70DB1" w:rsidRPr="00492E21" w:rsidRDefault="00170DB1" w:rsidP="009E59F4">
      <w:pPr>
        <w:shd w:val="clear" w:color="auto" w:fill="FFFFFF"/>
        <w:ind w:firstLine="708"/>
        <w:jc w:val="both"/>
        <w:rPr>
          <w:color w:val="000000"/>
        </w:rPr>
      </w:pPr>
      <w:r>
        <w:rPr>
          <w:color w:val="000000"/>
        </w:rPr>
        <w:t>-</w:t>
      </w:r>
      <w:r w:rsidRPr="00492E21">
        <w:rPr>
          <w:color w:val="000000"/>
        </w:rPr>
        <w:t xml:space="preserve"> Постановлением Правительства Российской Федерации от 19</w:t>
      </w:r>
      <w:r>
        <w:rPr>
          <w:color w:val="000000"/>
        </w:rPr>
        <w:t>.11.</w:t>
      </w:r>
      <w:r w:rsidRPr="00492E21">
        <w:rPr>
          <w:color w:val="000000"/>
        </w:rPr>
        <w:t>2014 №1221 «Об утверждении правил присвоения, изменения и аннулирования адресов»</w:t>
      </w:r>
      <w:r>
        <w:rPr>
          <w:color w:val="000000"/>
        </w:rPr>
        <w:t>;</w:t>
      </w:r>
    </w:p>
    <w:p w:rsidR="00170DB1" w:rsidRPr="0018366E" w:rsidRDefault="00170DB1" w:rsidP="0018366E">
      <w:pPr>
        <w:widowControl w:val="0"/>
        <w:tabs>
          <w:tab w:val="left" w:pos="1578"/>
        </w:tabs>
        <w:suppressAutoHyphens/>
        <w:autoSpaceDE w:val="0"/>
        <w:ind w:firstLine="709"/>
        <w:jc w:val="both"/>
        <w:rPr>
          <w:color w:val="000000"/>
        </w:rPr>
      </w:pPr>
      <w:r>
        <w:rPr>
          <w:color w:val="000000"/>
        </w:rPr>
        <w:t>-</w:t>
      </w:r>
      <w:r w:rsidRPr="00492E21">
        <w:rPr>
          <w:color w:val="000000"/>
        </w:rPr>
        <w:t xml:space="preserve"> Уставом муници</w:t>
      </w:r>
      <w:r>
        <w:rPr>
          <w:color w:val="000000"/>
        </w:rPr>
        <w:t xml:space="preserve">пального образования «Короленковское, </w:t>
      </w:r>
      <w:r w:rsidRPr="0018366E">
        <w:rPr>
          <w:color w:val="000000"/>
        </w:rPr>
        <w:t>утвержденным  решением Совета депутатов</w:t>
      </w:r>
      <w:r>
        <w:rPr>
          <w:color w:val="000000"/>
        </w:rPr>
        <w:t xml:space="preserve"> муниципального образования «Короленковское» от 13</w:t>
      </w:r>
      <w:r w:rsidRPr="0018366E">
        <w:rPr>
          <w:color w:val="000000"/>
        </w:rPr>
        <w:t xml:space="preserve">.12.2005 №3/1. </w:t>
      </w:r>
    </w:p>
    <w:p w:rsidR="00170DB1" w:rsidRPr="00492E21" w:rsidRDefault="00170DB1" w:rsidP="009E59F4">
      <w:pPr>
        <w:widowControl w:val="0"/>
        <w:tabs>
          <w:tab w:val="left" w:pos="1578"/>
        </w:tabs>
        <w:suppressAutoHyphens/>
        <w:autoSpaceDE w:val="0"/>
        <w:ind w:firstLine="709"/>
        <w:jc w:val="both"/>
        <w:rPr>
          <w:color w:val="000000"/>
        </w:rPr>
      </w:pPr>
      <w:r>
        <w:rPr>
          <w:color w:val="000000"/>
        </w:rPr>
        <w:t>- Настоящим регламентом.</w:t>
      </w:r>
    </w:p>
    <w:p w:rsidR="00170DB1" w:rsidRDefault="00170DB1" w:rsidP="009E59F4">
      <w:pPr>
        <w:ind w:left="-540" w:right="-185" w:firstLine="540"/>
      </w:pPr>
    </w:p>
    <w:p w:rsidR="00170DB1" w:rsidRPr="00CA22A4" w:rsidRDefault="00170DB1" w:rsidP="00E75707">
      <w:pPr>
        <w:pStyle w:val="Heading2"/>
        <w:spacing w:before="0" w:line="240" w:lineRule="auto"/>
        <w:ind w:firstLine="0"/>
        <w:jc w:val="center"/>
        <w:rPr>
          <w:rStyle w:val="FontStyle32"/>
          <w:sz w:val="24"/>
          <w:szCs w:val="24"/>
          <w:lang w:val="ru-RU"/>
        </w:rPr>
      </w:pPr>
      <w:r w:rsidRPr="00CA22A4">
        <w:rPr>
          <w:rFonts w:ascii="Times New Roman" w:hAnsi="Times New Roman" w:cs="Times New Roman"/>
          <w:sz w:val="24"/>
          <w:szCs w:val="24"/>
          <w:lang w:val="ru-RU"/>
        </w:rPr>
        <w:t>2.6.</w:t>
      </w:r>
      <w:r w:rsidRPr="00C45C9C">
        <w:rPr>
          <w:rStyle w:val="FontStyle32"/>
          <w:sz w:val="24"/>
          <w:szCs w:val="24"/>
          <w:lang w:val="ru-RU"/>
        </w:rPr>
        <w:t>Исчерпывающий перечень</w:t>
      </w:r>
      <w:r w:rsidRPr="00CA22A4">
        <w:rPr>
          <w:rStyle w:val="FontStyle32"/>
          <w:sz w:val="24"/>
          <w:szCs w:val="24"/>
          <w:lang w:val="ru-RU"/>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70DB1" w:rsidRPr="00492E21" w:rsidRDefault="00170DB1" w:rsidP="00C20C2A">
      <w:pPr>
        <w:tabs>
          <w:tab w:val="left" w:pos="540"/>
        </w:tabs>
        <w:jc w:val="both"/>
        <w:rPr>
          <w:color w:val="000000"/>
        </w:rPr>
      </w:pPr>
      <w:r w:rsidRPr="00492E21">
        <w:rPr>
          <w:color w:val="000000"/>
        </w:rPr>
        <w:t xml:space="preserve">Для получения услуги заявитель обращается  в  Администрацию  с </w:t>
      </w:r>
      <w:r>
        <w:rPr>
          <w:color w:val="000000"/>
        </w:rPr>
        <w:t xml:space="preserve"> заявлением</w:t>
      </w:r>
      <w:r w:rsidRPr="00492E21">
        <w:rPr>
          <w:color w:val="000000"/>
        </w:rPr>
        <w:t xml:space="preserve"> установленной  формы  (приложение  № 2 к Регламенту) и приложением следующих документов:</w:t>
      </w:r>
    </w:p>
    <w:p w:rsidR="00170DB1" w:rsidRPr="00492E21" w:rsidRDefault="00170DB1" w:rsidP="009E59F4">
      <w:pPr>
        <w:shd w:val="clear" w:color="auto" w:fill="FFFFFF"/>
        <w:ind w:firstLine="567"/>
        <w:jc w:val="both"/>
        <w:rPr>
          <w:color w:val="000000"/>
        </w:rPr>
      </w:pPr>
      <w:r>
        <w:rPr>
          <w:color w:val="000000"/>
        </w:rPr>
        <w:t>2.6.</w:t>
      </w:r>
      <w:r w:rsidRPr="00492E21">
        <w:rPr>
          <w:color w:val="000000"/>
        </w:rPr>
        <w:t>1</w:t>
      </w:r>
      <w:r>
        <w:rPr>
          <w:color w:val="000000"/>
        </w:rPr>
        <w:t>.П</w:t>
      </w:r>
      <w:r w:rsidRPr="00492E21">
        <w:rPr>
          <w:color w:val="000000"/>
        </w:rPr>
        <w:t>равоустанавливающие или правоудостоверяющи</w:t>
      </w:r>
      <w:r>
        <w:rPr>
          <w:color w:val="000000"/>
        </w:rPr>
        <w:t>е документы на объект адресации.</w:t>
      </w:r>
    </w:p>
    <w:p w:rsidR="00170DB1" w:rsidRPr="00492E21" w:rsidRDefault="00170DB1" w:rsidP="009E59F4">
      <w:pPr>
        <w:shd w:val="clear" w:color="auto" w:fill="FFFFFF"/>
        <w:ind w:firstLine="567"/>
        <w:jc w:val="both"/>
        <w:rPr>
          <w:color w:val="000000"/>
        </w:rPr>
      </w:pPr>
      <w:r w:rsidRPr="00492E21">
        <w:rPr>
          <w:color w:val="000000"/>
        </w:rPr>
        <w:t>2</w:t>
      </w:r>
      <w:r>
        <w:rPr>
          <w:color w:val="000000"/>
        </w:rPr>
        <w:t>.6.2.К</w:t>
      </w:r>
      <w:r w:rsidRPr="00492E21">
        <w:rPr>
          <w:color w:val="000000"/>
        </w:rPr>
        <w:t>адастровые паспорта объектов недвижимости, следствием которых является образование одного или более объекта адресации (в случае преобразования объектов недвижимости с образованием одного и более новых объектов адресации);</w:t>
      </w:r>
    </w:p>
    <w:p w:rsidR="00170DB1" w:rsidRPr="00492E21" w:rsidRDefault="00170DB1" w:rsidP="009E59F4">
      <w:pPr>
        <w:shd w:val="clear" w:color="auto" w:fill="FFFFFF"/>
        <w:ind w:firstLine="567"/>
        <w:jc w:val="both"/>
        <w:rPr>
          <w:color w:val="000000"/>
        </w:rPr>
      </w:pPr>
      <w:r>
        <w:rPr>
          <w:color w:val="000000"/>
        </w:rPr>
        <w:t>2.6.</w:t>
      </w:r>
      <w:r w:rsidRPr="00492E21">
        <w:rPr>
          <w:color w:val="000000"/>
        </w:rPr>
        <w:t>3</w:t>
      </w:r>
      <w:r>
        <w:rPr>
          <w:color w:val="000000"/>
        </w:rPr>
        <w:t>. Р</w:t>
      </w:r>
      <w:r w:rsidRPr="00492E21">
        <w:rPr>
          <w:color w:val="000000"/>
        </w:rPr>
        <w:t>азрешение на строительство объекта адресации (при присвоении адреса строящимся объектам) и (или) разрешение на ввод в эксплуатацию объекта адресации;</w:t>
      </w:r>
    </w:p>
    <w:p w:rsidR="00170DB1" w:rsidRPr="00492E21" w:rsidRDefault="00170DB1" w:rsidP="009E59F4">
      <w:pPr>
        <w:shd w:val="clear" w:color="auto" w:fill="FFFFFF"/>
        <w:ind w:firstLine="567"/>
        <w:jc w:val="both"/>
        <w:rPr>
          <w:color w:val="000000"/>
        </w:rPr>
      </w:pPr>
      <w:r>
        <w:rPr>
          <w:color w:val="000000"/>
        </w:rPr>
        <w:t>2.6.</w:t>
      </w:r>
      <w:r w:rsidRPr="00492E21">
        <w:rPr>
          <w:color w:val="000000"/>
        </w:rPr>
        <w:t>4</w:t>
      </w:r>
      <w:r>
        <w:rPr>
          <w:color w:val="000000"/>
        </w:rPr>
        <w:t>.С</w:t>
      </w:r>
      <w:r w:rsidRPr="00492E21">
        <w:rPr>
          <w:color w:val="000000"/>
        </w:rPr>
        <w:t>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170DB1" w:rsidRPr="00492E21" w:rsidRDefault="00170DB1" w:rsidP="009E59F4">
      <w:pPr>
        <w:shd w:val="clear" w:color="auto" w:fill="FFFFFF"/>
        <w:ind w:firstLine="567"/>
        <w:jc w:val="both"/>
        <w:rPr>
          <w:color w:val="000000"/>
        </w:rPr>
      </w:pPr>
      <w:r>
        <w:rPr>
          <w:color w:val="000000"/>
        </w:rPr>
        <w:t>2.6.</w:t>
      </w:r>
      <w:r w:rsidRPr="00492E21">
        <w:rPr>
          <w:color w:val="000000"/>
        </w:rPr>
        <w:t>5</w:t>
      </w:r>
      <w:r>
        <w:rPr>
          <w:color w:val="000000"/>
        </w:rPr>
        <w:t>. К</w:t>
      </w:r>
      <w:r w:rsidRPr="00492E21">
        <w:rPr>
          <w:color w:val="000000"/>
        </w:rPr>
        <w:t>адастровый паспорт объекта адресации (в случае присвоения адреса объекту, поставленному на кадастровый учет);</w:t>
      </w:r>
    </w:p>
    <w:p w:rsidR="00170DB1" w:rsidRPr="00492E21" w:rsidRDefault="00170DB1" w:rsidP="009E59F4">
      <w:pPr>
        <w:shd w:val="clear" w:color="auto" w:fill="FFFFFF"/>
        <w:ind w:firstLine="567"/>
        <w:jc w:val="both"/>
        <w:rPr>
          <w:color w:val="000000"/>
        </w:rPr>
      </w:pPr>
      <w:r>
        <w:rPr>
          <w:color w:val="000000"/>
        </w:rPr>
        <w:t>2.</w:t>
      </w:r>
      <w:r w:rsidRPr="00492E21">
        <w:rPr>
          <w:color w:val="000000"/>
        </w:rPr>
        <w:t>6</w:t>
      </w:r>
      <w:r>
        <w:rPr>
          <w:color w:val="000000"/>
        </w:rPr>
        <w:t>.6.Р</w:t>
      </w:r>
      <w:r w:rsidRPr="00492E21">
        <w:rPr>
          <w:color w:val="000000"/>
        </w:rPr>
        <w:t>ешение органа местного самоуправления о переводе не жилого помещения в жилое и наоборот (в случае присвоения адреса вследствие перевода помещения);</w:t>
      </w:r>
    </w:p>
    <w:p w:rsidR="00170DB1" w:rsidRPr="00492E21" w:rsidRDefault="00170DB1" w:rsidP="009E59F4">
      <w:pPr>
        <w:shd w:val="clear" w:color="auto" w:fill="FFFFFF"/>
        <w:ind w:firstLine="567"/>
        <w:jc w:val="both"/>
        <w:rPr>
          <w:color w:val="000000"/>
        </w:rPr>
      </w:pPr>
      <w:r>
        <w:rPr>
          <w:color w:val="000000"/>
        </w:rPr>
        <w:t>2.6.7.А</w:t>
      </w:r>
      <w:r w:rsidRPr="00492E21">
        <w:rPr>
          <w:color w:val="000000"/>
        </w:rPr>
        <w:t>кт приемочной комиссии при переустройстве и (или) перепланировке помещения, приводящих к образованию одного или более новых объектов адресации (в случае преобразования объектов недвижимости (помещений) с образованием одного и более новых объектах адресации);</w:t>
      </w:r>
    </w:p>
    <w:p w:rsidR="00170DB1" w:rsidRPr="00492E21" w:rsidRDefault="00170DB1" w:rsidP="009E59F4">
      <w:pPr>
        <w:shd w:val="clear" w:color="auto" w:fill="FFFFFF"/>
        <w:ind w:firstLine="567"/>
        <w:jc w:val="both"/>
        <w:rPr>
          <w:color w:val="000000"/>
        </w:rPr>
      </w:pPr>
      <w:r>
        <w:rPr>
          <w:color w:val="000000"/>
        </w:rPr>
        <w:t>2.6.</w:t>
      </w:r>
      <w:r w:rsidRPr="00492E21">
        <w:rPr>
          <w:color w:val="000000"/>
        </w:rPr>
        <w:t>8</w:t>
      </w:r>
      <w:r>
        <w:rPr>
          <w:color w:val="000000"/>
        </w:rPr>
        <w:t>.К</w:t>
      </w:r>
      <w:r w:rsidRPr="00492E21">
        <w:rPr>
          <w:color w:val="000000"/>
        </w:rPr>
        <w:t>адастровая выписка об объекте недвижимости, который снят с учета (в случае аннулирования адреса объекта адресации по основанию прекращения его существования);</w:t>
      </w:r>
    </w:p>
    <w:p w:rsidR="00170DB1" w:rsidRPr="00492E21" w:rsidRDefault="00170DB1" w:rsidP="009E59F4">
      <w:pPr>
        <w:shd w:val="clear" w:color="auto" w:fill="FFFFFF"/>
        <w:ind w:firstLine="567"/>
        <w:jc w:val="both"/>
        <w:rPr>
          <w:color w:val="000000"/>
        </w:rPr>
      </w:pPr>
      <w:r>
        <w:rPr>
          <w:color w:val="000000"/>
        </w:rPr>
        <w:t>2.6.</w:t>
      </w:r>
      <w:r w:rsidRPr="00492E21">
        <w:rPr>
          <w:color w:val="000000"/>
        </w:rPr>
        <w:t>9</w:t>
      </w:r>
      <w:r>
        <w:rPr>
          <w:color w:val="000000"/>
        </w:rPr>
        <w:t>.У</w:t>
      </w:r>
      <w:r w:rsidRPr="00492E21">
        <w:rPr>
          <w:color w:val="000000"/>
        </w:rPr>
        <w:t>ведомление об отсутствии в государственном кадастре недвижимости запрашиваемых сведений по объекту адресации (в случае аннулирования адреса объекта, если объект не является объектом недвижимости или образуется в результате раздела помещений, но выдел помещения в натуре не возможен или преобразование не допускается в соответствии с действующим законодательством.</w:t>
      </w:r>
    </w:p>
    <w:p w:rsidR="00170DB1" w:rsidRDefault="00170DB1" w:rsidP="00E75707">
      <w:pPr>
        <w:widowControl w:val="0"/>
        <w:shd w:val="clear" w:color="auto" w:fill="FFFFFF"/>
        <w:autoSpaceDE w:val="0"/>
        <w:autoSpaceDN w:val="0"/>
        <w:adjustRightInd w:val="0"/>
        <w:ind w:right="-185"/>
        <w:jc w:val="both"/>
        <w:rPr>
          <w:spacing w:val="-7"/>
          <w:sz w:val="22"/>
          <w:szCs w:val="22"/>
        </w:rPr>
      </w:pPr>
    </w:p>
    <w:p w:rsidR="00170DB1" w:rsidRPr="00CA22A4" w:rsidRDefault="00170DB1" w:rsidP="00E75707">
      <w:pPr>
        <w:autoSpaceDE w:val="0"/>
        <w:autoSpaceDN w:val="0"/>
        <w:adjustRightInd w:val="0"/>
        <w:ind w:firstLine="720"/>
        <w:jc w:val="center"/>
        <w:rPr>
          <w:rStyle w:val="FontStyle32"/>
          <w:b/>
          <w:bCs/>
          <w:sz w:val="24"/>
          <w:szCs w:val="24"/>
        </w:rPr>
      </w:pPr>
      <w:r w:rsidRPr="00CA22A4">
        <w:rPr>
          <w:rStyle w:val="FontStyle32"/>
          <w:b/>
          <w:bCs/>
          <w:sz w:val="24"/>
          <w:szCs w:val="24"/>
        </w:rPr>
        <w:t xml:space="preserve">2.7. </w:t>
      </w:r>
      <w:r>
        <w:rPr>
          <w:b/>
          <w:bCs/>
        </w:rPr>
        <w:t xml:space="preserve">Исчерпывающий перечень </w:t>
      </w:r>
      <w:r w:rsidRPr="00CA22A4">
        <w:rPr>
          <w:rStyle w:val="FontStyle32"/>
          <w:b/>
          <w:bCs/>
          <w:sz w:val="24"/>
          <w:szCs w:val="24"/>
        </w:rPr>
        <w:t>оснований для отказа в приеме документов, необходимых для предоставления муниципальной услуги</w:t>
      </w:r>
    </w:p>
    <w:p w:rsidR="00170DB1" w:rsidRPr="00CB68D9" w:rsidRDefault="00170DB1" w:rsidP="00CB68D9">
      <w:pPr>
        <w:ind w:firstLine="705"/>
        <w:jc w:val="both"/>
        <w:rPr>
          <w:lang w:eastAsia="ar-SA"/>
        </w:rPr>
      </w:pPr>
      <w:r w:rsidRPr="00CB68D9">
        <w:rPr>
          <w:lang w:eastAsia="ar-SA"/>
        </w:rPr>
        <w:t xml:space="preserve">Основаниями для отказа в приёме документов,необходимых для предоставления муниципальной услуги, является: </w:t>
      </w:r>
    </w:p>
    <w:p w:rsidR="00170DB1" w:rsidRPr="00CB68D9" w:rsidRDefault="00170DB1" w:rsidP="00CB68D9">
      <w:pPr>
        <w:suppressAutoHyphens/>
        <w:ind w:firstLine="705"/>
        <w:jc w:val="both"/>
        <w:rPr>
          <w:lang w:eastAsia="ar-SA"/>
        </w:rPr>
      </w:pPr>
      <w:r w:rsidRPr="00CB68D9">
        <w:rPr>
          <w:lang w:eastAsia="ar-SA"/>
        </w:rPr>
        <w:t xml:space="preserve">- отсутствие возможности прочтения письменного заявления; </w:t>
      </w:r>
    </w:p>
    <w:p w:rsidR="00170DB1" w:rsidRPr="00CB68D9" w:rsidRDefault="00170DB1" w:rsidP="00CB68D9">
      <w:pPr>
        <w:tabs>
          <w:tab w:val="left" w:pos="1080"/>
        </w:tabs>
        <w:suppressAutoHyphens/>
        <w:ind w:firstLine="705"/>
        <w:jc w:val="both"/>
        <w:rPr>
          <w:lang w:eastAsia="ar-SA"/>
        </w:rPr>
      </w:pPr>
      <w:r w:rsidRPr="00CB68D9">
        <w:rPr>
          <w:lang w:eastAsia="ar-SA"/>
        </w:rPr>
        <w:t>- содержание в заявлении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запрос без ответа по сути поставленных в нем вопросов и сообщить Заявителю, направившему его, о недопустимости злоупотребления правом на получение информации.</w:t>
      </w:r>
    </w:p>
    <w:p w:rsidR="00170DB1" w:rsidRPr="00CB68D9" w:rsidRDefault="00170DB1" w:rsidP="00CB68D9">
      <w:pPr>
        <w:suppressAutoHyphens/>
        <w:autoSpaceDE w:val="0"/>
        <w:spacing w:line="259" w:lineRule="exact"/>
        <w:jc w:val="both"/>
        <w:rPr>
          <w:lang w:eastAsia="ar-SA"/>
        </w:rPr>
      </w:pPr>
      <w:r w:rsidRPr="00CB68D9">
        <w:rPr>
          <w:lang w:eastAsia="ar-SA"/>
        </w:rPr>
        <w:t xml:space="preserve">          - обращение неправомочного лица;</w:t>
      </w:r>
    </w:p>
    <w:p w:rsidR="00170DB1" w:rsidRPr="00CB68D9" w:rsidRDefault="00170DB1" w:rsidP="00CB68D9">
      <w:pPr>
        <w:suppressAutoHyphens/>
        <w:autoSpaceDE w:val="0"/>
        <w:spacing w:line="259" w:lineRule="exact"/>
        <w:jc w:val="both"/>
        <w:rPr>
          <w:lang w:eastAsia="ar-SA"/>
        </w:rPr>
      </w:pPr>
      <w:r w:rsidRPr="00CB68D9">
        <w:rPr>
          <w:lang w:eastAsia="ar-SA"/>
        </w:rPr>
        <w:t xml:space="preserve">          - несоответствие документов по форме и (или) содержанию нормам действующего законодательства.</w:t>
      </w:r>
    </w:p>
    <w:p w:rsidR="00170DB1" w:rsidRPr="00CB68D9" w:rsidRDefault="00170DB1" w:rsidP="00CB68D9">
      <w:pPr>
        <w:jc w:val="both"/>
        <w:rPr>
          <w:rStyle w:val="FontStyle32"/>
          <w:sz w:val="24"/>
          <w:szCs w:val="24"/>
        </w:rPr>
      </w:pPr>
    </w:p>
    <w:p w:rsidR="00170DB1" w:rsidRPr="00CA22A4" w:rsidRDefault="00170DB1" w:rsidP="00E75707">
      <w:pPr>
        <w:autoSpaceDE w:val="0"/>
        <w:autoSpaceDN w:val="0"/>
        <w:adjustRightInd w:val="0"/>
        <w:ind w:firstLine="720"/>
        <w:jc w:val="center"/>
        <w:rPr>
          <w:rStyle w:val="FontStyle32"/>
          <w:b/>
          <w:bCs/>
          <w:sz w:val="24"/>
          <w:szCs w:val="24"/>
        </w:rPr>
      </w:pPr>
      <w:r w:rsidRPr="00CA22A4">
        <w:rPr>
          <w:rStyle w:val="FontStyle32"/>
          <w:b/>
          <w:bCs/>
          <w:sz w:val="24"/>
          <w:szCs w:val="24"/>
        </w:rPr>
        <w:t xml:space="preserve">2.8. </w:t>
      </w:r>
      <w:r>
        <w:rPr>
          <w:b/>
          <w:bCs/>
        </w:rPr>
        <w:t>Исчерпывающий перечень</w:t>
      </w:r>
      <w:r w:rsidRPr="00CA22A4">
        <w:rPr>
          <w:rStyle w:val="FontStyle32"/>
          <w:b/>
          <w:bCs/>
          <w:sz w:val="24"/>
          <w:szCs w:val="24"/>
        </w:rPr>
        <w:t xml:space="preserve"> оснований для отказа в предоставлении муниципальной услуги</w:t>
      </w:r>
    </w:p>
    <w:p w:rsidR="00170DB1" w:rsidRPr="00E55881" w:rsidRDefault="00170DB1" w:rsidP="00E55881">
      <w:pPr>
        <w:suppressAutoHyphens/>
        <w:autoSpaceDE w:val="0"/>
        <w:ind w:firstLine="705"/>
        <w:jc w:val="both"/>
        <w:rPr>
          <w:lang w:eastAsia="ar-SA"/>
        </w:rPr>
      </w:pPr>
      <w:r w:rsidRPr="00E55881">
        <w:rPr>
          <w:lang w:eastAsia="ar-SA"/>
        </w:rPr>
        <w:t>Основанием для отказа в предоставлении муниципальной услуги является:</w:t>
      </w:r>
    </w:p>
    <w:p w:rsidR="00170DB1" w:rsidRPr="00E55881" w:rsidRDefault="00170DB1" w:rsidP="00E55881">
      <w:pPr>
        <w:suppressAutoHyphens/>
        <w:autoSpaceDE w:val="0"/>
        <w:ind w:firstLine="705"/>
        <w:jc w:val="both"/>
        <w:rPr>
          <w:lang w:eastAsia="ar-SA"/>
        </w:rPr>
      </w:pPr>
      <w:r>
        <w:rPr>
          <w:lang w:eastAsia="ar-SA"/>
        </w:rPr>
        <w:t xml:space="preserve">- </w:t>
      </w:r>
      <w:r w:rsidRPr="00E55881">
        <w:rPr>
          <w:lang w:eastAsia="ar-SA"/>
        </w:rPr>
        <w:t xml:space="preserve">отсутствие в заявлении фамилии, имени, отчества, почтового или электронного адреса заявителя; </w:t>
      </w:r>
    </w:p>
    <w:p w:rsidR="00170DB1" w:rsidRPr="00E55881" w:rsidRDefault="00170DB1" w:rsidP="00E55881">
      <w:pPr>
        <w:suppressAutoHyphens/>
        <w:autoSpaceDE w:val="0"/>
        <w:ind w:firstLine="705"/>
        <w:jc w:val="both"/>
        <w:rPr>
          <w:lang w:eastAsia="ar-SA"/>
        </w:rPr>
      </w:pPr>
      <w:r w:rsidRPr="00E55881">
        <w:rPr>
          <w:lang w:eastAsia="ar-SA"/>
        </w:rPr>
        <w:t>- отсутствие в заявлении необходимых сведений для его исполнения;</w:t>
      </w:r>
    </w:p>
    <w:p w:rsidR="00170DB1" w:rsidRPr="00E55881" w:rsidRDefault="00170DB1" w:rsidP="00E55881">
      <w:pPr>
        <w:suppressAutoHyphens/>
        <w:autoSpaceDE w:val="0"/>
        <w:ind w:firstLine="705"/>
        <w:jc w:val="both"/>
        <w:rPr>
          <w:lang w:eastAsia="ar-SA"/>
        </w:rPr>
      </w:pPr>
      <w:r w:rsidRPr="00E55881">
        <w:rPr>
          <w:lang w:eastAsia="ar-SA"/>
        </w:rPr>
        <w:t>- отсутствие у Заявителя, требующего информацию, содержащую персональные данные о третьих лицах,  документов, подтверждающих его полномочия;</w:t>
      </w:r>
    </w:p>
    <w:p w:rsidR="00170DB1" w:rsidRPr="00E55881" w:rsidRDefault="00170DB1" w:rsidP="00E55881">
      <w:pPr>
        <w:tabs>
          <w:tab w:val="left" w:pos="1080"/>
        </w:tabs>
        <w:suppressAutoHyphens/>
        <w:ind w:firstLine="705"/>
        <w:jc w:val="both"/>
        <w:rPr>
          <w:lang w:eastAsia="ar-SA"/>
        </w:rPr>
      </w:pPr>
      <w:r w:rsidRPr="00E55881">
        <w:rPr>
          <w:lang w:eastAsia="ar-SA"/>
        </w:rPr>
        <w:t xml:space="preserve">- повторность заявления  без указания новых доводов или обстоятельств. </w:t>
      </w:r>
      <w:r>
        <w:rPr>
          <w:lang w:eastAsia="ar-SA"/>
        </w:rPr>
        <w:t>Глава МО «Короленк</w:t>
      </w:r>
      <w:r w:rsidRPr="00E55881">
        <w:rPr>
          <w:lang w:eastAsia="ar-SA"/>
        </w:rPr>
        <w:t>овское», или уполномоченное на то лицо вправе принять решение о безосновательности очередного заявления и прекращении переписки по данному вопросу при условии, что указанное обращение и предыдущие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заявление.</w:t>
      </w:r>
    </w:p>
    <w:p w:rsidR="00170DB1" w:rsidRDefault="00170DB1" w:rsidP="00E75707">
      <w:pPr>
        <w:ind w:firstLine="709"/>
        <w:jc w:val="both"/>
        <w:rPr>
          <w:rStyle w:val="FontStyle32"/>
          <w:sz w:val="24"/>
          <w:szCs w:val="24"/>
        </w:rPr>
      </w:pPr>
    </w:p>
    <w:p w:rsidR="00170DB1" w:rsidRPr="00CA22A4" w:rsidRDefault="00170DB1" w:rsidP="00E75707">
      <w:pPr>
        <w:autoSpaceDE w:val="0"/>
        <w:autoSpaceDN w:val="0"/>
        <w:adjustRightInd w:val="0"/>
        <w:ind w:firstLine="720"/>
        <w:jc w:val="center"/>
        <w:rPr>
          <w:rStyle w:val="FontStyle32"/>
          <w:b/>
          <w:bCs/>
          <w:sz w:val="24"/>
          <w:szCs w:val="24"/>
        </w:rPr>
      </w:pPr>
      <w:r w:rsidRPr="00CA22A4">
        <w:rPr>
          <w:rStyle w:val="FontStyle32"/>
          <w:b/>
          <w:bCs/>
          <w:sz w:val="24"/>
          <w:szCs w:val="24"/>
        </w:rPr>
        <w:t>2.9. Размер платы, взимаемой с заявителя при предоставлении  муниципальной услуги, способы  ее взимания</w:t>
      </w:r>
    </w:p>
    <w:p w:rsidR="00170DB1" w:rsidRPr="00CA22A4" w:rsidRDefault="00170DB1" w:rsidP="00E75707">
      <w:pPr>
        <w:pStyle w:val="ConsPlusNormal"/>
        <w:ind w:firstLine="709"/>
        <w:jc w:val="both"/>
        <w:rPr>
          <w:rStyle w:val="FontStyle32"/>
          <w:sz w:val="24"/>
          <w:szCs w:val="24"/>
        </w:rPr>
      </w:pPr>
      <w:r w:rsidRPr="00CA22A4">
        <w:rPr>
          <w:rStyle w:val="FontStyle32"/>
          <w:sz w:val="24"/>
          <w:szCs w:val="24"/>
        </w:rPr>
        <w:t>Муниципальнаяуслугапредоставляетсянабесплатнойоснове.</w:t>
      </w:r>
    </w:p>
    <w:p w:rsidR="00170DB1" w:rsidRPr="00CA22A4" w:rsidRDefault="00170DB1" w:rsidP="00E75707">
      <w:pPr>
        <w:shd w:val="clear" w:color="auto" w:fill="FFFFFF"/>
        <w:ind w:firstLine="709"/>
        <w:jc w:val="both"/>
        <w:rPr>
          <w:rStyle w:val="FontStyle32"/>
          <w:sz w:val="24"/>
          <w:szCs w:val="24"/>
        </w:rPr>
      </w:pPr>
    </w:p>
    <w:p w:rsidR="00170DB1" w:rsidRPr="00CA22A4" w:rsidRDefault="00170DB1" w:rsidP="00E75707">
      <w:pPr>
        <w:autoSpaceDE w:val="0"/>
        <w:autoSpaceDN w:val="0"/>
        <w:adjustRightInd w:val="0"/>
        <w:ind w:firstLine="720"/>
        <w:jc w:val="center"/>
        <w:rPr>
          <w:rStyle w:val="FontStyle32"/>
          <w:b/>
          <w:bCs/>
          <w:sz w:val="24"/>
          <w:szCs w:val="24"/>
        </w:rPr>
      </w:pPr>
      <w:r w:rsidRPr="00CA22A4">
        <w:rPr>
          <w:rStyle w:val="FontStyle32"/>
          <w:b/>
          <w:bCs/>
          <w:sz w:val="24"/>
          <w:szCs w:val="24"/>
        </w:rPr>
        <w:t>2.10. Максимальный срок ожидания в очереди при подаче запроса о предоставлениимуниципальной услуги и при получении результата предоставления муниципальной услуги</w:t>
      </w:r>
    </w:p>
    <w:p w:rsidR="00170DB1" w:rsidRPr="00CA22A4" w:rsidRDefault="00170DB1" w:rsidP="00E75707">
      <w:pPr>
        <w:shd w:val="clear" w:color="auto" w:fill="FFFFFF"/>
        <w:ind w:firstLine="708"/>
        <w:jc w:val="both"/>
        <w:rPr>
          <w:rStyle w:val="FontStyle32"/>
          <w:sz w:val="24"/>
          <w:szCs w:val="24"/>
        </w:rPr>
      </w:pPr>
      <w:r w:rsidRPr="00CA22A4">
        <w:rPr>
          <w:rStyle w:val="FontStyle32"/>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170DB1" w:rsidRPr="00CA22A4" w:rsidRDefault="00170DB1" w:rsidP="00E75707">
      <w:pPr>
        <w:widowControl w:val="0"/>
        <w:shd w:val="clear" w:color="auto" w:fill="FFFFFF"/>
        <w:autoSpaceDE w:val="0"/>
        <w:autoSpaceDN w:val="0"/>
        <w:adjustRightInd w:val="0"/>
        <w:ind w:right="-185"/>
        <w:jc w:val="both"/>
      </w:pPr>
    </w:p>
    <w:p w:rsidR="00170DB1" w:rsidRPr="00CA22A4" w:rsidRDefault="00170DB1" w:rsidP="00E75707">
      <w:pPr>
        <w:autoSpaceDE w:val="0"/>
        <w:autoSpaceDN w:val="0"/>
        <w:adjustRightInd w:val="0"/>
        <w:ind w:firstLine="720"/>
        <w:jc w:val="center"/>
        <w:rPr>
          <w:rStyle w:val="FontStyle32"/>
          <w:b/>
          <w:bCs/>
          <w:color w:val="000000"/>
          <w:sz w:val="24"/>
          <w:szCs w:val="24"/>
        </w:rPr>
      </w:pPr>
      <w:r w:rsidRPr="00CA22A4">
        <w:rPr>
          <w:rStyle w:val="FontStyle32"/>
          <w:b/>
          <w:bCs/>
          <w:color w:val="000000"/>
          <w:sz w:val="24"/>
          <w:szCs w:val="24"/>
        </w:rPr>
        <w:t xml:space="preserve">2.11. Срок регистрации заявления </w:t>
      </w:r>
      <w:hyperlink r:id="rId38" w:anchor="sub_2003" w:history="1">
        <w:r w:rsidRPr="00CA22A4">
          <w:rPr>
            <w:rStyle w:val="Hyperlink"/>
            <w:b/>
            <w:bCs/>
            <w:color w:val="000000"/>
            <w:u w:val="none"/>
          </w:rPr>
          <w:t>Заявителя</w:t>
        </w:r>
      </w:hyperlink>
      <w:r w:rsidRPr="00CA22A4">
        <w:rPr>
          <w:rStyle w:val="FontStyle32"/>
          <w:b/>
          <w:bCs/>
          <w:color w:val="000000"/>
          <w:sz w:val="24"/>
          <w:szCs w:val="24"/>
        </w:rPr>
        <w:t xml:space="preserve"> о предоставлении муниципальной услуги</w:t>
      </w:r>
    </w:p>
    <w:p w:rsidR="00170DB1" w:rsidRPr="00DB1C1C" w:rsidRDefault="00170DB1" w:rsidP="00E75707">
      <w:pPr>
        <w:shd w:val="clear" w:color="auto" w:fill="FFFFFF"/>
        <w:ind w:firstLine="708"/>
        <w:jc w:val="both"/>
        <w:rPr>
          <w:rStyle w:val="FontStyle32"/>
          <w:sz w:val="24"/>
          <w:szCs w:val="24"/>
        </w:rPr>
      </w:pPr>
      <w:r w:rsidRPr="00DB1C1C">
        <w:rPr>
          <w:rStyle w:val="FontStyle32"/>
          <w:sz w:val="24"/>
          <w:szCs w:val="24"/>
        </w:rPr>
        <w:t>Заявление на предоставление муниципальной услуги регистрируется в течение одного рабочего дня, в дату подачи заявления.</w:t>
      </w:r>
    </w:p>
    <w:p w:rsidR="00170DB1" w:rsidRPr="00CA22A4" w:rsidRDefault="00170DB1" w:rsidP="00CA22A4">
      <w:pPr>
        <w:pStyle w:val="Heading2"/>
        <w:tabs>
          <w:tab w:val="left" w:pos="851"/>
        </w:tabs>
        <w:spacing w:line="240" w:lineRule="auto"/>
        <w:ind w:firstLine="0"/>
        <w:jc w:val="center"/>
        <w:rPr>
          <w:rFonts w:ascii="Times New Roman" w:hAnsi="Times New Roman" w:cs="Times New Roman"/>
          <w:kern w:val="1"/>
          <w:sz w:val="24"/>
          <w:szCs w:val="24"/>
          <w:lang w:val="ru-RU" w:eastAsia="zh-CN"/>
        </w:rPr>
      </w:pPr>
      <w:r w:rsidRPr="00CA22A4">
        <w:rPr>
          <w:rFonts w:ascii="Times New Roman" w:hAnsi="Times New Roman" w:cs="Times New Roman"/>
          <w:sz w:val="24"/>
          <w:szCs w:val="24"/>
          <w:lang w:val="ru-RU"/>
        </w:rPr>
        <w:t>2.12.</w:t>
      </w:r>
      <w:r w:rsidRPr="00CA22A4">
        <w:rPr>
          <w:rFonts w:ascii="Times New Roman" w:hAnsi="Times New Roman" w:cs="Times New Roman"/>
          <w:kern w:val="1"/>
          <w:sz w:val="24"/>
          <w:szCs w:val="24"/>
          <w:lang w:val="ru-RU" w:eastAsia="zh-CN"/>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для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70DB1" w:rsidRPr="00080796" w:rsidRDefault="00170DB1" w:rsidP="0019443E">
      <w:pPr>
        <w:tabs>
          <w:tab w:val="left" w:pos="1344"/>
        </w:tabs>
        <w:suppressAutoHyphens/>
        <w:autoSpaceDE w:val="0"/>
        <w:ind w:firstLine="567"/>
        <w:jc w:val="both"/>
        <w:rPr>
          <w:lang w:eastAsia="ar-SA"/>
        </w:rPr>
      </w:pPr>
      <w:r>
        <w:rPr>
          <w:lang w:eastAsia="ar-SA"/>
        </w:rPr>
        <w:t>2.12.</w:t>
      </w:r>
      <w:r w:rsidRPr="00080796">
        <w:rPr>
          <w:lang w:eastAsia="ar-SA"/>
        </w:rPr>
        <w:t>1</w:t>
      </w:r>
      <w:r>
        <w:rPr>
          <w:lang w:eastAsia="ar-SA"/>
        </w:rPr>
        <w:t>.</w:t>
      </w:r>
      <w:r w:rsidRPr="00080796">
        <w:rPr>
          <w:lang w:eastAsia="ar-SA"/>
        </w:rPr>
        <w:t xml:space="preserve">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170DB1" w:rsidRPr="00080796" w:rsidRDefault="00170DB1" w:rsidP="0019443E">
      <w:pPr>
        <w:tabs>
          <w:tab w:val="left" w:pos="1344"/>
        </w:tabs>
        <w:suppressAutoHyphens/>
        <w:autoSpaceDE w:val="0"/>
        <w:ind w:firstLine="567"/>
        <w:jc w:val="both"/>
        <w:rPr>
          <w:lang w:eastAsia="ar-SA"/>
        </w:rPr>
      </w:pPr>
      <w:r w:rsidRPr="00080796">
        <w:rPr>
          <w:lang w:eastAsia="ar-SA"/>
        </w:rPr>
        <w:t>2</w:t>
      </w:r>
      <w:r>
        <w:rPr>
          <w:lang w:eastAsia="ar-SA"/>
        </w:rPr>
        <w:t>.12.2.</w:t>
      </w:r>
      <w:r w:rsidRPr="00080796">
        <w:rPr>
          <w:lang w:eastAsia="ar-SA"/>
        </w:rPr>
        <w:t xml:space="preserve">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170DB1" w:rsidRPr="00080796" w:rsidRDefault="00170DB1"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3</w:t>
      </w:r>
      <w:r>
        <w:rPr>
          <w:lang w:eastAsia="ar-SA"/>
        </w:rPr>
        <w:t>.</w:t>
      </w:r>
      <w:r w:rsidRPr="00080796">
        <w:rPr>
          <w:lang w:eastAsia="ar-SA"/>
        </w:rPr>
        <w:t xml:space="preserve"> На территории, прилегающей к месторасположению Администрации МО должны быть оборудованы бесплатные места для парковки не менее пяти автотранспортных средств, в том числе одно место для инвалидов.</w:t>
      </w:r>
    </w:p>
    <w:p w:rsidR="00170DB1" w:rsidRPr="00080796" w:rsidRDefault="00170DB1"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4</w:t>
      </w:r>
      <w:r>
        <w:rPr>
          <w:lang w:eastAsia="ar-SA"/>
        </w:rPr>
        <w:t>.</w:t>
      </w:r>
      <w:r w:rsidRPr="00080796">
        <w:rPr>
          <w:lang w:eastAsia="ar-SA"/>
        </w:rPr>
        <w:t xml:space="preserve"> Вход в здание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 обеспечить беспрепятственный доступ граждан, в том числе инвалидам, использующим кресла</w:t>
      </w:r>
      <w:r>
        <w:rPr>
          <w:lang w:eastAsia="ar-SA"/>
        </w:rPr>
        <w:t>-</w:t>
      </w:r>
      <w:r w:rsidRPr="00080796">
        <w:rPr>
          <w:lang w:eastAsia="ar-SA"/>
        </w:rPr>
        <w:t>коляски.</w:t>
      </w:r>
    </w:p>
    <w:p w:rsidR="00170DB1" w:rsidRPr="00080796" w:rsidRDefault="00170DB1"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5</w:t>
      </w:r>
      <w:r>
        <w:rPr>
          <w:lang w:eastAsia="ar-SA"/>
        </w:rPr>
        <w:t>.</w:t>
      </w:r>
      <w:r w:rsidRPr="00080796">
        <w:rPr>
          <w:lang w:eastAsia="ar-SA"/>
        </w:rPr>
        <w:t xml:space="preserve">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w:t>
      </w:r>
    </w:p>
    <w:p w:rsidR="00170DB1" w:rsidRPr="00080796" w:rsidRDefault="00170DB1" w:rsidP="0019443E">
      <w:pPr>
        <w:tabs>
          <w:tab w:val="left" w:pos="1344"/>
        </w:tabs>
        <w:suppressAutoHyphens/>
        <w:autoSpaceDE w:val="0"/>
        <w:spacing w:line="259" w:lineRule="exact"/>
        <w:ind w:firstLine="567"/>
        <w:jc w:val="both"/>
        <w:rPr>
          <w:lang w:eastAsia="ar-SA"/>
        </w:rPr>
      </w:pPr>
      <w:r>
        <w:rPr>
          <w:lang w:eastAsia="ar-SA"/>
        </w:rPr>
        <w:t>2.12.6.</w:t>
      </w:r>
      <w:r w:rsidRPr="00080796">
        <w:rPr>
          <w:lang w:eastAsia="ar-SA"/>
        </w:rPr>
        <w:t xml:space="preserve"> Прием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муниципальнойуслуги, места приема граждан.</w:t>
      </w:r>
    </w:p>
    <w:p w:rsidR="00170DB1" w:rsidRPr="00080796" w:rsidRDefault="00170DB1"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7</w:t>
      </w:r>
      <w:r>
        <w:rPr>
          <w:lang w:eastAsia="ar-SA"/>
        </w:rPr>
        <w:t>.</w:t>
      </w:r>
      <w:r w:rsidRPr="00080796">
        <w:rPr>
          <w:lang w:eastAsia="ar-SA"/>
        </w:rPr>
        <w:t xml:space="preserve"> Места для ожидания должны соответствовать комфортным условиям для граждан, в том числе для инвалидов, использующим кресла-коляски, и оптимальным условиям работы должностных лиц Администрации.</w:t>
      </w:r>
    </w:p>
    <w:p w:rsidR="00170DB1" w:rsidRPr="00080796" w:rsidRDefault="00170DB1" w:rsidP="0019443E">
      <w:pPr>
        <w:tabs>
          <w:tab w:val="left" w:pos="1344"/>
        </w:tabs>
        <w:suppressAutoHyphens/>
        <w:autoSpaceDE w:val="0"/>
        <w:spacing w:line="259" w:lineRule="exact"/>
        <w:ind w:firstLine="567"/>
        <w:jc w:val="both"/>
        <w:rPr>
          <w:lang w:eastAsia="ar-SA"/>
        </w:rPr>
      </w:pPr>
      <w:r w:rsidRPr="00080796">
        <w:rPr>
          <w:lang w:eastAsia="ar-SA"/>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менее пяти мест.</w:t>
      </w:r>
    </w:p>
    <w:p w:rsidR="00170DB1" w:rsidRPr="00080796" w:rsidRDefault="00170DB1" w:rsidP="0019443E">
      <w:pPr>
        <w:tabs>
          <w:tab w:val="left" w:pos="1344"/>
        </w:tabs>
        <w:suppressAutoHyphens/>
        <w:autoSpaceDE w:val="0"/>
        <w:spacing w:line="259" w:lineRule="exact"/>
        <w:ind w:firstLine="567"/>
        <w:jc w:val="both"/>
        <w:rPr>
          <w:lang w:eastAsia="ar-SA"/>
        </w:rPr>
      </w:pPr>
      <w:r w:rsidRPr="00080796">
        <w:rPr>
          <w:lang w:eastAsia="ar-SA"/>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170DB1" w:rsidRPr="00080796" w:rsidRDefault="00170DB1"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8</w:t>
      </w:r>
      <w:r>
        <w:rPr>
          <w:lang w:eastAsia="ar-SA"/>
        </w:rPr>
        <w:t>.</w:t>
      </w:r>
      <w:r w:rsidRPr="00080796">
        <w:rPr>
          <w:lang w:eastAsia="ar-SA"/>
        </w:rPr>
        <w:t xml:space="preserve">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170DB1" w:rsidRPr="00080796" w:rsidRDefault="00170DB1" w:rsidP="0019443E">
      <w:pPr>
        <w:tabs>
          <w:tab w:val="left" w:pos="1344"/>
        </w:tabs>
        <w:suppressAutoHyphens/>
        <w:autoSpaceDE w:val="0"/>
        <w:spacing w:line="259" w:lineRule="exact"/>
        <w:ind w:firstLine="567"/>
        <w:jc w:val="both"/>
        <w:rPr>
          <w:lang w:eastAsia="ar-SA"/>
        </w:rPr>
      </w:pPr>
      <w:r w:rsidRPr="00080796">
        <w:rPr>
          <w:lang w:eastAsia="ar-SA"/>
        </w:rPr>
        <w:t xml:space="preserve">- визуальной, текстовой информацией, размещаемых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w:t>
      </w:r>
    </w:p>
    <w:p w:rsidR="00170DB1" w:rsidRPr="00080796" w:rsidRDefault="00170DB1" w:rsidP="0019443E">
      <w:pPr>
        <w:tabs>
          <w:tab w:val="left" w:pos="1344"/>
        </w:tabs>
        <w:suppressAutoHyphens/>
        <w:autoSpaceDE w:val="0"/>
        <w:spacing w:line="259" w:lineRule="exact"/>
        <w:ind w:firstLine="567"/>
        <w:jc w:val="both"/>
        <w:rPr>
          <w:lang w:eastAsia="ar-SA"/>
        </w:rPr>
      </w:pPr>
      <w:r w:rsidRPr="00080796">
        <w:rPr>
          <w:lang w:eastAsia="ar-SA"/>
        </w:rPr>
        <w:t>- стульями, столами (стойками), бланками заявлений и письменными принадлежностями.</w:t>
      </w:r>
    </w:p>
    <w:p w:rsidR="00170DB1" w:rsidRPr="00080796" w:rsidRDefault="00170DB1"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9</w:t>
      </w:r>
      <w:r>
        <w:rPr>
          <w:lang w:eastAsia="ar-SA"/>
        </w:rPr>
        <w:t>.</w:t>
      </w:r>
      <w:r w:rsidRPr="00080796">
        <w:rPr>
          <w:lang w:eastAsia="ar-SA"/>
        </w:rPr>
        <w:t xml:space="preserve">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использующим кресла-коляски. </w:t>
      </w:r>
    </w:p>
    <w:p w:rsidR="00170DB1" w:rsidRPr="00080796" w:rsidRDefault="00170DB1" w:rsidP="0019443E">
      <w:pPr>
        <w:tabs>
          <w:tab w:val="left" w:pos="1344"/>
        </w:tabs>
        <w:suppressAutoHyphens/>
        <w:autoSpaceDE w:val="0"/>
        <w:spacing w:line="259" w:lineRule="exact"/>
        <w:ind w:firstLine="567"/>
        <w:jc w:val="both"/>
        <w:rPr>
          <w:lang w:eastAsia="ar-SA"/>
        </w:rPr>
      </w:pPr>
      <w:r w:rsidRPr="00080796">
        <w:rPr>
          <w:lang w:eastAsia="ar-SA"/>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70DB1" w:rsidRPr="00080796" w:rsidRDefault="00170DB1"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1</w:t>
      </w:r>
      <w:r>
        <w:rPr>
          <w:lang w:eastAsia="ar-SA"/>
        </w:rPr>
        <w:t>0.</w:t>
      </w:r>
      <w:r w:rsidRPr="00080796">
        <w:rPr>
          <w:lang w:eastAsia="ar-SA"/>
        </w:rPr>
        <w:t xml:space="preserve"> Кабин</w:t>
      </w:r>
      <w:r>
        <w:rPr>
          <w:lang w:eastAsia="ar-SA"/>
        </w:rPr>
        <w:t>еты</w:t>
      </w:r>
      <w:r w:rsidRPr="00080796">
        <w:rPr>
          <w:lang w:eastAsia="ar-SA"/>
        </w:rPr>
        <w:t xml:space="preserve"> для приема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приема, времени перерыва на обед, технического перерыва.</w:t>
      </w:r>
    </w:p>
    <w:p w:rsidR="00170DB1" w:rsidRPr="00080796" w:rsidRDefault="00170DB1"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11</w:t>
      </w:r>
      <w:r>
        <w:rPr>
          <w:lang w:eastAsia="ar-SA"/>
        </w:rPr>
        <w:t>.</w:t>
      </w:r>
      <w:r w:rsidRPr="00080796">
        <w:rPr>
          <w:lang w:eastAsia="ar-SA"/>
        </w:rPr>
        <w:t xml:space="preserve"> Места для приема граждан должны быть оборудованы стульями и столами для возможности оформления документов.</w:t>
      </w:r>
    </w:p>
    <w:p w:rsidR="00170DB1" w:rsidRPr="00080796" w:rsidRDefault="00170DB1" w:rsidP="0019443E">
      <w:pPr>
        <w:tabs>
          <w:tab w:val="left" w:pos="1344"/>
        </w:tabs>
        <w:suppressAutoHyphens/>
        <w:autoSpaceDE w:val="0"/>
        <w:spacing w:line="259" w:lineRule="exact"/>
        <w:ind w:firstLine="567"/>
        <w:jc w:val="both"/>
        <w:rPr>
          <w:lang w:eastAsia="ar-SA"/>
        </w:rPr>
      </w:pPr>
      <w:r>
        <w:rPr>
          <w:lang w:eastAsia="ar-SA"/>
        </w:rPr>
        <w:t>2.</w:t>
      </w:r>
      <w:r w:rsidRPr="00080796">
        <w:rPr>
          <w:lang w:eastAsia="ar-SA"/>
        </w:rPr>
        <w:t>12</w:t>
      </w:r>
      <w:r>
        <w:rPr>
          <w:lang w:eastAsia="ar-SA"/>
        </w:rPr>
        <w:t>.12.</w:t>
      </w:r>
      <w:r w:rsidRPr="00080796">
        <w:rPr>
          <w:lang w:eastAsia="ar-SA"/>
        </w:rPr>
        <w:t xml:space="preserve"> В целях соблюдения прав инвалидов на беспрепятственный доступ к объектам социальной инфраструктуры Администрации при предоставлении муниципальной услуги обеспечивает инвалидам (включая инвалидов, использующих кресла-коляски и собак проводников</w:t>
      </w:r>
      <w:r>
        <w:rPr>
          <w:lang w:eastAsia="ar-SA"/>
        </w:rPr>
        <w:t>)</w:t>
      </w:r>
      <w:r w:rsidRPr="00080796">
        <w:rPr>
          <w:lang w:eastAsia="ar-SA"/>
        </w:rPr>
        <w:t>:</w:t>
      </w:r>
    </w:p>
    <w:p w:rsidR="00170DB1" w:rsidRPr="00080796" w:rsidRDefault="00170DB1" w:rsidP="0019443E">
      <w:pPr>
        <w:tabs>
          <w:tab w:val="left" w:pos="1344"/>
        </w:tabs>
        <w:suppressAutoHyphens/>
        <w:autoSpaceDE w:val="0"/>
        <w:spacing w:line="259" w:lineRule="exact"/>
        <w:ind w:firstLine="567"/>
        <w:jc w:val="both"/>
        <w:rPr>
          <w:lang w:eastAsia="ar-SA"/>
        </w:rPr>
      </w:pPr>
      <w:r w:rsidRPr="00080796">
        <w:rPr>
          <w:lang w:eastAsia="ar-SA"/>
        </w:rPr>
        <w:t>- сопровождение инвалидов, имеющих стойкие расстройства функции зрения и самостоятельного передвижения, и оказание им помощи в Администрации;</w:t>
      </w:r>
    </w:p>
    <w:p w:rsidR="00170DB1" w:rsidRPr="00080796" w:rsidRDefault="00170DB1" w:rsidP="0019443E">
      <w:pPr>
        <w:tabs>
          <w:tab w:val="left" w:pos="1344"/>
        </w:tabs>
        <w:suppressAutoHyphens/>
        <w:autoSpaceDE w:val="0"/>
        <w:spacing w:line="259" w:lineRule="exact"/>
        <w:ind w:firstLine="567"/>
        <w:jc w:val="both"/>
        <w:rPr>
          <w:lang w:eastAsia="ar-SA"/>
        </w:rPr>
      </w:pPr>
      <w:r w:rsidRPr="00080796">
        <w:rPr>
          <w:lang w:eastAsia="ar-SA"/>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170DB1" w:rsidRPr="00080796" w:rsidRDefault="00170DB1" w:rsidP="0019443E">
      <w:pPr>
        <w:tabs>
          <w:tab w:val="left" w:pos="1344"/>
        </w:tabs>
        <w:suppressAutoHyphens/>
        <w:autoSpaceDE w:val="0"/>
        <w:spacing w:line="259" w:lineRule="exact"/>
        <w:ind w:firstLine="567"/>
        <w:jc w:val="both"/>
        <w:rPr>
          <w:lang w:eastAsia="ar-SA"/>
        </w:rPr>
      </w:pPr>
      <w:r w:rsidRPr="00080796">
        <w:rPr>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170DB1" w:rsidRPr="00080796" w:rsidRDefault="00170DB1" w:rsidP="0019443E">
      <w:pPr>
        <w:tabs>
          <w:tab w:val="left" w:pos="1344"/>
        </w:tabs>
        <w:suppressAutoHyphens/>
        <w:autoSpaceDE w:val="0"/>
        <w:spacing w:line="259" w:lineRule="exact"/>
        <w:ind w:firstLine="567"/>
        <w:jc w:val="both"/>
        <w:rPr>
          <w:lang w:eastAsia="ar-SA"/>
        </w:rPr>
      </w:pPr>
      <w:r w:rsidRPr="00080796">
        <w:rPr>
          <w:lang w:eastAsia="ar-SA"/>
        </w:rPr>
        <w:t>- допуск собаки – 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170DB1" w:rsidRPr="00080796" w:rsidRDefault="00170DB1" w:rsidP="0019443E">
      <w:pPr>
        <w:tabs>
          <w:tab w:val="left" w:pos="1344"/>
        </w:tabs>
        <w:suppressAutoHyphens/>
        <w:autoSpaceDE w:val="0"/>
        <w:spacing w:line="259" w:lineRule="exact"/>
        <w:ind w:firstLine="567"/>
        <w:jc w:val="both"/>
        <w:rPr>
          <w:lang w:eastAsia="ar-SA"/>
        </w:rPr>
      </w:pPr>
      <w:r w:rsidRPr="00080796">
        <w:rPr>
          <w:lang w:eastAsia="ar-SA"/>
        </w:rPr>
        <w:t>- оказание помощи инвалидам в преодолении барьеров, мешающих получению ими государственной услуги наравне с другими лицами.</w:t>
      </w:r>
    </w:p>
    <w:p w:rsidR="00170DB1" w:rsidRPr="00080796" w:rsidRDefault="00170DB1"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13</w:t>
      </w:r>
      <w:r>
        <w:rPr>
          <w:lang w:eastAsia="ar-SA"/>
        </w:rPr>
        <w:t>.</w:t>
      </w:r>
      <w:r w:rsidRPr="00080796">
        <w:rPr>
          <w:lang w:eastAsia="ar-SA"/>
        </w:rPr>
        <w:t xml:space="preserve"> Приём граждан ведется специалистами по приему населения в порядке общей очереди либо по предварительной записи.</w:t>
      </w:r>
    </w:p>
    <w:p w:rsidR="00170DB1" w:rsidRPr="00080796" w:rsidRDefault="00170DB1"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14</w:t>
      </w:r>
      <w:r>
        <w:rPr>
          <w:lang w:eastAsia="ar-SA"/>
        </w:rPr>
        <w:t>.</w:t>
      </w:r>
      <w:r w:rsidRPr="00080796">
        <w:rPr>
          <w:lang w:eastAsia="ar-SA"/>
        </w:rPr>
        <w:t xml:space="preserve"> Специалист по приему населения обеспечивается личной нагрудной карточкой (бейджем) с указанием фамилии, имени, отчества (при наличии) и должности.</w:t>
      </w:r>
    </w:p>
    <w:p w:rsidR="00170DB1" w:rsidRPr="00080796" w:rsidRDefault="00170DB1"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15</w:t>
      </w:r>
      <w:r>
        <w:rPr>
          <w:lang w:eastAsia="ar-SA"/>
        </w:rPr>
        <w:t>.</w:t>
      </w:r>
      <w:r w:rsidRPr="00080796">
        <w:rPr>
          <w:lang w:eastAsia="ar-SA"/>
        </w:rPr>
        <w:t xml:space="preserve"> Специалист по приему населения, а также иные должностные лица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170DB1" w:rsidRPr="00080796" w:rsidRDefault="00170DB1"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16</w:t>
      </w:r>
      <w:r>
        <w:rPr>
          <w:lang w:eastAsia="ar-SA"/>
        </w:rPr>
        <w:t>.</w:t>
      </w:r>
      <w:r w:rsidRPr="00080796">
        <w:rPr>
          <w:lang w:eastAsia="ar-SA"/>
        </w:rPr>
        <w:t xml:space="preserve"> Рабочее место специалиста по приему населения оборудуется персональным </w:t>
      </w:r>
      <w:r>
        <w:rPr>
          <w:lang w:eastAsia="ar-SA"/>
        </w:rPr>
        <w:t>к</w:t>
      </w:r>
      <w:r w:rsidRPr="00080796">
        <w:rPr>
          <w:lang w:eastAsia="ar-SA"/>
        </w:rPr>
        <w:t>омпьютером с возможностью доступа к необходимым информационным базам данных и  печатающим устройством (принтером)</w:t>
      </w:r>
      <w:r>
        <w:rPr>
          <w:lang w:eastAsia="ar-SA"/>
        </w:rPr>
        <w:t>.</w:t>
      </w:r>
    </w:p>
    <w:p w:rsidR="00170DB1" w:rsidRPr="00080796" w:rsidRDefault="00170DB1"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17</w:t>
      </w:r>
      <w:r>
        <w:rPr>
          <w:lang w:eastAsia="ar-SA"/>
        </w:rPr>
        <w:t>.</w:t>
      </w:r>
      <w:r w:rsidRPr="00080796">
        <w:rPr>
          <w:lang w:eastAsia="ar-SA"/>
        </w:rPr>
        <w:t xml:space="preserve"> При  организации рабочих мест должностных лиц Администрации и мест по приему граждан в Администрации предусматривается возможность свободного входа и выхода из помещения.</w:t>
      </w:r>
    </w:p>
    <w:p w:rsidR="00170DB1" w:rsidRPr="00080796" w:rsidRDefault="00170DB1" w:rsidP="0019443E">
      <w:pPr>
        <w:tabs>
          <w:tab w:val="left" w:pos="1344"/>
        </w:tabs>
        <w:suppressAutoHyphens/>
        <w:autoSpaceDE w:val="0"/>
        <w:spacing w:line="259" w:lineRule="exact"/>
        <w:ind w:firstLine="567"/>
        <w:jc w:val="both"/>
        <w:rPr>
          <w:lang w:eastAsia="ar-SA"/>
        </w:rPr>
      </w:pPr>
      <w:r>
        <w:rPr>
          <w:lang w:eastAsia="ar-SA"/>
        </w:rPr>
        <w:t>2.12.</w:t>
      </w:r>
      <w:r w:rsidRPr="00080796">
        <w:rPr>
          <w:lang w:eastAsia="ar-SA"/>
        </w:rPr>
        <w:t>18</w:t>
      </w:r>
      <w:r>
        <w:rPr>
          <w:lang w:eastAsia="ar-SA"/>
        </w:rPr>
        <w:t>.</w:t>
      </w:r>
      <w:r w:rsidRPr="00080796">
        <w:rPr>
          <w:lang w:eastAsia="ar-SA"/>
        </w:rPr>
        <w:t xml:space="preserve"> Гражданам предоставляется возможность осуществить предварительную запись на пр</w:t>
      </w:r>
      <w:r>
        <w:rPr>
          <w:lang w:eastAsia="ar-SA"/>
        </w:rPr>
        <w:t>ием по телефону Администрации: 56-1-</w:t>
      </w:r>
      <w:r w:rsidRPr="00080796">
        <w:rPr>
          <w:lang w:eastAsia="ar-SA"/>
        </w:rPr>
        <w:t>3</w:t>
      </w:r>
      <w:r>
        <w:rPr>
          <w:lang w:eastAsia="ar-SA"/>
        </w:rPr>
        <w:t>5</w:t>
      </w:r>
    </w:p>
    <w:p w:rsidR="00170DB1" w:rsidRPr="00080796" w:rsidRDefault="00170DB1" w:rsidP="0019443E">
      <w:pPr>
        <w:tabs>
          <w:tab w:val="left" w:pos="1344"/>
        </w:tabs>
        <w:suppressAutoHyphens/>
        <w:autoSpaceDE w:val="0"/>
        <w:spacing w:line="259" w:lineRule="exact"/>
        <w:ind w:firstLine="567"/>
        <w:jc w:val="both"/>
        <w:rPr>
          <w:lang w:eastAsia="ar-SA"/>
        </w:rPr>
      </w:pPr>
      <w:r w:rsidRPr="00080796">
        <w:rPr>
          <w:lang w:eastAsia="ar-SA"/>
        </w:rPr>
        <w:t>При предварительной записи гражданин сообщает специалисту по приему населения желаемое время приема.</w:t>
      </w:r>
    </w:p>
    <w:p w:rsidR="00170DB1" w:rsidRPr="00080796" w:rsidRDefault="00170DB1" w:rsidP="0019443E">
      <w:pPr>
        <w:tabs>
          <w:tab w:val="left" w:pos="1344"/>
        </w:tabs>
        <w:suppressAutoHyphens/>
        <w:autoSpaceDE w:val="0"/>
        <w:spacing w:line="259" w:lineRule="exact"/>
        <w:ind w:firstLine="567"/>
        <w:jc w:val="both"/>
        <w:rPr>
          <w:lang w:eastAsia="ar-SA"/>
        </w:rPr>
      </w:pPr>
      <w:r w:rsidRPr="00080796">
        <w:rPr>
          <w:lang w:eastAsia="ar-SA"/>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170DB1" w:rsidRDefault="00170DB1" w:rsidP="0019443E">
      <w:pPr>
        <w:pStyle w:val="Style4"/>
        <w:widowControl/>
        <w:spacing w:before="29" w:line="240" w:lineRule="auto"/>
        <w:ind w:left="1776" w:firstLine="567"/>
        <w:jc w:val="left"/>
        <w:rPr>
          <w:rStyle w:val="FontStyle31"/>
          <w:sz w:val="24"/>
          <w:szCs w:val="24"/>
        </w:rPr>
      </w:pPr>
    </w:p>
    <w:p w:rsidR="00170DB1" w:rsidRPr="00080796" w:rsidRDefault="00170DB1" w:rsidP="00E75707">
      <w:pPr>
        <w:pStyle w:val="Style4"/>
        <w:widowControl/>
        <w:spacing w:before="29" w:line="240" w:lineRule="auto"/>
        <w:ind w:left="1776"/>
        <w:jc w:val="left"/>
        <w:rPr>
          <w:rStyle w:val="FontStyle31"/>
          <w:sz w:val="24"/>
          <w:szCs w:val="24"/>
        </w:rPr>
      </w:pPr>
      <w:r w:rsidRPr="00080796">
        <w:rPr>
          <w:rStyle w:val="FontStyle31"/>
          <w:sz w:val="24"/>
          <w:szCs w:val="24"/>
        </w:rPr>
        <w:t>2.13.  Показатели доступности и качества муниципальной услуги</w:t>
      </w:r>
    </w:p>
    <w:p w:rsidR="00170DB1" w:rsidRPr="00080796" w:rsidRDefault="00170DB1" w:rsidP="0019443E">
      <w:pPr>
        <w:pStyle w:val="Style16"/>
        <w:widowControl/>
        <w:tabs>
          <w:tab w:val="left" w:pos="1363"/>
        </w:tabs>
        <w:spacing w:before="19"/>
        <w:ind w:left="709" w:hanging="142"/>
        <w:jc w:val="both"/>
        <w:rPr>
          <w:rStyle w:val="FontStyle32"/>
          <w:sz w:val="24"/>
          <w:szCs w:val="24"/>
        </w:rPr>
      </w:pPr>
      <w:r w:rsidRPr="00080796">
        <w:rPr>
          <w:rStyle w:val="FontStyle32"/>
          <w:sz w:val="24"/>
          <w:szCs w:val="24"/>
        </w:rPr>
        <w:t>Показателями доступности и качества оказания муниципальной услуги являются:</w:t>
      </w:r>
    </w:p>
    <w:p w:rsidR="00170DB1" w:rsidRPr="00080796" w:rsidRDefault="00170DB1" w:rsidP="00E75707">
      <w:pPr>
        <w:pStyle w:val="Style16"/>
        <w:widowControl/>
        <w:tabs>
          <w:tab w:val="left" w:pos="1363"/>
        </w:tabs>
        <w:spacing w:before="19"/>
        <w:jc w:val="both"/>
        <w:rPr>
          <w:rStyle w:val="FontStyle32"/>
          <w:sz w:val="24"/>
          <w:szCs w:val="24"/>
        </w:rPr>
      </w:pPr>
      <w:r w:rsidRPr="00080796">
        <w:rPr>
          <w:rStyle w:val="FontStyle32"/>
          <w:sz w:val="24"/>
          <w:szCs w:val="24"/>
        </w:rPr>
        <w:t>- обеспечение  информирования  Заявителей о месте нахождения  и графике работы Администрация МО;</w:t>
      </w:r>
    </w:p>
    <w:p w:rsidR="00170DB1" w:rsidRPr="00080796" w:rsidRDefault="00170DB1" w:rsidP="00E75707">
      <w:pPr>
        <w:pStyle w:val="Style9"/>
        <w:widowControl/>
        <w:jc w:val="both"/>
        <w:rPr>
          <w:rStyle w:val="FontStyle32"/>
          <w:sz w:val="24"/>
          <w:szCs w:val="24"/>
        </w:rPr>
      </w:pPr>
      <w:r w:rsidRPr="00080796">
        <w:rPr>
          <w:rStyle w:val="FontStyle32"/>
          <w:sz w:val="24"/>
          <w:szCs w:val="24"/>
        </w:rPr>
        <w:t xml:space="preserve">- обеспечение информирования Заявителей о порядке оказания муниципальной услуги; </w:t>
      </w:r>
    </w:p>
    <w:p w:rsidR="00170DB1" w:rsidRPr="00080796" w:rsidRDefault="00170DB1" w:rsidP="00E75707">
      <w:pPr>
        <w:pStyle w:val="Style9"/>
        <w:widowControl/>
        <w:jc w:val="both"/>
        <w:rPr>
          <w:rStyle w:val="FontStyle32"/>
          <w:sz w:val="24"/>
          <w:szCs w:val="24"/>
        </w:rPr>
      </w:pPr>
      <w:r w:rsidRPr="00080796">
        <w:rPr>
          <w:rStyle w:val="FontStyle32"/>
          <w:sz w:val="24"/>
          <w:szCs w:val="24"/>
        </w:rPr>
        <w:t xml:space="preserve">- своевременность приёма  Заявителей; </w:t>
      </w:r>
    </w:p>
    <w:p w:rsidR="00170DB1" w:rsidRPr="00080796" w:rsidRDefault="00170DB1" w:rsidP="00E75707">
      <w:pPr>
        <w:pStyle w:val="Style9"/>
        <w:widowControl/>
        <w:jc w:val="both"/>
        <w:rPr>
          <w:rStyle w:val="FontStyle32"/>
          <w:sz w:val="24"/>
          <w:szCs w:val="24"/>
        </w:rPr>
      </w:pPr>
      <w:r w:rsidRPr="00080796">
        <w:rPr>
          <w:rStyle w:val="FontStyle32"/>
          <w:sz w:val="24"/>
          <w:szCs w:val="24"/>
        </w:rPr>
        <w:t>- своевременность рассмотрения заявления Заявителей;</w:t>
      </w:r>
    </w:p>
    <w:p w:rsidR="00170DB1" w:rsidRPr="00080796" w:rsidRDefault="00170DB1" w:rsidP="00E75707">
      <w:pPr>
        <w:pStyle w:val="Style24"/>
        <w:widowControl/>
        <w:spacing w:line="259" w:lineRule="exact"/>
        <w:ind w:firstLine="0"/>
        <w:rPr>
          <w:rStyle w:val="FontStyle32"/>
          <w:sz w:val="24"/>
          <w:szCs w:val="24"/>
        </w:rPr>
      </w:pPr>
      <w:r w:rsidRPr="00080796">
        <w:rPr>
          <w:rStyle w:val="FontStyle32"/>
          <w:sz w:val="24"/>
          <w:szCs w:val="24"/>
        </w:rPr>
        <w:t>- своевременность принятия решения о предоставлении муниципальной услуги или отказе в предоставлении муниципальной услуги;</w:t>
      </w:r>
    </w:p>
    <w:p w:rsidR="00170DB1" w:rsidRPr="00080796" w:rsidRDefault="00170DB1" w:rsidP="00E75707">
      <w:pPr>
        <w:pStyle w:val="Style24"/>
        <w:widowControl/>
        <w:spacing w:line="259" w:lineRule="exact"/>
        <w:ind w:firstLine="0"/>
        <w:rPr>
          <w:rStyle w:val="FontStyle32"/>
          <w:sz w:val="24"/>
          <w:szCs w:val="24"/>
        </w:rPr>
      </w:pPr>
      <w:r w:rsidRPr="00080796">
        <w:rPr>
          <w:rStyle w:val="FontStyle32"/>
          <w:sz w:val="24"/>
          <w:szCs w:val="24"/>
        </w:rPr>
        <w:t>- своевременность и оперативность исполнения заявления Заявителей (доля заявлений, исполненных в законодательно установленный срок);</w:t>
      </w:r>
    </w:p>
    <w:p w:rsidR="00170DB1" w:rsidRPr="00080796" w:rsidRDefault="00170DB1" w:rsidP="00080796">
      <w:pPr>
        <w:pStyle w:val="Style24"/>
        <w:widowControl/>
        <w:spacing w:line="259" w:lineRule="exact"/>
        <w:ind w:firstLine="0"/>
        <w:rPr>
          <w:rStyle w:val="FontStyle32"/>
          <w:sz w:val="24"/>
          <w:szCs w:val="24"/>
        </w:rPr>
      </w:pPr>
      <w:r w:rsidRPr="00080796">
        <w:rPr>
          <w:rStyle w:val="FontStyle32"/>
          <w:sz w:val="24"/>
          <w:szCs w:val="24"/>
        </w:rPr>
        <w:t>- отсутствие жалоб на качество и своевременность предоставления муниципальной услуги.</w:t>
      </w:r>
    </w:p>
    <w:p w:rsidR="00170DB1" w:rsidRPr="00080796" w:rsidRDefault="00170DB1" w:rsidP="00E75707">
      <w:pPr>
        <w:widowControl w:val="0"/>
        <w:shd w:val="clear" w:color="auto" w:fill="FFFFFF"/>
        <w:autoSpaceDE w:val="0"/>
        <w:autoSpaceDN w:val="0"/>
        <w:adjustRightInd w:val="0"/>
        <w:ind w:right="-185"/>
        <w:jc w:val="both"/>
        <w:rPr>
          <w:spacing w:val="-19"/>
        </w:rPr>
      </w:pPr>
    </w:p>
    <w:p w:rsidR="00170DB1" w:rsidRPr="0019443E" w:rsidRDefault="00170DB1" w:rsidP="00481AF7">
      <w:pPr>
        <w:pStyle w:val="ListParagraph"/>
        <w:widowControl w:val="0"/>
        <w:numPr>
          <w:ilvl w:val="1"/>
          <w:numId w:val="2"/>
        </w:numPr>
        <w:shd w:val="clear" w:color="auto" w:fill="FFFFFF"/>
        <w:autoSpaceDE w:val="0"/>
        <w:autoSpaceDN w:val="0"/>
        <w:adjustRightInd w:val="0"/>
        <w:ind w:right="-185"/>
        <w:jc w:val="both"/>
        <w:rPr>
          <w:b/>
          <w:bCs/>
          <w:spacing w:val="-19"/>
        </w:rPr>
      </w:pPr>
      <w:r w:rsidRPr="0019443E">
        <w:rPr>
          <w:b/>
          <w:bCs/>
          <w:spacing w:val="-19"/>
        </w:rPr>
        <w:t xml:space="preserve"> Иные требования, в том числе учитывающие особенности предоставления муниципальных услуг  в многофункциональных центрах и  в электронном виде.</w:t>
      </w:r>
    </w:p>
    <w:p w:rsidR="00170DB1" w:rsidRDefault="00170DB1" w:rsidP="00481AF7">
      <w:pPr>
        <w:tabs>
          <w:tab w:val="left" w:pos="1344"/>
        </w:tabs>
        <w:suppressAutoHyphens/>
        <w:autoSpaceDE w:val="0"/>
        <w:spacing w:line="259" w:lineRule="exact"/>
        <w:ind w:firstLine="851"/>
        <w:jc w:val="both"/>
        <w:rPr>
          <w:lang w:eastAsia="ar-SA"/>
        </w:rPr>
      </w:pPr>
    </w:p>
    <w:p w:rsidR="00170DB1" w:rsidRPr="00620FC0" w:rsidRDefault="00170DB1" w:rsidP="00620FC0">
      <w:pPr>
        <w:jc w:val="both"/>
        <w:rPr>
          <w:rFonts w:ascii="Verdana" w:hAnsi="Verdana" w:cs="Verdana"/>
          <w:b/>
          <w:bCs/>
          <w:color w:val="3D3D3D"/>
          <w:kern w:val="36"/>
          <w:sz w:val="27"/>
          <w:szCs w:val="27"/>
        </w:rPr>
      </w:pPr>
      <w:r>
        <w:rPr>
          <w:lang w:eastAsia="ar-SA"/>
        </w:rPr>
        <w:t>П</w:t>
      </w:r>
      <w:r w:rsidRPr="00080796">
        <w:rPr>
          <w:lang w:eastAsia="ar-SA"/>
        </w:rPr>
        <w:t xml:space="preserve">одать заявление в электронном виде о предоставлении муниципальных услуг, в  том числе в </w:t>
      </w:r>
      <w:r w:rsidRPr="00620FC0">
        <w:rPr>
          <w:color w:val="3D3D3D"/>
          <w:kern w:val="36"/>
        </w:rPr>
        <w:t>МФЦ Кизнерского района филиала «Можгинский» АУ «МФЦ УР»,</w:t>
      </w:r>
    </w:p>
    <w:p w:rsidR="00170DB1" w:rsidRPr="00620FC0" w:rsidRDefault="00170DB1" w:rsidP="00620FC0">
      <w:pPr>
        <w:jc w:val="both"/>
        <w:rPr>
          <w:b/>
          <w:bCs/>
          <w:color w:val="052635"/>
        </w:rPr>
      </w:pPr>
      <w:r w:rsidRPr="00620FC0">
        <w:rPr>
          <w:b/>
          <w:bCs/>
          <w:color w:val="052635"/>
        </w:rPr>
        <w:t>Тел./факс:</w:t>
      </w:r>
      <w:r w:rsidRPr="00620FC0">
        <w:rPr>
          <w:color w:val="052635"/>
        </w:rPr>
        <w:t xml:space="preserve"> 8(34154) 3-17-94 ,</w:t>
      </w:r>
    </w:p>
    <w:p w:rsidR="00170DB1" w:rsidRPr="00620FC0" w:rsidRDefault="00170DB1" w:rsidP="00620FC0">
      <w:pPr>
        <w:jc w:val="both"/>
        <w:rPr>
          <w:color w:val="052635"/>
        </w:rPr>
      </w:pPr>
      <w:r w:rsidRPr="00620FC0">
        <w:rPr>
          <w:b/>
          <w:bCs/>
          <w:color w:val="052635"/>
        </w:rPr>
        <w:t>Адрес:</w:t>
      </w:r>
      <w:r w:rsidRPr="00620FC0">
        <w:rPr>
          <w:color w:val="052635"/>
        </w:rPr>
        <w:t xml:space="preserve"> 427710, п. Кизнер, ул. Карла Маркса, д.23 ,</w:t>
      </w:r>
    </w:p>
    <w:p w:rsidR="00170DB1" w:rsidRPr="00620FC0" w:rsidRDefault="00170DB1" w:rsidP="00620FC0">
      <w:pPr>
        <w:jc w:val="both"/>
        <w:rPr>
          <w:b/>
          <w:bCs/>
          <w:color w:val="052635"/>
        </w:rPr>
      </w:pPr>
      <w:r w:rsidRPr="00620FC0">
        <w:rPr>
          <w:b/>
          <w:bCs/>
          <w:color w:val="052635"/>
        </w:rPr>
        <w:t>Электронный адрес:</w:t>
      </w:r>
      <w:hyperlink r:id="rId39" w:history="1">
        <w:r w:rsidRPr="00620FC0">
          <w:rPr>
            <w:color w:val="1759B4"/>
            <w:u w:val="single"/>
            <w:lang w:val="en-US"/>
          </w:rPr>
          <w:t>mfc</w:t>
        </w:r>
        <w:r w:rsidRPr="00620FC0">
          <w:rPr>
            <w:color w:val="1759B4"/>
            <w:u w:val="single"/>
          </w:rPr>
          <w:t>-</w:t>
        </w:r>
        <w:r w:rsidRPr="00620FC0">
          <w:rPr>
            <w:color w:val="1759B4"/>
            <w:u w:val="single"/>
            <w:lang w:val="en-US"/>
          </w:rPr>
          <w:t>kizner</w:t>
        </w:r>
        <w:r w:rsidRPr="00620FC0">
          <w:rPr>
            <w:color w:val="1759B4"/>
            <w:u w:val="single"/>
          </w:rPr>
          <w:t>@mail.ru</w:t>
        </w:r>
      </w:hyperlink>
      <w:r w:rsidRPr="00620FC0">
        <w:rPr>
          <w:color w:val="1759B4"/>
          <w:u w:val="single"/>
        </w:rPr>
        <w:t>,</w:t>
      </w:r>
      <w:r w:rsidRPr="00620FC0">
        <w:rPr>
          <w:b/>
          <w:bCs/>
          <w:color w:val="052635"/>
        </w:rPr>
        <w:t xml:space="preserve"> Сайт</w:t>
      </w:r>
      <w:hyperlink r:id="rId40" w:history="1">
        <w:r w:rsidRPr="00620FC0">
          <w:rPr>
            <w:color w:val="1759B4"/>
            <w:u w:val="single"/>
            <w:lang w:eastAsia="en-US"/>
          </w:rPr>
          <w:t>http://mfcur.ru/zapis-na-priyom/#</w:t>
        </w:r>
      </w:hyperlink>
      <w:r w:rsidRPr="00620FC0">
        <w:rPr>
          <w:color w:val="1759B4"/>
          <w:u w:val="single"/>
          <w:lang w:eastAsia="en-US"/>
        </w:rPr>
        <w:t>,</w:t>
      </w:r>
    </w:p>
    <w:p w:rsidR="00170DB1" w:rsidRPr="00620FC0" w:rsidRDefault="00170DB1" w:rsidP="00620FC0">
      <w:pPr>
        <w:jc w:val="both"/>
        <w:rPr>
          <w:color w:val="052635"/>
        </w:rPr>
      </w:pPr>
      <w:r w:rsidRPr="00620FC0">
        <w:rPr>
          <w:b/>
          <w:bCs/>
          <w:color w:val="052635"/>
        </w:rPr>
        <w:t>Время работы:</w:t>
      </w:r>
      <w:r w:rsidRPr="00620FC0">
        <w:rPr>
          <w:color w:val="052635"/>
        </w:rPr>
        <w:t> </w:t>
      </w:r>
    </w:p>
    <w:p w:rsidR="00170DB1" w:rsidRPr="00620FC0" w:rsidRDefault="00170DB1" w:rsidP="00620FC0">
      <w:pPr>
        <w:numPr>
          <w:ilvl w:val="0"/>
          <w:numId w:val="6"/>
        </w:numPr>
        <w:spacing w:line="288" w:lineRule="auto"/>
        <w:jc w:val="both"/>
        <w:rPr>
          <w:color w:val="052635"/>
        </w:rPr>
      </w:pPr>
      <w:r w:rsidRPr="00620FC0">
        <w:rPr>
          <w:color w:val="052635"/>
        </w:rPr>
        <w:t>Понедельник, среда, четверг, пятница 08.00 - 18.00 час.</w:t>
      </w:r>
    </w:p>
    <w:p w:rsidR="00170DB1" w:rsidRPr="00620FC0" w:rsidRDefault="00170DB1" w:rsidP="00620FC0">
      <w:pPr>
        <w:numPr>
          <w:ilvl w:val="0"/>
          <w:numId w:val="6"/>
        </w:numPr>
        <w:spacing w:before="100" w:beforeAutospacing="1" w:line="288" w:lineRule="auto"/>
        <w:jc w:val="both"/>
        <w:rPr>
          <w:color w:val="052635"/>
        </w:rPr>
      </w:pPr>
      <w:r w:rsidRPr="00620FC0">
        <w:rPr>
          <w:color w:val="052635"/>
        </w:rPr>
        <w:t>Вторник: 08.00 - 20.00 час. </w:t>
      </w:r>
    </w:p>
    <w:p w:rsidR="00170DB1" w:rsidRPr="00620FC0" w:rsidRDefault="00170DB1" w:rsidP="00620FC0">
      <w:pPr>
        <w:numPr>
          <w:ilvl w:val="0"/>
          <w:numId w:val="6"/>
        </w:numPr>
        <w:spacing w:line="288" w:lineRule="auto"/>
        <w:jc w:val="both"/>
        <w:rPr>
          <w:color w:val="052635"/>
        </w:rPr>
      </w:pPr>
      <w:r w:rsidRPr="00620FC0">
        <w:rPr>
          <w:color w:val="052635"/>
        </w:rPr>
        <w:t>Суббота: 09.00 - 13.00 час. </w:t>
      </w:r>
    </w:p>
    <w:p w:rsidR="00170DB1" w:rsidRDefault="00170DB1" w:rsidP="00620FC0">
      <w:pPr>
        <w:tabs>
          <w:tab w:val="left" w:pos="1344"/>
        </w:tabs>
        <w:suppressAutoHyphens/>
        <w:autoSpaceDE w:val="0"/>
        <w:spacing w:line="259" w:lineRule="exact"/>
        <w:ind w:firstLine="851"/>
        <w:jc w:val="both"/>
        <w:rPr>
          <w:color w:val="052635"/>
        </w:rPr>
      </w:pPr>
      <w:r w:rsidRPr="00620FC0">
        <w:rPr>
          <w:color w:val="052635"/>
        </w:rPr>
        <w:t>Выходной день – воскресенье</w:t>
      </w:r>
    </w:p>
    <w:p w:rsidR="00170DB1" w:rsidRPr="00080796" w:rsidRDefault="00170DB1" w:rsidP="00620FC0">
      <w:pPr>
        <w:tabs>
          <w:tab w:val="left" w:pos="1344"/>
        </w:tabs>
        <w:suppressAutoHyphens/>
        <w:autoSpaceDE w:val="0"/>
        <w:spacing w:line="259" w:lineRule="exact"/>
        <w:ind w:firstLine="851"/>
        <w:jc w:val="both"/>
        <w:rPr>
          <w:lang w:eastAsia="ar-SA"/>
        </w:rPr>
      </w:pPr>
      <w:r w:rsidRPr="00080796">
        <w:rPr>
          <w:lang w:eastAsia="ar-SA"/>
        </w:rPr>
        <w:t xml:space="preserve"> заявители – получатели муниципальной услуги (далее – «заявители») могут:</w:t>
      </w:r>
    </w:p>
    <w:p w:rsidR="00170DB1" w:rsidRPr="00080796" w:rsidRDefault="00170DB1" w:rsidP="00734824">
      <w:pPr>
        <w:widowControl w:val="0"/>
        <w:tabs>
          <w:tab w:val="left" w:pos="0"/>
          <w:tab w:val="left" w:pos="1134"/>
        </w:tabs>
        <w:suppressAutoHyphens/>
        <w:autoSpaceDE w:val="0"/>
        <w:spacing w:line="259" w:lineRule="exact"/>
        <w:ind w:left="142" w:firstLine="709"/>
        <w:jc w:val="both"/>
        <w:rPr>
          <w:lang w:eastAsia="ar-SA"/>
        </w:rPr>
      </w:pPr>
      <w:r>
        <w:rPr>
          <w:lang w:eastAsia="ar-SA"/>
        </w:rPr>
        <w:t xml:space="preserve">- </w:t>
      </w:r>
      <w:r w:rsidRPr="00080796">
        <w:rPr>
          <w:lang w:eastAsia="ar-SA"/>
        </w:rPr>
        <w:t xml:space="preserve">через официальный сайт МО «Кизнерский район» в разделе «Обращения граждан» - «Новое обращение» по адресу: </w:t>
      </w:r>
      <w:hyperlink r:id="rId41" w:history="1">
        <w:r w:rsidRPr="00734824">
          <w:rPr>
            <w:color w:val="000080"/>
            <w:u w:val="single"/>
            <w:lang w:val="en-US"/>
          </w:rPr>
          <w:t>http</w:t>
        </w:r>
        <w:r w:rsidRPr="00734824">
          <w:rPr>
            <w:color w:val="000080"/>
            <w:u w:val="single"/>
          </w:rPr>
          <w:t>://www.mykizner.ru/feedback/new.php</w:t>
        </w:r>
      </w:hyperlink>
      <w:r w:rsidRPr="00734824">
        <w:rPr>
          <w:u w:val="single"/>
          <w:lang w:eastAsia="ar-SA"/>
        </w:rPr>
        <w:t xml:space="preserve">  (</w:t>
      </w:r>
      <w:r w:rsidRPr="00080796">
        <w:rPr>
          <w:lang w:eastAsia="ar-SA"/>
        </w:rPr>
        <w:t>далее по тексту – «сайт района»), с помощью специально разработанной формы, размещенной на сайте района;</w:t>
      </w:r>
    </w:p>
    <w:p w:rsidR="00170DB1" w:rsidRPr="00080796" w:rsidRDefault="00170DB1" w:rsidP="00734824">
      <w:pPr>
        <w:widowControl w:val="0"/>
        <w:tabs>
          <w:tab w:val="left" w:pos="0"/>
          <w:tab w:val="left" w:pos="1276"/>
        </w:tabs>
        <w:suppressAutoHyphens/>
        <w:autoSpaceDE w:val="0"/>
        <w:spacing w:line="259" w:lineRule="exact"/>
        <w:ind w:firstLine="851"/>
        <w:jc w:val="both"/>
        <w:rPr>
          <w:lang w:eastAsia="ar-SA"/>
        </w:rPr>
      </w:pPr>
      <w:r>
        <w:rPr>
          <w:lang w:eastAsia="ar-SA"/>
        </w:rPr>
        <w:t xml:space="preserve">- </w:t>
      </w:r>
      <w:r w:rsidRPr="00080796">
        <w:rPr>
          <w:lang w:eastAsia="ar-SA"/>
        </w:rPr>
        <w:t xml:space="preserve">при обращении на официальный адрес МО «Кизнерский район»: </w:t>
      </w:r>
      <w:r w:rsidRPr="00080796">
        <w:rPr>
          <w:u w:val="single"/>
          <w:lang w:val="en-US" w:eastAsia="ar-SA"/>
        </w:rPr>
        <w:t>kizner</w:t>
      </w:r>
      <w:r w:rsidRPr="00080796">
        <w:rPr>
          <w:u w:val="single"/>
          <w:lang w:eastAsia="ar-SA"/>
        </w:rPr>
        <w:t>-</w:t>
      </w:r>
      <w:r w:rsidRPr="00080796">
        <w:rPr>
          <w:u w:val="single"/>
          <w:lang w:val="en-US" w:eastAsia="ar-SA"/>
        </w:rPr>
        <w:t>adm</w:t>
      </w:r>
      <w:r w:rsidRPr="00080796">
        <w:rPr>
          <w:u w:val="single"/>
          <w:lang w:eastAsia="ar-SA"/>
        </w:rPr>
        <w:t>@</w:t>
      </w:r>
      <w:r w:rsidRPr="00080796">
        <w:rPr>
          <w:u w:val="single"/>
          <w:lang w:val="en-US" w:eastAsia="ar-SA"/>
        </w:rPr>
        <w:t>udm</w:t>
      </w:r>
      <w:r w:rsidRPr="00080796">
        <w:rPr>
          <w:u w:val="single"/>
          <w:lang w:eastAsia="ar-SA"/>
        </w:rPr>
        <w:t>.</w:t>
      </w:r>
      <w:r w:rsidRPr="00080796">
        <w:rPr>
          <w:u w:val="single"/>
          <w:lang w:val="en-US" w:eastAsia="ar-SA"/>
        </w:rPr>
        <w:t>net</w:t>
      </w:r>
      <w:r w:rsidRPr="00080796">
        <w:rPr>
          <w:u w:val="single"/>
          <w:lang w:eastAsia="ar-SA"/>
        </w:rPr>
        <w:t>.</w:t>
      </w:r>
      <w:r w:rsidRPr="00080796">
        <w:rPr>
          <w:lang w:eastAsia="ar-SA"/>
        </w:rPr>
        <w:t>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w:t>
      </w:r>
    </w:p>
    <w:p w:rsidR="00170DB1" w:rsidRPr="00080796" w:rsidRDefault="00170DB1" w:rsidP="00481AF7">
      <w:pPr>
        <w:tabs>
          <w:tab w:val="left" w:pos="1344"/>
        </w:tabs>
        <w:suppressAutoHyphens/>
        <w:autoSpaceDE w:val="0"/>
        <w:spacing w:line="259" w:lineRule="exact"/>
        <w:ind w:firstLine="851"/>
        <w:jc w:val="both"/>
        <w:rPr>
          <w:lang w:eastAsia="ar-SA"/>
        </w:rPr>
      </w:pPr>
    </w:p>
    <w:p w:rsidR="00170DB1" w:rsidRPr="00080796" w:rsidRDefault="00170DB1" w:rsidP="00E75707">
      <w:pPr>
        <w:pStyle w:val="Style4"/>
        <w:widowControl/>
        <w:spacing w:before="29" w:line="240" w:lineRule="auto"/>
        <w:ind w:left="715"/>
        <w:rPr>
          <w:rStyle w:val="FontStyle32"/>
          <w:b/>
          <w:bCs/>
          <w:sz w:val="24"/>
          <w:szCs w:val="24"/>
        </w:rPr>
      </w:pPr>
      <w:r>
        <w:rPr>
          <w:rStyle w:val="FontStyle31"/>
          <w:sz w:val="24"/>
          <w:szCs w:val="24"/>
          <w:lang w:val="en-US"/>
        </w:rPr>
        <w:t>III</w:t>
      </w:r>
      <w:r w:rsidRPr="00080796">
        <w:rPr>
          <w:rStyle w:val="FontStyle31"/>
          <w:sz w:val="24"/>
          <w:szCs w:val="24"/>
        </w:rPr>
        <w:t>.  Состав, последовательность и сроки выполнения административных процедур, требования к порядку их выполнения</w:t>
      </w:r>
    </w:p>
    <w:p w:rsidR="00170DB1" w:rsidRDefault="00170DB1" w:rsidP="00E75707">
      <w:pPr>
        <w:ind w:firstLine="709"/>
        <w:jc w:val="center"/>
        <w:rPr>
          <w:rStyle w:val="FontStyle32"/>
          <w:b/>
          <w:bCs/>
        </w:rPr>
      </w:pPr>
    </w:p>
    <w:p w:rsidR="00170DB1" w:rsidRPr="00080796" w:rsidRDefault="00170DB1" w:rsidP="00481AF7">
      <w:pPr>
        <w:ind w:firstLine="709"/>
        <w:rPr>
          <w:rStyle w:val="FontStyle32"/>
          <w:b/>
          <w:bCs/>
          <w:sz w:val="24"/>
          <w:szCs w:val="24"/>
        </w:rPr>
      </w:pPr>
      <w:r w:rsidRPr="00080796">
        <w:rPr>
          <w:rStyle w:val="FontStyle32"/>
          <w:b/>
          <w:bCs/>
          <w:sz w:val="24"/>
          <w:szCs w:val="24"/>
        </w:rPr>
        <w:t xml:space="preserve">3.1. Состав административных процедур </w:t>
      </w:r>
    </w:p>
    <w:p w:rsidR="00170DB1" w:rsidRPr="00080796" w:rsidRDefault="00170DB1" w:rsidP="00E75707">
      <w:pPr>
        <w:ind w:firstLine="709"/>
        <w:jc w:val="both"/>
        <w:rPr>
          <w:rStyle w:val="FontStyle32"/>
          <w:sz w:val="24"/>
          <w:szCs w:val="24"/>
        </w:rPr>
      </w:pPr>
      <w:r w:rsidRPr="00080796">
        <w:rPr>
          <w:rStyle w:val="FontStyle32"/>
          <w:sz w:val="24"/>
          <w:szCs w:val="24"/>
        </w:rPr>
        <w:t>Предоставление муниципальной услуги включает в себя следующие процедуры:</w:t>
      </w:r>
    </w:p>
    <w:p w:rsidR="00170DB1" w:rsidRPr="00080796" w:rsidRDefault="00170DB1" w:rsidP="00E75707">
      <w:pPr>
        <w:ind w:firstLine="720"/>
        <w:jc w:val="both"/>
        <w:rPr>
          <w:rStyle w:val="FontStyle32"/>
          <w:sz w:val="24"/>
          <w:szCs w:val="24"/>
        </w:rPr>
      </w:pPr>
      <w:r w:rsidRPr="00080796">
        <w:rPr>
          <w:rStyle w:val="FontStyle32"/>
          <w:sz w:val="24"/>
          <w:szCs w:val="24"/>
        </w:rPr>
        <w:t>-прием заявлений и предоставленных документов;</w:t>
      </w:r>
    </w:p>
    <w:p w:rsidR="00170DB1" w:rsidRPr="00080796" w:rsidRDefault="00170DB1" w:rsidP="00E75707">
      <w:pPr>
        <w:ind w:firstLine="720"/>
        <w:jc w:val="both"/>
        <w:rPr>
          <w:rStyle w:val="FontStyle32"/>
          <w:sz w:val="24"/>
          <w:szCs w:val="24"/>
        </w:rPr>
      </w:pPr>
      <w:r w:rsidRPr="00080796">
        <w:rPr>
          <w:rStyle w:val="FontStyle32"/>
          <w:sz w:val="24"/>
          <w:szCs w:val="24"/>
        </w:rPr>
        <w:t>- регистрация и учет обращений по установленной форме;</w:t>
      </w:r>
    </w:p>
    <w:p w:rsidR="00170DB1" w:rsidRPr="00080796" w:rsidRDefault="00170DB1" w:rsidP="00E75707">
      <w:pPr>
        <w:ind w:firstLine="720"/>
        <w:jc w:val="both"/>
        <w:rPr>
          <w:rStyle w:val="FontStyle32"/>
          <w:sz w:val="24"/>
          <w:szCs w:val="24"/>
        </w:rPr>
      </w:pPr>
      <w:r w:rsidRPr="00080796">
        <w:rPr>
          <w:rStyle w:val="FontStyle32"/>
          <w:sz w:val="24"/>
          <w:szCs w:val="24"/>
        </w:rPr>
        <w:t>- рассмотрение заявлений;</w:t>
      </w:r>
    </w:p>
    <w:p w:rsidR="00170DB1" w:rsidRPr="00492E21" w:rsidRDefault="00170DB1" w:rsidP="008F650B">
      <w:pPr>
        <w:shd w:val="clear" w:color="auto" w:fill="FFFFFF"/>
        <w:overflowPunct w:val="0"/>
        <w:autoSpaceDE w:val="0"/>
        <w:autoSpaceDN w:val="0"/>
        <w:adjustRightInd w:val="0"/>
        <w:ind w:firstLine="539"/>
        <w:jc w:val="both"/>
        <w:textAlignment w:val="baseline"/>
        <w:rPr>
          <w:color w:val="000000"/>
        </w:rPr>
      </w:pPr>
      <w:r w:rsidRPr="00080796">
        <w:rPr>
          <w:rStyle w:val="FontStyle32"/>
          <w:sz w:val="24"/>
          <w:szCs w:val="24"/>
        </w:rPr>
        <w:t>- подготовка ответов по существу поставленных вопросов:</w:t>
      </w:r>
      <w:r w:rsidRPr="00492E21">
        <w:rPr>
          <w:color w:val="000000"/>
        </w:rPr>
        <w:t>принятие решения о присвоении/аннулировании адреса или об отказе в присвоении/аннулировании адреса; подготовка проекта постановления о присвоении/аннулировании почтовых адресов новым объектам, подтверждение почтовых адресов существующих объектов,  либо подготовка письменного мотивированного отказа в предоставлении муниципальной услуги»;</w:t>
      </w:r>
    </w:p>
    <w:p w:rsidR="00170DB1" w:rsidRPr="00080796" w:rsidRDefault="00170DB1" w:rsidP="00E75707">
      <w:pPr>
        <w:ind w:firstLine="720"/>
        <w:jc w:val="both"/>
        <w:rPr>
          <w:rStyle w:val="FontStyle32"/>
          <w:sz w:val="24"/>
          <w:szCs w:val="24"/>
        </w:rPr>
      </w:pPr>
      <w:r w:rsidRPr="00080796">
        <w:rPr>
          <w:rStyle w:val="FontStyle32"/>
          <w:sz w:val="24"/>
          <w:szCs w:val="24"/>
        </w:rPr>
        <w:t>Блок-схема предоставления муниципальной услуги представлена в приложении 1 к настоящему Административному регламенту</w:t>
      </w:r>
    </w:p>
    <w:p w:rsidR="00170DB1" w:rsidRDefault="00170DB1" w:rsidP="00E75707">
      <w:pPr>
        <w:pStyle w:val="Style28"/>
        <w:widowControl/>
        <w:spacing w:line="240" w:lineRule="auto"/>
        <w:ind w:left="792" w:firstLine="0"/>
        <w:jc w:val="center"/>
        <w:rPr>
          <w:rStyle w:val="FontStyle32"/>
          <w:b/>
          <w:bCs/>
          <w:sz w:val="24"/>
          <w:szCs w:val="24"/>
        </w:rPr>
      </w:pPr>
    </w:p>
    <w:p w:rsidR="00170DB1" w:rsidRPr="00080796" w:rsidRDefault="00170DB1" w:rsidP="00E75707">
      <w:pPr>
        <w:pStyle w:val="Style28"/>
        <w:widowControl/>
        <w:spacing w:line="240" w:lineRule="auto"/>
        <w:ind w:left="792" w:firstLine="0"/>
        <w:jc w:val="center"/>
        <w:rPr>
          <w:rStyle w:val="FontStyle32"/>
          <w:b/>
          <w:bCs/>
          <w:sz w:val="24"/>
          <w:szCs w:val="24"/>
        </w:rPr>
      </w:pPr>
      <w:r w:rsidRPr="00080796">
        <w:rPr>
          <w:rStyle w:val="FontStyle32"/>
          <w:b/>
          <w:bCs/>
          <w:sz w:val="24"/>
          <w:szCs w:val="24"/>
        </w:rPr>
        <w:t xml:space="preserve">3.2.  </w:t>
      </w:r>
      <w:r>
        <w:rPr>
          <w:rStyle w:val="FontStyle32"/>
          <w:b/>
          <w:bCs/>
          <w:sz w:val="24"/>
          <w:szCs w:val="24"/>
        </w:rPr>
        <w:t>Описание последовательности</w:t>
      </w:r>
      <w:r w:rsidRPr="00080796">
        <w:rPr>
          <w:rStyle w:val="FontStyle32"/>
          <w:b/>
          <w:bCs/>
          <w:sz w:val="24"/>
          <w:szCs w:val="24"/>
        </w:rPr>
        <w:t xml:space="preserve"> действий при приеме и регистрации заявления о предоставлении муниципальной услуги</w:t>
      </w:r>
    </w:p>
    <w:p w:rsidR="00170DB1" w:rsidRPr="00080796" w:rsidRDefault="00170DB1" w:rsidP="00E75707">
      <w:pPr>
        <w:pStyle w:val="Style7"/>
        <w:widowControl/>
        <w:tabs>
          <w:tab w:val="left" w:pos="1339"/>
        </w:tabs>
        <w:spacing w:line="240" w:lineRule="auto"/>
        <w:ind w:firstLine="709"/>
        <w:rPr>
          <w:rStyle w:val="FontStyle32"/>
          <w:sz w:val="24"/>
          <w:szCs w:val="24"/>
        </w:rPr>
      </w:pPr>
      <w:r>
        <w:rPr>
          <w:rStyle w:val="FontStyle32"/>
          <w:sz w:val="24"/>
          <w:szCs w:val="24"/>
        </w:rPr>
        <w:t>3.2.</w:t>
      </w:r>
      <w:r w:rsidRPr="00080796">
        <w:rPr>
          <w:rStyle w:val="FontStyle32"/>
          <w:sz w:val="24"/>
          <w:szCs w:val="24"/>
        </w:rPr>
        <w:t>1</w:t>
      </w:r>
      <w:r>
        <w:rPr>
          <w:rStyle w:val="FontStyle32"/>
          <w:sz w:val="24"/>
          <w:szCs w:val="24"/>
        </w:rPr>
        <w:t>.</w:t>
      </w:r>
      <w:r w:rsidRPr="00080796">
        <w:rPr>
          <w:rStyle w:val="FontStyle32"/>
          <w:sz w:val="24"/>
          <w:szCs w:val="24"/>
        </w:rPr>
        <w:t xml:space="preserve"> Основанием для начала действий по предоставлению муниципальной услуги является поступление заявления в Администрацию МО.</w:t>
      </w:r>
    </w:p>
    <w:p w:rsidR="00170DB1" w:rsidRPr="00080796" w:rsidRDefault="00170DB1" w:rsidP="00E75707">
      <w:pPr>
        <w:pStyle w:val="Style7"/>
        <w:widowControl/>
        <w:tabs>
          <w:tab w:val="left" w:pos="1339"/>
        </w:tabs>
        <w:spacing w:line="240" w:lineRule="auto"/>
        <w:ind w:firstLine="709"/>
        <w:rPr>
          <w:rStyle w:val="FontStyle32"/>
          <w:sz w:val="24"/>
          <w:szCs w:val="24"/>
        </w:rPr>
      </w:pPr>
      <w:r>
        <w:rPr>
          <w:rStyle w:val="FontStyle32"/>
          <w:sz w:val="24"/>
          <w:szCs w:val="24"/>
        </w:rPr>
        <w:t>3.</w:t>
      </w:r>
      <w:r w:rsidRPr="00080796">
        <w:rPr>
          <w:rStyle w:val="FontStyle32"/>
          <w:sz w:val="24"/>
          <w:szCs w:val="24"/>
        </w:rPr>
        <w:t>2</w:t>
      </w:r>
      <w:r>
        <w:rPr>
          <w:rStyle w:val="FontStyle32"/>
          <w:sz w:val="24"/>
          <w:szCs w:val="24"/>
        </w:rPr>
        <w:t>.2.</w:t>
      </w:r>
      <w:r w:rsidRPr="00080796">
        <w:rPr>
          <w:rStyle w:val="FontStyle32"/>
          <w:sz w:val="24"/>
          <w:szCs w:val="24"/>
        </w:rPr>
        <w:t xml:space="preserve"> Запрос может быть доставлен непосредственно Заявителем либо его представителем, полномочия которого оформляются в порядке, установленном законодательством Российской Федерации, поступить по каналам почтовой или электронной связи.</w:t>
      </w:r>
    </w:p>
    <w:p w:rsidR="00170DB1" w:rsidRPr="00080796" w:rsidRDefault="00170DB1" w:rsidP="00E75707">
      <w:pPr>
        <w:pStyle w:val="Style7"/>
        <w:widowControl/>
        <w:tabs>
          <w:tab w:val="left" w:pos="1339"/>
        </w:tabs>
        <w:spacing w:line="240" w:lineRule="auto"/>
        <w:ind w:firstLine="709"/>
        <w:rPr>
          <w:rStyle w:val="FontStyle32"/>
          <w:sz w:val="24"/>
          <w:szCs w:val="24"/>
        </w:rPr>
      </w:pPr>
      <w:r>
        <w:rPr>
          <w:rStyle w:val="FontStyle32"/>
          <w:sz w:val="24"/>
          <w:szCs w:val="24"/>
        </w:rPr>
        <w:t>3.2.</w:t>
      </w:r>
      <w:r w:rsidRPr="00080796">
        <w:rPr>
          <w:rStyle w:val="FontStyle32"/>
          <w:sz w:val="24"/>
          <w:szCs w:val="24"/>
        </w:rPr>
        <w:t>3</w:t>
      </w:r>
      <w:r>
        <w:rPr>
          <w:rStyle w:val="FontStyle32"/>
          <w:sz w:val="24"/>
          <w:szCs w:val="24"/>
        </w:rPr>
        <w:t>.</w:t>
      </w:r>
      <w:r w:rsidRPr="00080796">
        <w:rPr>
          <w:rStyle w:val="FontStyle32"/>
          <w:sz w:val="24"/>
          <w:szCs w:val="24"/>
        </w:rPr>
        <w:t xml:space="preserve"> Регистрации подлежат все поступившие заявления, независимо от способа их поступления. При поступлении заявления посредством электронных каналов связи, сети Интернет, он распечатывается на бумажном носителе и в дальнейшем работа с ним ведется в установленном порядке аналогично заявлению, полученному на бумажном носителе.</w:t>
      </w:r>
    </w:p>
    <w:p w:rsidR="00170DB1" w:rsidRPr="00080796" w:rsidRDefault="00170DB1" w:rsidP="00E75707">
      <w:pPr>
        <w:pStyle w:val="Style7"/>
        <w:widowControl/>
        <w:tabs>
          <w:tab w:val="left" w:pos="1339"/>
        </w:tabs>
        <w:spacing w:line="240" w:lineRule="auto"/>
        <w:ind w:firstLine="709"/>
        <w:rPr>
          <w:rStyle w:val="FontStyle32"/>
          <w:sz w:val="24"/>
          <w:szCs w:val="24"/>
        </w:rPr>
      </w:pPr>
      <w:r>
        <w:rPr>
          <w:rStyle w:val="FontStyle32"/>
          <w:sz w:val="24"/>
          <w:szCs w:val="24"/>
        </w:rPr>
        <w:t>3.2.</w:t>
      </w:r>
      <w:r w:rsidRPr="00080796">
        <w:rPr>
          <w:rStyle w:val="FontStyle32"/>
          <w:sz w:val="24"/>
          <w:szCs w:val="24"/>
        </w:rPr>
        <w:t>4</w:t>
      </w:r>
      <w:r>
        <w:rPr>
          <w:rStyle w:val="FontStyle32"/>
          <w:sz w:val="24"/>
          <w:szCs w:val="24"/>
        </w:rPr>
        <w:t>.</w:t>
      </w:r>
      <w:r w:rsidRPr="00080796">
        <w:rPr>
          <w:rStyle w:val="FontStyle32"/>
          <w:sz w:val="24"/>
          <w:szCs w:val="24"/>
        </w:rPr>
        <w:t xml:space="preserve">  Срок регистрации заявления Заявителя  не может превышать 15 минут.</w:t>
      </w:r>
    </w:p>
    <w:p w:rsidR="00170DB1" w:rsidRPr="00080796" w:rsidRDefault="00170DB1" w:rsidP="00E75707">
      <w:pPr>
        <w:pStyle w:val="Style7"/>
        <w:widowControl/>
        <w:tabs>
          <w:tab w:val="left" w:pos="1339"/>
        </w:tabs>
        <w:spacing w:line="240" w:lineRule="auto"/>
        <w:ind w:firstLine="709"/>
        <w:rPr>
          <w:rStyle w:val="FontStyle32"/>
          <w:sz w:val="24"/>
          <w:szCs w:val="24"/>
        </w:rPr>
      </w:pPr>
      <w:r>
        <w:rPr>
          <w:rStyle w:val="FontStyle32"/>
          <w:sz w:val="24"/>
          <w:szCs w:val="24"/>
        </w:rPr>
        <w:t>3.2.</w:t>
      </w:r>
      <w:r w:rsidRPr="00080796">
        <w:rPr>
          <w:rStyle w:val="FontStyle32"/>
          <w:sz w:val="24"/>
          <w:szCs w:val="24"/>
        </w:rPr>
        <w:t>5</w:t>
      </w:r>
      <w:r>
        <w:rPr>
          <w:rStyle w:val="FontStyle32"/>
          <w:sz w:val="24"/>
          <w:szCs w:val="24"/>
        </w:rPr>
        <w:t>.</w:t>
      </w:r>
      <w:r w:rsidRPr="00080796">
        <w:rPr>
          <w:rStyle w:val="FontStyle32"/>
          <w:sz w:val="24"/>
          <w:szCs w:val="24"/>
        </w:rPr>
        <w:t xml:space="preserve"> При регистрации заявлению присваивается соответствующий регистрационный номер. </w:t>
      </w:r>
    </w:p>
    <w:p w:rsidR="00170DB1" w:rsidRPr="00080796" w:rsidRDefault="00170DB1" w:rsidP="00E75707">
      <w:pPr>
        <w:pStyle w:val="Style7"/>
        <w:widowControl/>
        <w:tabs>
          <w:tab w:val="left" w:pos="1339"/>
        </w:tabs>
        <w:spacing w:line="264" w:lineRule="exact"/>
        <w:ind w:firstLine="709"/>
        <w:rPr>
          <w:rStyle w:val="FontStyle32"/>
          <w:sz w:val="24"/>
          <w:szCs w:val="24"/>
        </w:rPr>
      </w:pPr>
      <w:r>
        <w:rPr>
          <w:rStyle w:val="FontStyle32"/>
          <w:sz w:val="24"/>
          <w:szCs w:val="24"/>
        </w:rPr>
        <w:t>3.2.6.</w:t>
      </w:r>
      <w:r w:rsidRPr="00080796">
        <w:rPr>
          <w:rStyle w:val="FontStyle32"/>
          <w:sz w:val="24"/>
          <w:szCs w:val="24"/>
        </w:rPr>
        <w:t xml:space="preserve"> По желанию Заявителя при приеме и регистрации заявления на втором экземпляре заявления должностное лицо, ответственное за прием и регистрацию, проставляет отметку о принятии с указанием регистрационного номера и даты регистрации.</w:t>
      </w:r>
    </w:p>
    <w:p w:rsidR="00170DB1" w:rsidRPr="00080796" w:rsidRDefault="00170DB1" w:rsidP="00E75707">
      <w:pPr>
        <w:pStyle w:val="Style28"/>
        <w:widowControl/>
        <w:spacing w:line="240" w:lineRule="exact"/>
        <w:ind w:left="1027"/>
        <w:rPr>
          <w:rStyle w:val="FontStyle32"/>
          <w:b/>
          <w:bCs/>
          <w:sz w:val="24"/>
          <w:szCs w:val="24"/>
        </w:rPr>
      </w:pPr>
    </w:p>
    <w:p w:rsidR="00170DB1" w:rsidRPr="00080796" w:rsidRDefault="00170DB1" w:rsidP="00E75707">
      <w:pPr>
        <w:pStyle w:val="Style28"/>
        <w:widowControl/>
        <w:spacing w:line="240" w:lineRule="auto"/>
        <w:ind w:left="1027"/>
        <w:jc w:val="center"/>
        <w:rPr>
          <w:rStyle w:val="FontStyle31"/>
          <w:sz w:val="24"/>
          <w:szCs w:val="24"/>
        </w:rPr>
      </w:pPr>
    </w:p>
    <w:p w:rsidR="00170DB1" w:rsidRPr="00080796" w:rsidRDefault="00170DB1" w:rsidP="00E75707">
      <w:pPr>
        <w:pStyle w:val="Style28"/>
        <w:widowControl/>
        <w:spacing w:line="240" w:lineRule="auto"/>
        <w:ind w:left="1027"/>
        <w:jc w:val="center"/>
        <w:rPr>
          <w:rStyle w:val="FontStyle31"/>
          <w:sz w:val="24"/>
          <w:szCs w:val="24"/>
        </w:rPr>
      </w:pPr>
      <w:r w:rsidRPr="00080796">
        <w:rPr>
          <w:rStyle w:val="FontStyle31"/>
          <w:sz w:val="24"/>
          <w:szCs w:val="24"/>
        </w:rPr>
        <w:t xml:space="preserve">3.3.  </w:t>
      </w:r>
      <w:r>
        <w:rPr>
          <w:rStyle w:val="FontStyle31"/>
          <w:sz w:val="24"/>
          <w:szCs w:val="24"/>
        </w:rPr>
        <w:t>Описание п</w:t>
      </w:r>
      <w:r w:rsidRPr="00080796">
        <w:rPr>
          <w:rStyle w:val="FontStyle31"/>
          <w:sz w:val="24"/>
          <w:szCs w:val="24"/>
        </w:rPr>
        <w:t>оследовательност</w:t>
      </w:r>
      <w:r>
        <w:rPr>
          <w:rStyle w:val="FontStyle31"/>
          <w:sz w:val="24"/>
          <w:szCs w:val="24"/>
        </w:rPr>
        <w:t>и</w:t>
      </w:r>
      <w:r w:rsidRPr="00080796">
        <w:rPr>
          <w:rStyle w:val="FontStyle31"/>
          <w:sz w:val="24"/>
          <w:szCs w:val="24"/>
        </w:rPr>
        <w:t xml:space="preserve">    действий    при    рассмотрении    заявления руководителем, определении должностного лица, ответственного за исполнение заявления, передаче заявления на исполнение</w:t>
      </w:r>
    </w:p>
    <w:p w:rsidR="00170DB1" w:rsidRPr="00080796" w:rsidRDefault="00170DB1" w:rsidP="00E75707">
      <w:pPr>
        <w:pStyle w:val="Style7"/>
        <w:widowControl/>
        <w:tabs>
          <w:tab w:val="left" w:pos="1344"/>
        </w:tabs>
        <w:spacing w:line="240" w:lineRule="auto"/>
        <w:ind w:firstLine="709"/>
        <w:rPr>
          <w:rStyle w:val="FontStyle32"/>
          <w:sz w:val="24"/>
          <w:szCs w:val="24"/>
        </w:rPr>
      </w:pPr>
      <w:r w:rsidRPr="00080796">
        <w:rPr>
          <w:rStyle w:val="FontStyle32"/>
          <w:sz w:val="24"/>
          <w:szCs w:val="24"/>
        </w:rPr>
        <w:t xml:space="preserve">Зарегистрированное заявление не позднее </w:t>
      </w:r>
      <w:r>
        <w:rPr>
          <w:rStyle w:val="FontStyle32"/>
          <w:sz w:val="24"/>
          <w:szCs w:val="24"/>
        </w:rPr>
        <w:t>одного рабочего</w:t>
      </w:r>
      <w:r w:rsidRPr="00080796">
        <w:rPr>
          <w:rStyle w:val="FontStyle32"/>
          <w:sz w:val="24"/>
          <w:szCs w:val="24"/>
        </w:rPr>
        <w:t xml:space="preserve"> дня, следующего за днем его регистрации, передается должностным лицом, ответственным за прием и регистрацию, в порядке делопроизводства на рассмотрение Главе МО  (в его отсутствие – должностному лицу его замещающему).</w:t>
      </w:r>
    </w:p>
    <w:p w:rsidR="00170DB1" w:rsidRPr="00080796" w:rsidRDefault="00170DB1" w:rsidP="00E75707">
      <w:pPr>
        <w:pStyle w:val="Style7"/>
        <w:widowControl/>
        <w:tabs>
          <w:tab w:val="left" w:pos="1344"/>
        </w:tabs>
        <w:ind w:firstLine="709"/>
        <w:rPr>
          <w:rStyle w:val="FontStyle32"/>
          <w:sz w:val="24"/>
          <w:szCs w:val="24"/>
        </w:rPr>
      </w:pPr>
      <w:r w:rsidRPr="00080796">
        <w:rPr>
          <w:rStyle w:val="FontStyle32"/>
          <w:sz w:val="24"/>
          <w:szCs w:val="24"/>
        </w:rPr>
        <w:t xml:space="preserve">После регистрации и рассмотрения руководителем заявление с резолюцией в течение </w:t>
      </w:r>
      <w:r>
        <w:rPr>
          <w:rStyle w:val="FontStyle32"/>
          <w:sz w:val="24"/>
          <w:szCs w:val="24"/>
        </w:rPr>
        <w:t>одного рабочего</w:t>
      </w:r>
      <w:r w:rsidRPr="00080796">
        <w:rPr>
          <w:rStyle w:val="FontStyle32"/>
          <w:sz w:val="24"/>
          <w:szCs w:val="24"/>
        </w:rPr>
        <w:t xml:space="preserve"> дня передается должностному лицу, ответственному за его исполнение.</w:t>
      </w:r>
    </w:p>
    <w:p w:rsidR="00170DB1" w:rsidRPr="00080796" w:rsidRDefault="00170DB1" w:rsidP="00E75707">
      <w:pPr>
        <w:pStyle w:val="Style7"/>
        <w:widowControl/>
        <w:tabs>
          <w:tab w:val="left" w:pos="1344"/>
        </w:tabs>
        <w:spacing w:before="10" w:line="269" w:lineRule="exact"/>
        <w:ind w:firstLine="0"/>
      </w:pPr>
    </w:p>
    <w:p w:rsidR="00170DB1" w:rsidRPr="00080796" w:rsidRDefault="00170DB1" w:rsidP="00E75707">
      <w:pPr>
        <w:pStyle w:val="Style2"/>
        <w:widowControl/>
        <w:spacing w:before="53"/>
        <w:ind w:left="2386"/>
        <w:rPr>
          <w:rStyle w:val="FontStyle31"/>
          <w:sz w:val="24"/>
          <w:szCs w:val="24"/>
        </w:rPr>
      </w:pPr>
      <w:r w:rsidRPr="00080796">
        <w:rPr>
          <w:rStyle w:val="FontStyle31"/>
          <w:sz w:val="24"/>
          <w:szCs w:val="24"/>
        </w:rPr>
        <w:t xml:space="preserve">3.4. </w:t>
      </w:r>
      <w:r>
        <w:rPr>
          <w:rStyle w:val="FontStyle31"/>
          <w:sz w:val="24"/>
          <w:szCs w:val="24"/>
        </w:rPr>
        <w:t>Описание п</w:t>
      </w:r>
      <w:r w:rsidRPr="00080796">
        <w:rPr>
          <w:rStyle w:val="FontStyle31"/>
          <w:sz w:val="24"/>
          <w:szCs w:val="24"/>
        </w:rPr>
        <w:t>оследовательност</w:t>
      </w:r>
      <w:r>
        <w:rPr>
          <w:rStyle w:val="FontStyle31"/>
          <w:sz w:val="24"/>
          <w:szCs w:val="24"/>
        </w:rPr>
        <w:t xml:space="preserve">и </w:t>
      </w:r>
      <w:r w:rsidRPr="00080796">
        <w:rPr>
          <w:rStyle w:val="FontStyle31"/>
          <w:sz w:val="24"/>
          <w:szCs w:val="24"/>
        </w:rPr>
        <w:t xml:space="preserve"> действий при анализе тематики заявления, принятии решения о возможности исполнения заявления</w:t>
      </w:r>
    </w:p>
    <w:p w:rsidR="00170DB1" w:rsidRPr="00080796" w:rsidRDefault="00170DB1" w:rsidP="00E75707">
      <w:pPr>
        <w:pStyle w:val="Style7"/>
        <w:widowControl/>
        <w:tabs>
          <w:tab w:val="left" w:pos="1339"/>
        </w:tabs>
        <w:ind w:firstLine="709"/>
        <w:rPr>
          <w:rStyle w:val="FontStyle32"/>
          <w:sz w:val="24"/>
          <w:szCs w:val="24"/>
        </w:rPr>
      </w:pPr>
      <w:r>
        <w:rPr>
          <w:rStyle w:val="FontStyle32"/>
          <w:sz w:val="24"/>
          <w:szCs w:val="24"/>
        </w:rPr>
        <w:t>3.4.</w:t>
      </w:r>
      <w:r w:rsidRPr="00080796">
        <w:rPr>
          <w:rStyle w:val="FontStyle32"/>
          <w:sz w:val="24"/>
          <w:szCs w:val="24"/>
        </w:rPr>
        <w:t>1</w:t>
      </w:r>
      <w:r>
        <w:rPr>
          <w:rStyle w:val="FontStyle32"/>
          <w:sz w:val="24"/>
          <w:szCs w:val="24"/>
        </w:rPr>
        <w:t>.</w:t>
      </w:r>
      <w:r w:rsidRPr="00080796">
        <w:rPr>
          <w:rStyle w:val="FontStyle32"/>
          <w:sz w:val="24"/>
          <w:szCs w:val="24"/>
        </w:rPr>
        <w:t xml:space="preserve"> При выявлении недостаточности сведений, необходимых для исполнения заявления, или нечетко, неправильно сформулированного заявления, должностное лицо, ответственное за исполнение заявления, в течение 5 дней готовит письменный запрос об уточнении и дополнении заявления Заявителя необходимыми для его исполнения сведениями.</w:t>
      </w:r>
    </w:p>
    <w:p w:rsidR="00170DB1" w:rsidRPr="0019443E" w:rsidRDefault="00170DB1" w:rsidP="00E75707">
      <w:pPr>
        <w:pStyle w:val="Style7"/>
        <w:widowControl/>
        <w:tabs>
          <w:tab w:val="left" w:pos="1339"/>
        </w:tabs>
        <w:ind w:firstLine="709"/>
        <w:rPr>
          <w:rStyle w:val="FontStyle32"/>
          <w:sz w:val="24"/>
          <w:szCs w:val="24"/>
        </w:rPr>
      </w:pPr>
      <w:r>
        <w:rPr>
          <w:rStyle w:val="FontStyle32"/>
          <w:sz w:val="24"/>
          <w:szCs w:val="24"/>
        </w:rPr>
        <w:t>3.4.</w:t>
      </w:r>
      <w:r w:rsidRPr="00080796">
        <w:rPr>
          <w:rStyle w:val="FontStyle32"/>
          <w:sz w:val="24"/>
          <w:szCs w:val="24"/>
        </w:rPr>
        <w:t>2</w:t>
      </w:r>
      <w:r>
        <w:rPr>
          <w:rStyle w:val="FontStyle32"/>
          <w:sz w:val="24"/>
          <w:szCs w:val="24"/>
        </w:rPr>
        <w:t>.</w:t>
      </w:r>
      <w:r w:rsidRPr="00080796">
        <w:rPr>
          <w:rStyle w:val="FontStyle32"/>
          <w:sz w:val="24"/>
          <w:szCs w:val="24"/>
        </w:rPr>
        <w:t xml:space="preserve"> По итогам анализа должностное лицо, ответственное за исполнение заявления, принимает решение:</w:t>
      </w:r>
    </w:p>
    <w:p w:rsidR="00170DB1" w:rsidRPr="00080796" w:rsidRDefault="00170DB1" w:rsidP="00E75707">
      <w:pPr>
        <w:pStyle w:val="Style24"/>
        <w:widowControl/>
        <w:spacing w:line="259" w:lineRule="exact"/>
        <w:ind w:firstLine="709"/>
        <w:jc w:val="left"/>
        <w:rPr>
          <w:rStyle w:val="FontStyle32"/>
          <w:sz w:val="24"/>
          <w:szCs w:val="24"/>
        </w:rPr>
      </w:pPr>
      <w:r w:rsidRPr="00080796">
        <w:rPr>
          <w:rStyle w:val="FontStyle32"/>
          <w:sz w:val="24"/>
          <w:szCs w:val="24"/>
        </w:rPr>
        <w:t>- о возможности исполнения заявления;</w:t>
      </w:r>
    </w:p>
    <w:p w:rsidR="00170DB1" w:rsidRPr="00080796" w:rsidRDefault="00170DB1" w:rsidP="00E75707">
      <w:pPr>
        <w:pStyle w:val="Style24"/>
        <w:widowControl/>
        <w:spacing w:line="259" w:lineRule="exact"/>
        <w:ind w:firstLine="709"/>
        <w:jc w:val="left"/>
        <w:rPr>
          <w:rStyle w:val="FontStyle32"/>
          <w:sz w:val="24"/>
          <w:szCs w:val="24"/>
        </w:rPr>
      </w:pPr>
      <w:r w:rsidRPr="00080796">
        <w:rPr>
          <w:rStyle w:val="FontStyle32"/>
          <w:sz w:val="24"/>
          <w:szCs w:val="24"/>
        </w:rPr>
        <w:t>- об отказе в приёме документов;</w:t>
      </w:r>
    </w:p>
    <w:p w:rsidR="00170DB1" w:rsidRPr="00080796" w:rsidRDefault="00170DB1" w:rsidP="00E75707">
      <w:pPr>
        <w:pStyle w:val="Style24"/>
        <w:widowControl/>
        <w:spacing w:line="264" w:lineRule="exact"/>
        <w:ind w:firstLine="709"/>
        <w:rPr>
          <w:rStyle w:val="FontStyle32"/>
          <w:sz w:val="24"/>
          <w:szCs w:val="24"/>
        </w:rPr>
      </w:pPr>
      <w:r w:rsidRPr="00080796">
        <w:rPr>
          <w:rStyle w:val="FontStyle32"/>
          <w:sz w:val="24"/>
          <w:szCs w:val="24"/>
        </w:rPr>
        <w:t>- об отказе Заявителю в предоставлении муниципальной услуги при отсутствии у него права на ее получение.</w:t>
      </w:r>
    </w:p>
    <w:p w:rsidR="00170DB1" w:rsidRPr="00080796" w:rsidRDefault="00170DB1" w:rsidP="00E75707">
      <w:pPr>
        <w:pStyle w:val="Style7"/>
        <w:widowControl/>
        <w:tabs>
          <w:tab w:val="left" w:pos="1339"/>
        </w:tabs>
        <w:spacing w:line="274" w:lineRule="exact"/>
        <w:ind w:firstLine="709"/>
        <w:rPr>
          <w:rStyle w:val="FontStyle32"/>
          <w:sz w:val="24"/>
          <w:szCs w:val="24"/>
        </w:rPr>
      </w:pPr>
    </w:p>
    <w:p w:rsidR="00170DB1" w:rsidRPr="00080796" w:rsidRDefault="00170DB1" w:rsidP="00E75707">
      <w:pPr>
        <w:pStyle w:val="Style7"/>
        <w:widowControl/>
        <w:tabs>
          <w:tab w:val="left" w:pos="1339"/>
        </w:tabs>
        <w:spacing w:line="274" w:lineRule="exact"/>
        <w:ind w:firstLine="709"/>
        <w:rPr>
          <w:rStyle w:val="FontStyle32"/>
          <w:b/>
          <w:bCs/>
          <w:sz w:val="24"/>
          <w:szCs w:val="24"/>
        </w:rPr>
      </w:pPr>
      <w:r w:rsidRPr="00080796">
        <w:rPr>
          <w:rStyle w:val="FontStyle32"/>
          <w:b/>
          <w:bCs/>
          <w:sz w:val="24"/>
          <w:szCs w:val="24"/>
        </w:rPr>
        <w:t xml:space="preserve">3.5.  Сроки выполнения административных процедур </w:t>
      </w:r>
    </w:p>
    <w:p w:rsidR="00170DB1" w:rsidRPr="00080796" w:rsidRDefault="00170DB1" w:rsidP="00E75707">
      <w:pPr>
        <w:pStyle w:val="Style7"/>
        <w:widowControl/>
        <w:tabs>
          <w:tab w:val="left" w:pos="1339"/>
        </w:tabs>
        <w:spacing w:line="274" w:lineRule="exact"/>
        <w:ind w:firstLine="709"/>
      </w:pPr>
      <w:r w:rsidRPr="00080796">
        <w:rPr>
          <w:rStyle w:val="FontStyle32"/>
          <w:sz w:val="24"/>
          <w:szCs w:val="24"/>
        </w:rPr>
        <w:t>Максимальный срок выполнения административной процедуры составляет</w:t>
      </w:r>
      <w:r>
        <w:rPr>
          <w:rStyle w:val="FontStyle32"/>
          <w:sz w:val="24"/>
          <w:szCs w:val="24"/>
        </w:rPr>
        <w:t xml:space="preserve"> не более 18 рабочих </w:t>
      </w:r>
      <w:r w:rsidRPr="00080796">
        <w:rPr>
          <w:rStyle w:val="FontStyle32"/>
          <w:sz w:val="24"/>
          <w:szCs w:val="24"/>
        </w:rPr>
        <w:t>дней со дня поступления заявления.</w:t>
      </w:r>
      <w:bookmarkStart w:id="7" w:name="_Toc219798553"/>
    </w:p>
    <w:p w:rsidR="00170DB1" w:rsidRDefault="00170DB1" w:rsidP="0019443E">
      <w:pPr>
        <w:rPr>
          <w:rStyle w:val="FontStyle32"/>
          <w:b/>
          <w:bCs/>
          <w:color w:val="000000"/>
          <w:sz w:val="26"/>
          <w:szCs w:val="26"/>
        </w:rPr>
      </w:pPr>
    </w:p>
    <w:p w:rsidR="00170DB1" w:rsidRPr="0019443E" w:rsidRDefault="00170DB1" w:rsidP="0019443E">
      <w:pPr>
        <w:rPr>
          <w:b/>
          <w:bCs/>
        </w:rPr>
      </w:pPr>
      <w:r w:rsidRPr="0019443E">
        <w:rPr>
          <w:rStyle w:val="FontStyle32"/>
          <w:b/>
          <w:bCs/>
          <w:color w:val="000000"/>
          <w:sz w:val="24"/>
          <w:szCs w:val="24"/>
          <w:lang w:val="en-US"/>
        </w:rPr>
        <w:t>IV</w:t>
      </w:r>
      <w:r w:rsidRPr="0019443E">
        <w:rPr>
          <w:rStyle w:val="FontStyle32"/>
          <w:b/>
          <w:bCs/>
          <w:color w:val="000000"/>
          <w:sz w:val="24"/>
          <w:szCs w:val="24"/>
        </w:rPr>
        <w:t>.</w:t>
      </w:r>
      <w:bookmarkEnd w:id="7"/>
      <w:r w:rsidRPr="0019443E">
        <w:rPr>
          <w:rStyle w:val="FontStyle32"/>
          <w:b/>
          <w:bCs/>
          <w:color w:val="000000"/>
          <w:sz w:val="24"/>
          <w:szCs w:val="24"/>
        </w:rPr>
        <w:t>Ф</w:t>
      </w:r>
      <w:r w:rsidRPr="0019443E">
        <w:rPr>
          <w:b/>
          <w:bCs/>
        </w:rPr>
        <w:t xml:space="preserve">ормы контроля за исполнением административного регламента </w:t>
      </w:r>
    </w:p>
    <w:p w:rsidR="00170DB1" w:rsidRDefault="00170DB1" w:rsidP="00AD447F">
      <w:pPr>
        <w:ind w:firstLine="142"/>
      </w:pPr>
    </w:p>
    <w:p w:rsidR="00170DB1" w:rsidRPr="00AD447F" w:rsidRDefault="00170DB1" w:rsidP="00AD447F">
      <w:pPr>
        <w:ind w:firstLine="142"/>
        <w:rPr>
          <w:b/>
          <w:bCs/>
          <w:lang w:eastAsia="ar-SA"/>
        </w:rPr>
      </w:pPr>
      <w:r w:rsidRPr="00AD447F">
        <w:rPr>
          <w:b/>
          <w:bCs/>
          <w:lang w:eastAsia="ar-SA"/>
        </w:rPr>
        <w:t>4.1</w:t>
      </w:r>
      <w:r>
        <w:rPr>
          <w:b/>
          <w:bCs/>
          <w:lang w:eastAsia="ar-SA"/>
        </w:rPr>
        <w:t>.</w:t>
      </w:r>
      <w:r w:rsidRPr="00AD447F">
        <w:rPr>
          <w:b/>
          <w:bCs/>
          <w:lang w:eastAsia="ar-SA"/>
        </w:rPr>
        <w:t xml:space="preserve"> Требования к порядку и формам контроля за предоставлением муниципальной услуги</w:t>
      </w:r>
    </w:p>
    <w:p w:rsidR="00170DB1" w:rsidRPr="00AD447F" w:rsidRDefault="00170DB1" w:rsidP="00AD447F">
      <w:pPr>
        <w:suppressAutoHyphens/>
        <w:ind w:firstLine="705"/>
        <w:jc w:val="both"/>
        <w:rPr>
          <w:lang w:eastAsia="ar-SA"/>
        </w:rPr>
      </w:pPr>
      <w:r w:rsidRPr="00AD447F">
        <w:rPr>
          <w:lang w:eastAsia="ar-SA"/>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муниципальных служащих Удмуртской Республики.</w:t>
      </w:r>
    </w:p>
    <w:p w:rsidR="00170DB1" w:rsidRPr="00AD447F" w:rsidRDefault="00170DB1" w:rsidP="00AD447F">
      <w:pPr>
        <w:suppressAutoHyphens/>
        <w:ind w:firstLine="705"/>
        <w:jc w:val="both"/>
        <w:rPr>
          <w:lang w:eastAsia="ar-SA"/>
        </w:rPr>
      </w:pPr>
      <w:r w:rsidRPr="00AD447F">
        <w:rPr>
          <w:lang w:eastAsia="ar-SA"/>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p>
    <w:p w:rsidR="00170DB1" w:rsidRPr="00AD447F" w:rsidRDefault="00170DB1" w:rsidP="00AD447F">
      <w:pPr>
        <w:suppressAutoHyphens/>
        <w:jc w:val="both"/>
        <w:rPr>
          <w:lang w:eastAsia="ar-SA"/>
        </w:rPr>
      </w:pPr>
      <w:r w:rsidRPr="00AD447F">
        <w:rPr>
          <w:lang w:eastAsia="ar-SA"/>
        </w:rPr>
        <w:t>Контроль за предоставлением муниципальной услуги осуществляется в следующих формах:</w:t>
      </w:r>
    </w:p>
    <w:p w:rsidR="00170DB1" w:rsidRPr="00AD447F" w:rsidRDefault="00170DB1" w:rsidP="00AD447F">
      <w:pPr>
        <w:suppressAutoHyphens/>
        <w:ind w:firstLine="705"/>
        <w:jc w:val="both"/>
        <w:rPr>
          <w:lang w:eastAsia="ar-SA"/>
        </w:rPr>
      </w:pPr>
      <w:r w:rsidRPr="00AD447F">
        <w:rPr>
          <w:lang w:eastAsia="ar-SA"/>
        </w:rPr>
        <w:t>- текущий контроль;</w:t>
      </w:r>
    </w:p>
    <w:p w:rsidR="00170DB1" w:rsidRPr="00AD447F" w:rsidRDefault="00170DB1" w:rsidP="00AD447F">
      <w:pPr>
        <w:suppressAutoHyphens/>
        <w:ind w:firstLine="705"/>
        <w:jc w:val="both"/>
        <w:rPr>
          <w:lang w:eastAsia="ar-SA"/>
        </w:rPr>
      </w:pPr>
      <w:r w:rsidRPr="00AD447F">
        <w:rPr>
          <w:lang w:eastAsia="ar-SA"/>
        </w:rPr>
        <w:t>- внутриведомственный контроль;</w:t>
      </w:r>
    </w:p>
    <w:p w:rsidR="00170DB1" w:rsidRPr="00AD447F" w:rsidRDefault="00170DB1" w:rsidP="00AD447F">
      <w:pPr>
        <w:suppressAutoHyphens/>
        <w:ind w:firstLine="705"/>
        <w:jc w:val="both"/>
        <w:rPr>
          <w:lang w:eastAsia="ar-SA"/>
        </w:rPr>
      </w:pPr>
      <w:r w:rsidRPr="00AD447F">
        <w:rPr>
          <w:lang w:eastAsia="ar-SA"/>
        </w:rPr>
        <w:t>- контроль со стороны граждан.</w:t>
      </w:r>
    </w:p>
    <w:p w:rsidR="00170DB1" w:rsidRPr="00AD447F" w:rsidRDefault="00170DB1" w:rsidP="00AD447F">
      <w:pPr>
        <w:suppressAutoHyphens/>
        <w:jc w:val="both"/>
        <w:rPr>
          <w:lang w:eastAsia="ar-SA"/>
        </w:rPr>
      </w:pPr>
      <w:r w:rsidRPr="00AD447F">
        <w:rPr>
          <w:lang w:eastAsia="ar-SA"/>
        </w:rPr>
        <w:t>Система контроля предоставления муниципальной услуги включает в себя:</w:t>
      </w:r>
    </w:p>
    <w:p w:rsidR="00170DB1" w:rsidRPr="00AD447F" w:rsidRDefault="00170DB1" w:rsidP="00AD447F">
      <w:pPr>
        <w:suppressAutoHyphens/>
        <w:ind w:firstLine="705"/>
        <w:jc w:val="both"/>
        <w:rPr>
          <w:lang w:eastAsia="ar-SA"/>
        </w:rPr>
      </w:pPr>
      <w:r w:rsidRPr="00AD447F">
        <w:rPr>
          <w:lang w:eastAsia="ar-SA"/>
        </w:rPr>
        <w:t>- организацию контроля за исполнением административных процедур в сроки, установленные настоящим Административным регламентом;</w:t>
      </w:r>
    </w:p>
    <w:p w:rsidR="00170DB1" w:rsidRPr="00AD447F" w:rsidRDefault="00170DB1" w:rsidP="00AD447F">
      <w:pPr>
        <w:suppressAutoHyphens/>
        <w:ind w:firstLine="705"/>
        <w:jc w:val="both"/>
        <w:rPr>
          <w:lang w:eastAsia="ar-SA"/>
        </w:rPr>
      </w:pPr>
      <w:r w:rsidRPr="00AD447F">
        <w:rPr>
          <w:lang w:eastAsia="ar-SA"/>
        </w:rPr>
        <w:t>- проверку хода и качества предоставления муниципальной услуги;</w:t>
      </w:r>
    </w:p>
    <w:p w:rsidR="00170DB1" w:rsidRPr="00AD447F" w:rsidRDefault="00170DB1" w:rsidP="00AD447F">
      <w:pPr>
        <w:suppressAutoHyphens/>
        <w:ind w:firstLine="705"/>
        <w:jc w:val="both"/>
        <w:rPr>
          <w:lang w:eastAsia="ar-SA"/>
        </w:rPr>
      </w:pPr>
      <w:r w:rsidRPr="00AD447F">
        <w:rPr>
          <w:lang w:eastAsia="ar-SA"/>
        </w:rPr>
        <w:t xml:space="preserve">- учет и анализ результатов исполнительской дисциплины </w:t>
      </w:r>
      <w:r>
        <w:rPr>
          <w:lang w:eastAsia="ar-SA"/>
        </w:rPr>
        <w:t>муниципальных служащих в МО «Короленк</w:t>
      </w:r>
      <w:r w:rsidRPr="00AD447F">
        <w:rPr>
          <w:lang w:eastAsia="ar-SA"/>
        </w:rPr>
        <w:t>овское».</w:t>
      </w:r>
    </w:p>
    <w:p w:rsidR="00170DB1" w:rsidRPr="00AD447F" w:rsidRDefault="00170DB1" w:rsidP="00AD447F">
      <w:pPr>
        <w:suppressAutoHyphens/>
        <w:rPr>
          <w:b/>
          <w:bCs/>
          <w:lang w:eastAsia="ar-SA"/>
        </w:rPr>
      </w:pPr>
    </w:p>
    <w:p w:rsidR="00170DB1" w:rsidRPr="00AD447F" w:rsidRDefault="00170DB1" w:rsidP="00AD447F">
      <w:pPr>
        <w:suppressAutoHyphens/>
        <w:jc w:val="both"/>
        <w:rPr>
          <w:b/>
          <w:bCs/>
          <w:lang w:eastAsia="ar-SA"/>
        </w:rPr>
      </w:pPr>
      <w:r w:rsidRPr="00AD447F">
        <w:rPr>
          <w:b/>
          <w:bCs/>
          <w:lang w:eastAsia="ar-SA"/>
        </w:rPr>
        <w:t xml:space="preserve">  4.2  Порядок осуществления текущего контроля за исполнениемдолжностными лицами Администрации МО положений Административного регламента  и иных правовых актов, устанавливающих требования к предоставлению муниципальной услуги</w:t>
      </w:r>
    </w:p>
    <w:p w:rsidR="00170DB1" w:rsidRPr="00AD447F" w:rsidRDefault="00170DB1" w:rsidP="00AD447F">
      <w:pPr>
        <w:suppressAutoHyphens/>
        <w:jc w:val="both"/>
        <w:rPr>
          <w:lang w:eastAsia="ar-SA"/>
        </w:rPr>
      </w:pPr>
      <w:r w:rsidRPr="00AD447F">
        <w:rPr>
          <w:lang w:eastAsia="ar-SA"/>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до</w:t>
      </w:r>
      <w:r>
        <w:rPr>
          <w:lang w:eastAsia="ar-SA"/>
        </w:rPr>
        <w:t xml:space="preserve">лжностное лицо Администрации МО, </w:t>
      </w:r>
      <w:r w:rsidRPr="00AD447F">
        <w:rPr>
          <w:lang w:eastAsia="ar-SA"/>
        </w:rPr>
        <w:t xml:space="preserve"> назначенное ответственным за организацию работы по предоставлению муниципальной услуги.</w:t>
      </w:r>
    </w:p>
    <w:p w:rsidR="00170DB1" w:rsidRPr="00AD447F" w:rsidRDefault="00170DB1" w:rsidP="00AD447F">
      <w:pPr>
        <w:suppressAutoHyphens/>
        <w:jc w:val="both"/>
        <w:rPr>
          <w:lang w:eastAsia="ar-SA"/>
        </w:rPr>
      </w:pPr>
      <w:r w:rsidRPr="00AD447F">
        <w:rPr>
          <w:lang w:eastAsia="ar-SA"/>
        </w:rPr>
        <w:t xml:space="preserve">           Текущий контроль осуществляется путем проведения должностным лицом Администрации МО, назначенным ответственным за организацию работы по предоставлению муниципальной услуги, проверок соблюдения и исполнения иными должностными лицами Администрации МОположений настоящего Административного регламента – постоянно на протяжении предоставления муниципальной услуги.</w:t>
      </w:r>
    </w:p>
    <w:p w:rsidR="00170DB1" w:rsidRPr="00AD447F" w:rsidRDefault="00170DB1" w:rsidP="00AD447F">
      <w:pPr>
        <w:suppressAutoHyphens/>
        <w:ind w:firstLine="705"/>
        <w:jc w:val="center"/>
        <w:rPr>
          <w:b/>
          <w:bCs/>
          <w:lang w:eastAsia="ar-SA"/>
        </w:rPr>
      </w:pPr>
    </w:p>
    <w:p w:rsidR="00170DB1" w:rsidRPr="00AD447F" w:rsidRDefault="00170DB1" w:rsidP="00AD447F">
      <w:pPr>
        <w:suppressAutoHyphens/>
        <w:rPr>
          <w:b/>
          <w:bCs/>
          <w:lang w:eastAsia="ar-SA"/>
        </w:rPr>
      </w:pPr>
      <w:r w:rsidRPr="00AD447F">
        <w:rPr>
          <w:b/>
          <w:bCs/>
          <w:lang w:eastAsia="ar-SA"/>
        </w:rPr>
        <w:t xml:space="preserve">           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0DB1" w:rsidRPr="00AD447F" w:rsidRDefault="00170DB1" w:rsidP="00AD447F">
      <w:pPr>
        <w:tabs>
          <w:tab w:val="left" w:pos="500"/>
        </w:tabs>
        <w:suppressAutoHyphens/>
        <w:ind w:firstLine="705"/>
        <w:jc w:val="both"/>
        <w:rPr>
          <w:lang w:eastAsia="ar-SA"/>
        </w:rPr>
      </w:pPr>
      <w:r w:rsidRPr="00AD447F">
        <w:rPr>
          <w:lang w:eastAsia="ar-SA"/>
        </w:rPr>
        <w:t xml:space="preserve"> Основанием для проведения плановых проверок являются годовой план работы Администрации МО или о</w:t>
      </w:r>
      <w:r>
        <w:rPr>
          <w:lang w:eastAsia="ar-SA"/>
        </w:rPr>
        <w:t>тдельные поручения Главы МО «Короленк</w:t>
      </w:r>
      <w:r w:rsidRPr="00AD447F">
        <w:rPr>
          <w:lang w:eastAsia="ar-SA"/>
        </w:rPr>
        <w:t>овское».</w:t>
      </w:r>
    </w:p>
    <w:p w:rsidR="00170DB1" w:rsidRPr="00AD447F" w:rsidRDefault="00170DB1" w:rsidP="00AD447F">
      <w:pPr>
        <w:suppressAutoHyphens/>
        <w:ind w:firstLine="705"/>
        <w:jc w:val="both"/>
        <w:rPr>
          <w:lang w:eastAsia="ar-SA"/>
        </w:rPr>
      </w:pPr>
      <w:r w:rsidRPr="00AD447F">
        <w:rPr>
          <w:lang w:eastAsia="ar-SA"/>
        </w:rPr>
        <w:t xml:space="preserve"> Внеплановые проверки проводятся по решению Главы МО на основании конкретного обращения Заявителя.</w:t>
      </w:r>
    </w:p>
    <w:p w:rsidR="00170DB1" w:rsidRPr="00AD447F" w:rsidRDefault="00170DB1" w:rsidP="00AD447F">
      <w:pPr>
        <w:suppressAutoHyphens/>
        <w:ind w:firstLine="705"/>
        <w:jc w:val="both"/>
        <w:rPr>
          <w:lang w:eastAsia="ar-SA"/>
        </w:rPr>
      </w:pPr>
      <w:r w:rsidRPr="00AD447F">
        <w:rPr>
          <w:lang w:eastAsia="ar-SA"/>
        </w:rPr>
        <w:t xml:space="preserve"> Проведение проверки полноты и качества предоставления муниципальной услуги Главой МО может быть поручено должностному лицу Администрации МО  назначенному ответственным за организацию работы по предоставлению муниципальной услуги, либо рабочей группе, сформированной из сотрудников Администрации МО</w:t>
      </w:r>
      <w:r>
        <w:rPr>
          <w:lang w:eastAsia="ar-SA"/>
        </w:rPr>
        <w:t>.</w:t>
      </w:r>
    </w:p>
    <w:p w:rsidR="00170DB1" w:rsidRPr="00AD447F" w:rsidRDefault="00170DB1" w:rsidP="00AD447F">
      <w:pPr>
        <w:tabs>
          <w:tab w:val="left" w:pos="500"/>
          <w:tab w:val="left" w:pos="1634"/>
        </w:tabs>
        <w:suppressAutoHyphens/>
        <w:jc w:val="both"/>
        <w:rPr>
          <w:lang w:eastAsia="ar-SA"/>
        </w:rPr>
      </w:pPr>
      <w:r w:rsidRPr="00AD447F">
        <w:rPr>
          <w:lang w:eastAsia="ar-SA"/>
        </w:rPr>
        <w:t xml:space="preserve">          При проведении проверки осуществляется контроль за:</w:t>
      </w:r>
    </w:p>
    <w:p w:rsidR="00170DB1" w:rsidRPr="00AD447F" w:rsidRDefault="00170DB1" w:rsidP="00AD447F">
      <w:pPr>
        <w:tabs>
          <w:tab w:val="left" w:pos="600"/>
          <w:tab w:val="left" w:pos="1734"/>
        </w:tabs>
        <w:suppressAutoHyphens/>
        <w:overflowPunct w:val="0"/>
        <w:autoSpaceDE w:val="0"/>
        <w:ind w:firstLine="567"/>
        <w:jc w:val="both"/>
        <w:rPr>
          <w:lang w:eastAsia="ar-SA"/>
        </w:rPr>
      </w:pPr>
      <w:r w:rsidRPr="00AD447F">
        <w:rPr>
          <w:lang w:eastAsia="ar-SA"/>
        </w:rPr>
        <w:t>- обеспечением прав Заявителей на получение муниципальной услуги;</w:t>
      </w:r>
    </w:p>
    <w:p w:rsidR="00170DB1" w:rsidRPr="00AD447F" w:rsidRDefault="00170DB1" w:rsidP="00AD447F">
      <w:pPr>
        <w:tabs>
          <w:tab w:val="left" w:pos="0"/>
          <w:tab w:val="left" w:pos="1134"/>
        </w:tabs>
        <w:suppressAutoHyphens/>
        <w:ind w:firstLine="567"/>
        <w:jc w:val="both"/>
        <w:rPr>
          <w:lang w:eastAsia="ar-SA"/>
        </w:rPr>
      </w:pPr>
      <w:r w:rsidRPr="00AD447F">
        <w:rPr>
          <w:lang w:eastAsia="ar-SA"/>
        </w:rPr>
        <w:t>- исполнением нормативных правовых актов, регулирующих предоставление муниципальной услуги</w:t>
      </w:r>
      <w:r>
        <w:rPr>
          <w:lang w:eastAsia="ar-SA"/>
        </w:rPr>
        <w:t>,</w:t>
      </w:r>
      <w:r w:rsidRPr="00AD447F">
        <w:rPr>
          <w:lang w:eastAsia="ar-SA"/>
        </w:rPr>
        <w:t xml:space="preserve"> предусмотренных пунктом 2.5 настоящего Административного регламента;</w:t>
      </w:r>
    </w:p>
    <w:p w:rsidR="00170DB1" w:rsidRPr="00AD447F" w:rsidRDefault="00170DB1" w:rsidP="00AD447F">
      <w:pPr>
        <w:tabs>
          <w:tab w:val="left" w:pos="0"/>
          <w:tab w:val="left" w:pos="1134"/>
        </w:tabs>
        <w:suppressAutoHyphens/>
        <w:ind w:firstLine="567"/>
        <w:jc w:val="both"/>
        <w:rPr>
          <w:lang w:eastAsia="ar-SA"/>
        </w:rPr>
      </w:pPr>
      <w:r w:rsidRPr="00AD447F">
        <w:rPr>
          <w:lang w:eastAsia="ar-SA"/>
        </w:rPr>
        <w:t>- своевременностью, полнотой и качеством предоставления муниципальной услуги.</w:t>
      </w:r>
    </w:p>
    <w:p w:rsidR="00170DB1" w:rsidRPr="00AD447F" w:rsidRDefault="00170DB1" w:rsidP="00AD447F">
      <w:pPr>
        <w:suppressAutoHyphens/>
        <w:jc w:val="both"/>
        <w:rPr>
          <w:lang w:eastAsia="ar-SA"/>
        </w:rPr>
      </w:pPr>
      <w:r w:rsidRPr="00AD447F">
        <w:rPr>
          <w:lang w:eastAsia="ar-SA"/>
        </w:rPr>
        <w:t xml:space="preserve">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Администрации МО.</w:t>
      </w:r>
    </w:p>
    <w:p w:rsidR="00170DB1" w:rsidRPr="00AD447F" w:rsidRDefault="00170DB1" w:rsidP="00AD447F">
      <w:pPr>
        <w:suppressAutoHyphens/>
        <w:jc w:val="both"/>
        <w:rPr>
          <w:lang w:eastAsia="ar-SA"/>
        </w:rPr>
      </w:pPr>
      <w:r w:rsidRPr="00AD447F">
        <w:rPr>
          <w:lang w:eastAsia="ar-SA"/>
        </w:rPr>
        <w:t xml:space="preserve">           По результатам проверок должны быть осуществлены необходимые меры по устранению недостатков в предоставлении муниципальной услуги.</w:t>
      </w:r>
    </w:p>
    <w:p w:rsidR="00170DB1" w:rsidRPr="00AD447F" w:rsidRDefault="00170DB1" w:rsidP="00AD447F">
      <w:pPr>
        <w:suppressAutoHyphens/>
        <w:ind w:firstLine="705"/>
        <w:jc w:val="both"/>
        <w:rPr>
          <w:lang w:eastAsia="ar-SA"/>
        </w:rPr>
      </w:pPr>
      <w:r w:rsidRPr="00AD447F">
        <w:rPr>
          <w:lang w:eastAsia="ar-SA"/>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170DB1" w:rsidRPr="00AD447F" w:rsidRDefault="00170DB1" w:rsidP="00AD447F">
      <w:pPr>
        <w:suppressAutoHyphens/>
        <w:jc w:val="both"/>
        <w:rPr>
          <w:lang w:eastAsia="ar-SA"/>
        </w:rPr>
      </w:pPr>
      <w:r w:rsidRPr="00AD447F">
        <w:rPr>
          <w:lang w:eastAsia="ar-SA"/>
        </w:rPr>
        <w:t xml:space="preserve">          Учет и анализ результатов исполнительской дисциплины должностных лиц Администрации осуществляется в соответствии с Кодексом этики и служебного поведения муниципальных служащих</w:t>
      </w:r>
      <w:r>
        <w:rPr>
          <w:lang w:eastAsia="ar-SA"/>
        </w:rPr>
        <w:t xml:space="preserve"> муниципального образования «Короленк</w:t>
      </w:r>
      <w:r w:rsidRPr="00AD447F">
        <w:rPr>
          <w:lang w:eastAsia="ar-SA"/>
        </w:rPr>
        <w:t>овское», утвержденного Пост</w:t>
      </w:r>
      <w:r>
        <w:rPr>
          <w:lang w:eastAsia="ar-SA"/>
        </w:rPr>
        <w:t>ановлением Администрации МО «Короленк</w:t>
      </w:r>
      <w:r w:rsidRPr="00AD447F">
        <w:rPr>
          <w:lang w:eastAsia="ar-SA"/>
        </w:rPr>
        <w:t>овс</w:t>
      </w:r>
      <w:r>
        <w:rPr>
          <w:lang w:eastAsia="ar-SA"/>
        </w:rPr>
        <w:t>кое от 03 марта 2011 года № 1</w:t>
      </w:r>
      <w:r w:rsidRPr="00AD447F">
        <w:rPr>
          <w:lang w:eastAsia="ar-SA"/>
        </w:rPr>
        <w:t>.</w:t>
      </w:r>
    </w:p>
    <w:p w:rsidR="00170DB1" w:rsidRPr="00AD447F" w:rsidRDefault="00170DB1" w:rsidP="00AD447F">
      <w:pPr>
        <w:suppressAutoHyphens/>
        <w:ind w:firstLine="705"/>
        <w:jc w:val="both"/>
        <w:rPr>
          <w:lang w:eastAsia="ar-SA"/>
        </w:rPr>
      </w:pPr>
    </w:p>
    <w:p w:rsidR="00170DB1" w:rsidRPr="00AD447F" w:rsidRDefault="00170DB1" w:rsidP="00AD447F">
      <w:pPr>
        <w:suppressAutoHyphens/>
        <w:rPr>
          <w:b/>
          <w:bCs/>
          <w:lang w:eastAsia="ar-SA"/>
        </w:rPr>
      </w:pPr>
      <w:r w:rsidRPr="00AD447F">
        <w:rPr>
          <w:b/>
          <w:bCs/>
          <w:lang w:eastAsia="ar-SA"/>
        </w:rPr>
        <w:t xml:space="preserve">           4.4. Ответственность должностных лицАдминистрации за решения и действия (бездействие), принимаемые в ходе предоставления муниципальной услуги</w:t>
      </w:r>
    </w:p>
    <w:p w:rsidR="00170DB1" w:rsidRPr="00AD447F" w:rsidRDefault="00170DB1" w:rsidP="00AD447F">
      <w:pPr>
        <w:suppressAutoHyphens/>
        <w:jc w:val="both"/>
        <w:rPr>
          <w:lang w:eastAsia="ar-SA"/>
        </w:rPr>
      </w:pPr>
      <w:r w:rsidRPr="00AD447F">
        <w:rPr>
          <w:lang w:eastAsia="ar-SA"/>
        </w:rPr>
        <w:t xml:space="preserve">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170DB1" w:rsidRPr="00AD447F" w:rsidRDefault="00170DB1" w:rsidP="00AD447F">
      <w:pPr>
        <w:suppressAutoHyphens/>
        <w:ind w:firstLine="705"/>
        <w:jc w:val="both"/>
        <w:rPr>
          <w:lang w:eastAsia="ar-SA"/>
        </w:rPr>
      </w:pPr>
      <w:r w:rsidRPr="00AD447F">
        <w:rPr>
          <w:lang w:eastAsia="ar-SA"/>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170DB1" w:rsidRPr="00AD447F" w:rsidRDefault="00170DB1" w:rsidP="00AD447F">
      <w:pPr>
        <w:suppressAutoHyphens/>
        <w:ind w:firstLine="705"/>
        <w:jc w:val="both"/>
        <w:rPr>
          <w:lang w:eastAsia="ar-SA"/>
        </w:rPr>
      </w:pPr>
      <w:r w:rsidRPr="00AD447F">
        <w:rPr>
          <w:lang w:eastAsia="ar-SA"/>
        </w:rPr>
        <w:t xml:space="preserve"> Ответственность за предоставление муниципальной услуги и соблюдение установленных сроков её осуществления несет </w:t>
      </w:r>
      <w:r>
        <w:rPr>
          <w:lang w:eastAsia="ar-SA"/>
        </w:rPr>
        <w:t>Г</w:t>
      </w:r>
      <w:r w:rsidRPr="00AD447F">
        <w:rPr>
          <w:lang w:eastAsia="ar-SA"/>
        </w:rPr>
        <w:t xml:space="preserve">лава </w:t>
      </w:r>
      <w:r>
        <w:rPr>
          <w:lang w:eastAsia="ar-SA"/>
        </w:rPr>
        <w:t>М</w:t>
      </w:r>
      <w:r w:rsidRPr="00AD447F">
        <w:rPr>
          <w:lang w:eastAsia="ar-SA"/>
        </w:rPr>
        <w:t>О.</w:t>
      </w:r>
    </w:p>
    <w:p w:rsidR="00170DB1" w:rsidRPr="00AD447F" w:rsidRDefault="00170DB1" w:rsidP="00AD447F">
      <w:pPr>
        <w:suppressAutoHyphens/>
        <w:ind w:firstLine="705"/>
        <w:jc w:val="both"/>
        <w:rPr>
          <w:lang w:eastAsia="ar-SA"/>
        </w:rPr>
      </w:pPr>
      <w:r w:rsidRPr="00AD447F">
        <w:rPr>
          <w:lang w:eastAsia="ar-SA"/>
        </w:rPr>
        <w:t>Ответственные должностное лицо, уполномоченные на предоставление муниципальной услуги, несут дисциплинарную ответственность за исполнение нормативных правовых актов, регулирующих предоставление муниципальной услуги, предусмотренных пунктом 2.5 настоящего Административного регламента, соблюдение сроков предоставления муниципальной услуги.</w:t>
      </w:r>
    </w:p>
    <w:p w:rsidR="00170DB1" w:rsidRPr="00AD447F" w:rsidRDefault="00170DB1" w:rsidP="00AD447F">
      <w:pPr>
        <w:keepNext/>
        <w:numPr>
          <w:ilvl w:val="0"/>
          <w:numId w:val="4"/>
        </w:numPr>
        <w:tabs>
          <w:tab w:val="left" w:pos="1137"/>
        </w:tabs>
        <w:suppressAutoHyphens/>
        <w:ind w:left="1137"/>
        <w:jc w:val="center"/>
        <w:outlineLvl w:val="0"/>
        <w:rPr>
          <w:lang w:eastAsia="ar-SA"/>
        </w:rPr>
      </w:pPr>
    </w:p>
    <w:p w:rsidR="00170DB1" w:rsidRPr="005524C3" w:rsidRDefault="00170DB1" w:rsidP="005524C3">
      <w:pPr>
        <w:pStyle w:val="NormalWeb"/>
        <w:jc w:val="center"/>
        <w:textAlignment w:val="baseline"/>
        <w:rPr>
          <w:b/>
          <w:bCs/>
        </w:rPr>
      </w:pPr>
      <w:r w:rsidRPr="005524C3">
        <w:rPr>
          <w:b/>
          <w:bCs/>
        </w:rPr>
        <w:t xml:space="preserve">РАЗДЕЛ </w:t>
      </w:r>
      <w:r w:rsidRPr="005524C3">
        <w:rPr>
          <w:b/>
          <w:bCs/>
          <w:lang w:val="en-US"/>
        </w:rPr>
        <w:t>V</w:t>
      </w:r>
      <w:r w:rsidRPr="005524C3">
        <w:rPr>
          <w:b/>
          <w:bCs/>
        </w:rPr>
        <w:t>.</w:t>
      </w:r>
    </w:p>
    <w:p w:rsidR="00170DB1" w:rsidRPr="005524C3" w:rsidRDefault="00170DB1" w:rsidP="005524C3">
      <w:pPr>
        <w:autoSpaceDE w:val="0"/>
        <w:autoSpaceDN w:val="0"/>
        <w:adjustRightInd w:val="0"/>
        <w:ind w:firstLine="720"/>
        <w:jc w:val="center"/>
        <w:rPr>
          <w:rFonts w:ascii="Arial" w:hAnsi="Arial"/>
          <w:b/>
          <w:bCs/>
          <w:lang w:eastAsia="en-US"/>
        </w:rPr>
      </w:pPr>
    </w:p>
    <w:p w:rsidR="00170DB1" w:rsidRPr="005524C3" w:rsidRDefault="00170DB1" w:rsidP="005524C3">
      <w:pPr>
        <w:autoSpaceDE w:val="0"/>
        <w:autoSpaceDN w:val="0"/>
        <w:adjustRightInd w:val="0"/>
        <w:ind w:firstLine="720"/>
        <w:jc w:val="center"/>
        <w:rPr>
          <w:b/>
          <w:bCs/>
          <w:lang w:eastAsia="en-US"/>
        </w:rPr>
      </w:pPr>
      <w:r w:rsidRPr="005524C3">
        <w:rPr>
          <w:b/>
          <w:bCs/>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70DB1" w:rsidRPr="005524C3" w:rsidRDefault="00170DB1" w:rsidP="005524C3">
      <w:pPr>
        <w:autoSpaceDE w:val="0"/>
        <w:autoSpaceDN w:val="0"/>
        <w:adjustRightInd w:val="0"/>
        <w:jc w:val="center"/>
        <w:outlineLvl w:val="0"/>
        <w:rPr>
          <w:b/>
          <w:bCs/>
          <w:lang w:eastAsia="en-US"/>
        </w:rPr>
      </w:pPr>
    </w:p>
    <w:p w:rsidR="00170DB1" w:rsidRPr="005524C3" w:rsidRDefault="00170DB1" w:rsidP="005524C3">
      <w:pPr>
        <w:autoSpaceDE w:val="0"/>
        <w:autoSpaceDN w:val="0"/>
        <w:adjustRightInd w:val="0"/>
        <w:jc w:val="center"/>
        <w:rPr>
          <w:b/>
          <w:bCs/>
          <w:lang w:eastAsia="en-US"/>
        </w:rPr>
      </w:pPr>
      <w:r w:rsidRPr="005524C3">
        <w:rPr>
          <w:b/>
          <w:bCs/>
          <w:lang w:eastAsia="en-US"/>
        </w:rPr>
        <w:t>5.1. Информация для заявителя о его праве подать жалобу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70DB1" w:rsidRPr="005524C3" w:rsidRDefault="00170DB1" w:rsidP="005524C3">
      <w:pPr>
        <w:autoSpaceDE w:val="0"/>
        <w:autoSpaceDN w:val="0"/>
        <w:adjustRightInd w:val="0"/>
        <w:ind w:firstLine="567"/>
        <w:jc w:val="both"/>
        <w:outlineLvl w:val="0"/>
        <w:rPr>
          <w:lang w:eastAsia="en-US"/>
        </w:rPr>
      </w:pPr>
      <w:r w:rsidRPr="005524C3">
        <w:rPr>
          <w:lang w:eastAsia="en-US"/>
        </w:rPr>
        <w:t>Органом, предоставляющим муниципальную услугу, является Администрация муниципального образования «Короленковское».</w:t>
      </w:r>
    </w:p>
    <w:p w:rsidR="00170DB1" w:rsidRPr="005524C3" w:rsidRDefault="00170DB1" w:rsidP="005524C3">
      <w:pPr>
        <w:autoSpaceDE w:val="0"/>
        <w:autoSpaceDN w:val="0"/>
        <w:adjustRightInd w:val="0"/>
        <w:ind w:firstLine="567"/>
        <w:jc w:val="both"/>
        <w:outlineLvl w:val="0"/>
        <w:rPr>
          <w:lang w:eastAsia="en-US"/>
        </w:rPr>
      </w:pPr>
      <w:r w:rsidRPr="005524C3">
        <w:rPr>
          <w:lang w:eastAsia="en-US"/>
        </w:rPr>
        <w:t xml:space="preserve">Уполномоченным лицом для рассмотрения жалобы и принятия решения по ней в Администрации муниципального образования «Кизнерский район»  является Глава муниципального образования «Кизнерский район», либо лицо его замещающее. </w:t>
      </w:r>
    </w:p>
    <w:p w:rsidR="00170DB1" w:rsidRPr="005524C3" w:rsidRDefault="00170DB1" w:rsidP="005524C3">
      <w:pPr>
        <w:ind w:firstLine="567"/>
        <w:jc w:val="both"/>
        <w:rPr>
          <w:b/>
          <w:bCs/>
          <w:lang w:eastAsia="en-US"/>
        </w:rPr>
      </w:pPr>
    </w:p>
    <w:p w:rsidR="00170DB1" w:rsidRPr="005524C3" w:rsidRDefault="00170DB1" w:rsidP="005524C3">
      <w:pPr>
        <w:ind w:firstLine="567"/>
        <w:jc w:val="center"/>
        <w:rPr>
          <w:b/>
          <w:bCs/>
          <w:lang w:eastAsia="en-US"/>
        </w:rPr>
      </w:pPr>
      <w:r w:rsidRPr="005524C3">
        <w:rPr>
          <w:b/>
          <w:bCs/>
          <w:lang w:eastAsia="en-US"/>
        </w:rPr>
        <w:t>5.2. Предмет жалобы</w:t>
      </w:r>
    </w:p>
    <w:p w:rsidR="00170DB1" w:rsidRPr="005524C3" w:rsidRDefault="00170DB1" w:rsidP="005524C3">
      <w:pPr>
        <w:autoSpaceDE w:val="0"/>
        <w:autoSpaceDN w:val="0"/>
        <w:adjustRightInd w:val="0"/>
        <w:ind w:firstLine="720"/>
        <w:jc w:val="both"/>
        <w:rPr>
          <w:lang w:eastAsia="en-US"/>
        </w:rPr>
      </w:pPr>
      <w:r w:rsidRPr="005524C3">
        <w:rPr>
          <w:lang w:eastAsia="en-US"/>
        </w:rPr>
        <w:t xml:space="preserve">Заявитель может обратиться с жалобой в том числе в следующих случаях: </w:t>
      </w:r>
    </w:p>
    <w:p w:rsidR="00170DB1" w:rsidRPr="005524C3" w:rsidRDefault="00170DB1" w:rsidP="005524C3">
      <w:pPr>
        <w:autoSpaceDE w:val="0"/>
        <w:autoSpaceDN w:val="0"/>
        <w:adjustRightInd w:val="0"/>
        <w:ind w:firstLine="567"/>
        <w:jc w:val="both"/>
        <w:outlineLvl w:val="0"/>
        <w:rPr>
          <w:lang w:eastAsia="en-US"/>
        </w:rPr>
      </w:pPr>
      <w:r w:rsidRPr="005524C3">
        <w:rPr>
          <w:lang w:eastAsia="en-US"/>
        </w:rPr>
        <w:t xml:space="preserve">  1) нарушение срока регистрации запроса о предоставлении муниципальной услуги, запроса, указанного в </w:t>
      </w:r>
      <w:hyperlink w:anchor="sub_1510" w:history="1">
        <w:r w:rsidRPr="005524C3">
          <w:rPr>
            <w:lang w:eastAsia="en-US"/>
          </w:rPr>
          <w:t>статье 15.1</w:t>
        </w:r>
      </w:hyperlink>
      <w:r w:rsidRPr="005524C3">
        <w:rPr>
          <w:lang w:eastAsia="en-US"/>
        </w:rPr>
        <w:t xml:space="preserve"> Федерального от 27 июля 2010 г. № 210-ФЗ</w:t>
      </w:r>
      <w:r w:rsidRPr="005524C3">
        <w:rPr>
          <w:lang w:eastAsia="en-US"/>
        </w:rPr>
        <w:br/>
        <w:t>«Об организации предоставления государственных и муниципальных услуг» (далее-Федеральный закон № 210-ФЗ)</w:t>
      </w:r>
    </w:p>
    <w:p w:rsidR="00170DB1" w:rsidRPr="005524C3" w:rsidRDefault="00170DB1" w:rsidP="005524C3">
      <w:pPr>
        <w:autoSpaceDE w:val="0"/>
        <w:autoSpaceDN w:val="0"/>
        <w:adjustRightInd w:val="0"/>
        <w:ind w:firstLine="720"/>
        <w:jc w:val="both"/>
        <w:rPr>
          <w:lang w:eastAsia="en-US"/>
        </w:rPr>
      </w:pPr>
      <w:r w:rsidRPr="005524C3">
        <w:rPr>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524C3">
          <w:rPr>
            <w:lang w:eastAsia="en-US"/>
          </w:rPr>
          <w:t>частью 1.3 статьи 16</w:t>
        </w:r>
      </w:hyperlink>
      <w:r w:rsidRPr="005524C3">
        <w:rPr>
          <w:lang w:eastAsia="en-US"/>
        </w:rPr>
        <w:t xml:space="preserve"> Федерального закона №210-ФЗ;</w:t>
      </w:r>
    </w:p>
    <w:p w:rsidR="00170DB1" w:rsidRPr="005524C3" w:rsidRDefault="00170DB1" w:rsidP="005524C3">
      <w:pPr>
        <w:autoSpaceDE w:val="0"/>
        <w:autoSpaceDN w:val="0"/>
        <w:adjustRightInd w:val="0"/>
        <w:ind w:firstLine="720"/>
        <w:jc w:val="both"/>
        <w:rPr>
          <w:lang w:eastAsia="en-US"/>
        </w:rPr>
      </w:pPr>
      <w:r w:rsidRPr="005524C3">
        <w:rPr>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170DB1" w:rsidRPr="005524C3" w:rsidRDefault="00170DB1" w:rsidP="005524C3">
      <w:pPr>
        <w:autoSpaceDE w:val="0"/>
        <w:autoSpaceDN w:val="0"/>
        <w:adjustRightInd w:val="0"/>
        <w:ind w:firstLine="720"/>
        <w:jc w:val="both"/>
        <w:rPr>
          <w:lang w:eastAsia="en-US"/>
        </w:rPr>
      </w:pPr>
      <w:r w:rsidRPr="005524C3">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170DB1" w:rsidRPr="005524C3" w:rsidRDefault="00170DB1" w:rsidP="005524C3">
      <w:pPr>
        <w:autoSpaceDE w:val="0"/>
        <w:autoSpaceDN w:val="0"/>
        <w:adjustRightInd w:val="0"/>
        <w:ind w:firstLine="720"/>
        <w:jc w:val="both"/>
        <w:rPr>
          <w:lang w:eastAsia="en-US"/>
        </w:rPr>
      </w:pPr>
      <w:r w:rsidRPr="005524C3">
        <w:rPr>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524C3">
          <w:rPr>
            <w:lang w:eastAsia="en-US"/>
          </w:rPr>
          <w:t>частью 1.3 статьи 16</w:t>
        </w:r>
      </w:hyperlink>
      <w:r w:rsidRPr="005524C3">
        <w:rPr>
          <w:lang w:eastAsia="en-US"/>
        </w:rPr>
        <w:t xml:space="preserve"> Федерального закона №210-ФЗ;</w:t>
      </w:r>
    </w:p>
    <w:p w:rsidR="00170DB1" w:rsidRPr="005524C3" w:rsidRDefault="00170DB1" w:rsidP="005524C3">
      <w:pPr>
        <w:autoSpaceDE w:val="0"/>
        <w:autoSpaceDN w:val="0"/>
        <w:adjustRightInd w:val="0"/>
        <w:ind w:firstLine="720"/>
        <w:jc w:val="both"/>
        <w:rPr>
          <w:lang w:eastAsia="en-US"/>
        </w:rPr>
      </w:pPr>
      <w:r w:rsidRPr="005524C3">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170DB1" w:rsidRPr="005524C3" w:rsidRDefault="00170DB1" w:rsidP="005524C3">
      <w:pPr>
        <w:autoSpaceDE w:val="0"/>
        <w:autoSpaceDN w:val="0"/>
        <w:adjustRightInd w:val="0"/>
        <w:ind w:firstLine="720"/>
        <w:jc w:val="both"/>
        <w:rPr>
          <w:lang w:eastAsia="en-US"/>
        </w:rPr>
      </w:pPr>
      <w:r w:rsidRPr="005524C3">
        <w:rPr>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5524C3">
          <w:rPr>
            <w:lang w:eastAsia="en-US"/>
          </w:rPr>
          <w:t>частью 1.1 статьи 16</w:t>
        </w:r>
      </w:hyperlink>
      <w:r w:rsidRPr="005524C3">
        <w:rPr>
          <w:lang w:eastAsia="en-US"/>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524C3">
          <w:rPr>
            <w:lang w:eastAsia="en-US"/>
          </w:rPr>
          <w:t>частью 1.3 статьи 16</w:t>
        </w:r>
      </w:hyperlink>
      <w:r w:rsidRPr="005524C3">
        <w:rPr>
          <w:lang w:eastAsia="en-US"/>
        </w:rPr>
        <w:t xml:space="preserve"> Федерального закона №210-ФЗ;</w:t>
      </w:r>
    </w:p>
    <w:p w:rsidR="00170DB1" w:rsidRPr="005524C3" w:rsidRDefault="00170DB1" w:rsidP="005524C3">
      <w:pPr>
        <w:autoSpaceDE w:val="0"/>
        <w:autoSpaceDN w:val="0"/>
        <w:adjustRightInd w:val="0"/>
        <w:ind w:firstLine="720"/>
        <w:jc w:val="both"/>
        <w:rPr>
          <w:lang w:eastAsia="en-US"/>
        </w:rPr>
      </w:pPr>
      <w:r w:rsidRPr="005524C3">
        <w:rPr>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524C3">
          <w:rPr>
            <w:lang w:eastAsia="en-US"/>
          </w:rPr>
          <w:t>частью 1.3 статьи 16</w:t>
        </w:r>
      </w:hyperlink>
      <w:r w:rsidRPr="005524C3">
        <w:rPr>
          <w:lang w:eastAsia="en-US"/>
        </w:rPr>
        <w:t xml:space="preserve"> Федерального закона №210-ФЗ;</w:t>
      </w:r>
    </w:p>
    <w:p w:rsidR="00170DB1" w:rsidRPr="005524C3" w:rsidRDefault="00170DB1" w:rsidP="005524C3">
      <w:pPr>
        <w:autoSpaceDE w:val="0"/>
        <w:autoSpaceDN w:val="0"/>
        <w:adjustRightInd w:val="0"/>
        <w:ind w:firstLine="720"/>
        <w:jc w:val="both"/>
        <w:rPr>
          <w:lang w:eastAsia="en-US"/>
        </w:rPr>
      </w:pPr>
      <w:r w:rsidRPr="005524C3">
        <w:rPr>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524C3">
          <w:rPr>
            <w:lang w:eastAsia="en-US"/>
          </w:rPr>
          <w:t>пунктом 4 части 1 статьи 7</w:t>
        </w:r>
      </w:hyperlink>
      <w:r w:rsidRPr="005524C3">
        <w:rPr>
          <w:lang w:eastAsia="en-US"/>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524C3">
          <w:rPr>
            <w:lang w:eastAsia="en-US"/>
          </w:rPr>
          <w:t>частью 1.3 статьи 16</w:t>
        </w:r>
      </w:hyperlink>
      <w:r w:rsidRPr="005524C3">
        <w:rPr>
          <w:lang w:eastAsia="en-US"/>
        </w:rPr>
        <w:t xml:space="preserve"> Федерального закона №210-ФЗ.</w:t>
      </w:r>
    </w:p>
    <w:p w:rsidR="00170DB1" w:rsidRPr="005524C3" w:rsidRDefault="00170DB1" w:rsidP="005524C3">
      <w:pPr>
        <w:autoSpaceDE w:val="0"/>
        <w:autoSpaceDN w:val="0"/>
        <w:adjustRightInd w:val="0"/>
        <w:jc w:val="both"/>
        <w:rPr>
          <w:lang w:eastAsia="en-US"/>
        </w:rPr>
      </w:pPr>
    </w:p>
    <w:p w:rsidR="00170DB1" w:rsidRPr="005524C3" w:rsidRDefault="00170DB1" w:rsidP="005524C3">
      <w:pPr>
        <w:ind w:firstLine="567"/>
        <w:jc w:val="center"/>
        <w:rPr>
          <w:b/>
          <w:bCs/>
          <w:lang w:eastAsia="en-US"/>
        </w:rPr>
      </w:pPr>
      <w:r w:rsidRPr="005524C3">
        <w:rPr>
          <w:b/>
          <w:bCs/>
          <w:lang w:eastAsia="en-US"/>
        </w:rPr>
        <w:t>5.3. Общие требования к порядку подачи и рассмотрения жалобы</w:t>
      </w:r>
    </w:p>
    <w:p w:rsidR="00170DB1" w:rsidRPr="005524C3" w:rsidRDefault="00170DB1" w:rsidP="005524C3">
      <w:pPr>
        <w:autoSpaceDE w:val="0"/>
        <w:autoSpaceDN w:val="0"/>
        <w:adjustRightInd w:val="0"/>
        <w:jc w:val="both"/>
        <w:rPr>
          <w:lang w:eastAsia="en-US"/>
        </w:rPr>
      </w:pPr>
      <w:r w:rsidRPr="005524C3">
        <w:rPr>
          <w:lang w:eastAsia="en-US"/>
        </w:rPr>
        <w:t xml:space="preserve">             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5524C3">
          <w:rPr>
            <w:lang w:eastAsia="en-US"/>
          </w:rPr>
          <w:t>частью 1.1 статьи 16</w:t>
        </w:r>
      </w:hyperlink>
      <w:r w:rsidRPr="005524C3">
        <w:rPr>
          <w:lang w:eastAsia="en-US"/>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170DB1" w:rsidRPr="005524C3" w:rsidRDefault="00170DB1" w:rsidP="005524C3">
      <w:pPr>
        <w:autoSpaceDE w:val="0"/>
        <w:autoSpaceDN w:val="0"/>
        <w:adjustRightInd w:val="0"/>
        <w:ind w:firstLine="720"/>
        <w:jc w:val="both"/>
        <w:rPr>
          <w:lang w:eastAsia="en-US"/>
        </w:rPr>
      </w:pPr>
      <w:r w:rsidRPr="005524C3">
        <w:rPr>
          <w:lang w:eastAsia="en-US"/>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sub_16011" w:history="1">
        <w:r w:rsidRPr="005524C3">
          <w:rPr>
            <w:lang w:eastAsia="en-US"/>
          </w:rPr>
          <w:t>частью 1.1 статьи 16</w:t>
        </w:r>
      </w:hyperlink>
      <w:r w:rsidRPr="005524C3">
        <w:rPr>
          <w:lang w:eastAsia="en-US"/>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70DB1" w:rsidRPr="005524C3" w:rsidRDefault="00170DB1" w:rsidP="005524C3">
      <w:pPr>
        <w:autoSpaceDE w:val="0"/>
        <w:autoSpaceDN w:val="0"/>
        <w:adjustRightInd w:val="0"/>
        <w:ind w:firstLine="720"/>
        <w:jc w:val="both"/>
        <w:rPr>
          <w:lang w:eastAsia="en-US"/>
        </w:rPr>
      </w:pPr>
      <w:r w:rsidRPr="005524C3">
        <w:rPr>
          <w:lang w:eastAsia="en-US"/>
        </w:rPr>
        <w:t xml:space="preserve">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sub_1101" w:history="1">
        <w:r w:rsidRPr="005524C3">
          <w:rPr>
            <w:lang w:eastAsia="en-US"/>
          </w:rPr>
          <w:t>статьи 11.1</w:t>
        </w:r>
      </w:hyperlink>
      <w:r w:rsidRPr="005524C3">
        <w:rPr>
          <w:lang w:eastAsia="en-US"/>
        </w:rPr>
        <w:t xml:space="preserve"> Федерального закона №210-ФЗ и настоящей статьи не применяются.</w:t>
      </w:r>
    </w:p>
    <w:p w:rsidR="00170DB1" w:rsidRPr="005524C3" w:rsidRDefault="00170DB1" w:rsidP="005524C3">
      <w:pPr>
        <w:autoSpaceDE w:val="0"/>
        <w:autoSpaceDN w:val="0"/>
        <w:adjustRightInd w:val="0"/>
        <w:ind w:firstLine="720"/>
        <w:jc w:val="both"/>
        <w:rPr>
          <w:lang w:eastAsia="en-US"/>
        </w:rPr>
      </w:pPr>
      <w:r w:rsidRPr="005524C3">
        <w:rPr>
          <w:lang w:eastAsia="en-US"/>
        </w:rPr>
        <w:t xml:space="preserve">3.1.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2" w:history="1">
        <w:r w:rsidRPr="005524C3">
          <w:rPr>
            <w:lang w:eastAsia="en-US"/>
          </w:rPr>
          <w:t>частью 2 статьи 6</w:t>
        </w:r>
      </w:hyperlink>
      <w:r w:rsidRPr="005524C3">
        <w:rPr>
          <w:lang w:eastAsia="en-US"/>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hyperlink r:id="rId43" w:history="1">
        <w:r w:rsidRPr="005524C3">
          <w:rPr>
            <w:lang w:eastAsia="en-US"/>
          </w:rPr>
          <w:t>антимонопольным законодательством</w:t>
        </w:r>
      </w:hyperlink>
      <w:r w:rsidRPr="005524C3">
        <w:rPr>
          <w:lang w:eastAsia="en-US"/>
        </w:rPr>
        <w:t xml:space="preserve"> Российской Федерации, в антимонопольный орган.</w:t>
      </w:r>
    </w:p>
    <w:p w:rsidR="00170DB1" w:rsidRPr="005524C3" w:rsidRDefault="00170DB1" w:rsidP="005524C3">
      <w:pPr>
        <w:autoSpaceDE w:val="0"/>
        <w:autoSpaceDN w:val="0"/>
        <w:adjustRightInd w:val="0"/>
        <w:ind w:firstLine="720"/>
        <w:jc w:val="both"/>
        <w:rPr>
          <w:lang w:eastAsia="en-US"/>
        </w:rPr>
      </w:pPr>
      <w:r w:rsidRPr="005524C3">
        <w:rPr>
          <w:lang w:eastAsia="en-US"/>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170DB1" w:rsidRPr="005524C3" w:rsidRDefault="00170DB1" w:rsidP="005524C3">
      <w:pPr>
        <w:autoSpaceDE w:val="0"/>
        <w:autoSpaceDN w:val="0"/>
        <w:adjustRightInd w:val="0"/>
        <w:ind w:firstLine="720"/>
        <w:jc w:val="both"/>
        <w:rPr>
          <w:lang w:eastAsia="en-US"/>
        </w:rPr>
      </w:pPr>
      <w:bookmarkStart w:id="8" w:name="sub_11025"/>
      <w:r w:rsidRPr="005524C3">
        <w:rPr>
          <w:lang w:eastAsia="en-US"/>
        </w:rPr>
        <w:t>5. Жалоба должна содержать:</w:t>
      </w:r>
    </w:p>
    <w:bookmarkEnd w:id="8"/>
    <w:p w:rsidR="00170DB1" w:rsidRPr="005524C3" w:rsidRDefault="00170DB1" w:rsidP="005524C3">
      <w:pPr>
        <w:autoSpaceDE w:val="0"/>
        <w:autoSpaceDN w:val="0"/>
        <w:adjustRightInd w:val="0"/>
        <w:ind w:firstLine="720"/>
        <w:jc w:val="both"/>
        <w:rPr>
          <w:lang w:eastAsia="en-US"/>
        </w:rPr>
      </w:pPr>
      <w:r w:rsidRPr="005524C3">
        <w:rPr>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sub_16011" w:history="1">
        <w:r w:rsidRPr="005524C3">
          <w:rPr>
            <w:lang w:eastAsia="en-US"/>
          </w:rPr>
          <w:t>частью 1.1 статьи 16</w:t>
        </w:r>
      </w:hyperlink>
      <w:r w:rsidRPr="005524C3">
        <w:rPr>
          <w:lang w:eastAsia="en-US"/>
        </w:rPr>
        <w:t xml:space="preserve"> Федерального закона №210-ФЗ, их руководителей и (или) работников, решения и действия (бездействие) которых обжалуются;</w:t>
      </w:r>
    </w:p>
    <w:p w:rsidR="00170DB1" w:rsidRPr="005524C3" w:rsidRDefault="00170DB1" w:rsidP="005524C3">
      <w:pPr>
        <w:autoSpaceDE w:val="0"/>
        <w:autoSpaceDN w:val="0"/>
        <w:adjustRightInd w:val="0"/>
        <w:ind w:firstLine="720"/>
        <w:jc w:val="both"/>
        <w:rPr>
          <w:lang w:eastAsia="en-US"/>
        </w:rPr>
      </w:pPr>
      <w:bookmarkStart w:id="9" w:name="sub_110252"/>
      <w:r w:rsidRPr="005524C3">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9"/>
    <w:p w:rsidR="00170DB1" w:rsidRPr="005524C3" w:rsidRDefault="00170DB1" w:rsidP="005524C3">
      <w:pPr>
        <w:autoSpaceDE w:val="0"/>
        <w:autoSpaceDN w:val="0"/>
        <w:adjustRightInd w:val="0"/>
        <w:ind w:firstLine="720"/>
        <w:jc w:val="both"/>
        <w:rPr>
          <w:lang w:eastAsia="en-US"/>
        </w:rPr>
      </w:pPr>
      <w:r w:rsidRPr="005524C3">
        <w:rPr>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5524C3">
          <w:rPr>
            <w:lang w:eastAsia="en-US"/>
          </w:rPr>
          <w:t>частью 1.1 статьи 16</w:t>
        </w:r>
      </w:hyperlink>
      <w:r w:rsidRPr="005524C3">
        <w:rPr>
          <w:lang w:eastAsia="en-US"/>
        </w:rPr>
        <w:t xml:space="preserve"> Федерального закона №210-ФЗ, их работников;</w:t>
      </w:r>
    </w:p>
    <w:p w:rsidR="00170DB1" w:rsidRPr="005524C3" w:rsidRDefault="00170DB1" w:rsidP="005524C3">
      <w:pPr>
        <w:autoSpaceDE w:val="0"/>
        <w:autoSpaceDN w:val="0"/>
        <w:adjustRightInd w:val="0"/>
        <w:ind w:firstLine="720"/>
        <w:jc w:val="both"/>
        <w:rPr>
          <w:lang w:eastAsia="en-US"/>
        </w:rPr>
      </w:pPr>
      <w:r w:rsidRPr="005524C3">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5524C3">
          <w:rPr>
            <w:lang w:eastAsia="en-US"/>
          </w:rPr>
          <w:t>частью 1.1 статьи 16</w:t>
        </w:r>
      </w:hyperlink>
      <w:r w:rsidRPr="005524C3">
        <w:rPr>
          <w:lang w:eastAsia="en-US"/>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170DB1" w:rsidRPr="005524C3" w:rsidRDefault="00170DB1" w:rsidP="005524C3">
      <w:pPr>
        <w:autoSpaceDE w:val="0"/>
        <w:autoSpaceDN w:val="0"/>
        <w:adjustRightInd w:val="0"/>
        <w:ind w:firstLine="720"/>
        <w:jc w:val="both"/>
        <w:rPr>
          <w:lang w:eastAsia="en-US"/>
        </w:rPr>
      </w:pPr>
      <w:r w:rsidRPr="005524C3">
        <w:rPr>
          <w:lang w:eastAsia="en-US"/>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sub_16011" w:history="1">
        <w:r w:rsidRPr="005524C3">
          <w:rPr>
            <w:lang w:eastAsia="en-US"/>
          </w:rPr>
          <w:t>частью 1.1 статьи 16</w:t>
        </w:r>
      </w:hyperlink>
      <w:r w:rsidRPr="005524C3">
        <w:rPr>
          <w:lang w:eastAsia="en-US"/>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0DB1" w:rsidRPr="005524C3" w:rsidRDefault="00170DB1" w:rsidP="005524C3">
      <w:pPr>
        <w:autoSpaceDE w:val="0"/>
        <w:autoSpaceDN w:val="0"/>
        <w:adjustRightInd w:val="0"/>
        <w:ind w:firstLine="720"/>
        <w:jc w:val="both"/>
        <w:rPr>
          <w:lang w:eastAsia="en-US"/>
        </w:rPr>
      </w:pPr>
      <w:r w:rsidRPr="005524C3">
        <w:rPr>
          <w:lang w:eastAsia="en-US"/>
        </w:rPr>
        <w:t>7. По результатам рассмотрения жалобы принимается одно из следующих решений:</w:t>
      </w:r>
    </w:p>
    <w:p w:rsidR="00170DB1" w:rsidRPr="005524C3" w:rsidRDefault="00170DB1" w:rsidP="005524C3">
      <w:pPr>
        <w:autoSpaceDE w:val="0"/>
        <w:autoSpaceDN w:val="0"/>
        <w:adjustRightInd w:val="0"/>
        <w:ind w:firstLine="720"/>
        <w:jc w:val="both"/>
        <w:rPr>
          <w:lang w:eastAsia="en-US"/>
        </w:rPr>
      </w:pPr>
      <w:bookmarkStart w:id="10" w:name="sub_110271"/>
      <w:r w:rsidRPr="005524C3">
        <w:rPr>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w:t>
      </w:r>
    </w:p>
    <w:p w:rsidR="00170DB1" w:rsidRPr="005524C3" w:rsidRDefault="00170DB1" w:rsidP="005524C3">
      <w:pPr>
        <w:autoSpaceDE w:val="0"/>
        <w:autoSpaceDN w:val="0"/>
        <w:adjustRightInd w:val="0"/>
        <w:ind w:firstLine="720"/>
        <w:jc w:val="both"/>
        <w:rPr>
          <w:lang w:eastAsia="en-US"/>
        </w:rPr>
      </w:pPr>
      <w:bookmarkStart w:id="11" w:name="sub_110272"/>
      <w:bookmarkEnd w:id="10"/>
      <w:r w:rsidRPr="005524C3">
        <w:rPr>
          <w:lang w:eastAsia="en-US"/>
        </w:rPr>
        <w:t>2) в удовлетворении жалобы отказывается.</w:t>
      </w:r>
    </w:p>
    <w:p w:rsidR="00170DB1" w:rsidRPr="005524C3" w:rsidRDefault="00170DB1" w:rsidP="005524C3">
      <w:pPr>
        <w:autoSpaceDE w:val="0"/>
        <w:autoSpaceDN w:val="0"/>
        <w:adjustRightInd w:val="0"/>
        <w:ind w:firstLine="720"/>
        <w:jc w:val="both"/>
        <w:rPr>
          <w:lang w:eastAsia="en-US"/>
        </w:rPr>
      </w:pPr>
      <w:bookmarkStart w:id="12" w:name="sub_11028"/>
      <w:bookmarkEnd w:id="11"/>
      <w:r w:rsidRPr="005524C3">
        <w:rPr>
          <w:lang w:eastAsia="en-US"/>
        </w:rPr>
        <w:t xml:space="preserve">8. Не позднее дня, следующего за днем принятия решения, указанного в </w:t>
      </w:r>
      <w:hyperlink w:anchor="sub_11027" w:history="1">
        <w:r w:rsidRPr="005524C3">
          <w:rPr>
            <w:lang w:eastAsia="en-US"/>
          </w:rPr>
          <w:t>части 7</w:t>
        </w:r>
      </w:hyperlink>
      <w:r w:rsidRPr="005524C3">
        <w:rPr>
          <w:lang w:eastAsia="en-US"/>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2"/>
    <w:p w:rsidR="00170DB1" w:rsidRPr="005524C3" w:rsidRDefault="00170DB1" w:rsidP="005524C3">
      <w:pPr>
        <w:autoSpaceDE w:val="0"/>
        <w:autoSpaceDN w:val="0"/>
        <w:adjustRightInd w:val="0"/>
        <w:ind w:firstLine="720"/>
        <w:jc w:val="both"/>
        <w:rPr>
          <w:lang w:eastAsia="en-US"/>
        </w:rPr>
      </w:pPr>
      <w:r w:rsidRPr="005524C3">
        <w:rPr>
          <w:lang w:eastAsia="en-US"/>
        </w:rPr>
        <w:t xml:space="preserve">8.1. В случае признания жалобы подлежащей удовлетворению в ответе заявителю, указанном в </w:t>
      </w:r>
      <w:hyperlink w:anchor="sub_11028" w:history="1">
        <w:r w:rsidRPr="005524C3">
          <w:rPr>
            <w:lang w:eastAsia="en-US"/>
          </w:rPr>
          <w:t>части 8</w:t>
        </w:r>
      </w:hyperlink>
      <w:r w:rsidRPr="005524C3">
        <w:rPr>
          <w:lang w:eastAsia="en-US"/>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5524C3">
          <w:rPr>
            <w:lang w:eastAsia="en-US"/>
          </w:rPr>
          <w:t>частью 1.1 статьи 16</w:t>
        </w:r>
      </w:hyperlink>
      <w:r w:rsidRPr="005524C3">
        <w:rPr>
          <w:lang w:eastAsia="en-US"/>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0DB1" w:rsidRPr="005524C3" w:rsidRDefault="00170DB1" w:rsidP="005524C3">
      <w:pPr>
        <w:autoSpaceDE w:val="0"/>
        <w:autoSpaceDN w:val="0"/>
        <w:adjustRightInd w:val="0"/>
        <w:ind w:firstLine="720"/>
        <w:jc w:val="both"/>
        <w:rPr>
          <w:lang w:eastAsia="en-US"/>
        </w:rPr>
      </w:pPr>
      <w:r w:rsidRPr="005524C3">
        <w:rPr>
          <w:lang w:eastAsia="en-US"/>
        </w:rPr>
        <w:t xml:space="preserve">8.2. В случае признания жалобы не подлежащей удовлетворению в ответе заявителю, указанном в </w:t>
      </w:r>
      <w:hyperlink w:anchor="sub_11028" w:history="1">
        <w:r w:rsidRPr="005524C3">
          <w:rPr>
            <w:lang w:eastAsia="en-US"/>
          </w:rPr>
          <w:t>части 8</w:t>
        </w:r>
      </w:hyperlink>
      <w:r w:rsidRPr="005524C3">
        <w:rPr>
          <w:lang w:eastAsia="en-US"/>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70DB1" w:rsidRPr="005524C3" w:rsidRDefault="00170DB1" w:rsidP="005524C3">
      <w:pPr>
        <w:autoSpaceDE w:val="0"/>
        <w:autoSpaceDN w:val="0"/>
        <w:adjustRightInd w:val="0"/>
        <w:ind w:firstLine="720"/>
        <w:jc w:val="both"/>
        <w:rPr>
          <w:lang w:eastAsia="en-US"/>
        </w:rPr>
      </w:pPr>
      <w:r w:rsidRPr="005524C3">
        <w:rPr>
          <w:lang w:eastAsia="en-US"/>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1021" w:history="1">
        <w:r w:rsidRPr="005524C3">
          <w:rPr>
            <w:lang w:eastAsia="en-US"/>
          </w:rPr>
          <w:t>частью 1</w:t>
        </w:r>
      </w:hyperlink>
      <w:r w:rsidRPr="005524C3">
        <w:rPr>
          <w:lang w:eastAsia="en-US"/>
        </w:rPr>
        <w:t xml:space="preserve"> настоящей статьи, незамедлительно направляют имеющиеся материалы в органы прокуратуры.</w:t>
      </w:r>
    </w:p>
    <w:p w:rsidR="00170DB1" w:rsidRPr="005524C3" w:rsidRDefault="00170DB1" w:rsidP="005524C3">
      <w:pPr>
        <w:autoSpaceDE w:val="0"/>
        <w:autoSpaceDN w:val="0"/>
        <w:adjustRightInd w:val="0"/>
        <w:ind w:firstLine="720"/>
        <w:jc w:val="both"/>
        <w:rPr>
          <w:lang w:eastAsia="en-US"/>
        </w:rPr>
      </w:pPr>
      <w:r w:rsidRPr="005524C3">
        <w:rPr>
          <w:lang w:eastAsia="en-US"/>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44" w:history="1">
        <w:r w:rsidRPr="005524C3">
          <w:rPr>
            <w:lang w:eastAsia="en-US"/>
          </w:rPr>
          <w:t>Федеральным законом</w:t>
        </w:r>
      </w:hyperlink>
      <w:r w:rsidRPr="005524C3">
        <w:rPr>
          <w:lang w:eastAsia="en-US"/>
        </w:rPr>
        <w:t xml:space="preserve"> от 2 мая 2006 года № 59-ФЗ «О порядке рассмотрения обращений граждан Российской Федерации».</w:t>
      </w:r>
    </w:p>
    <w:p w:rsidR="00170DB1" w:rsidRPr="005524C3" w:rsidRDefault="00170DB1" w:rsidP="002C7F96">
      <w:pPr>
        <w:jc w:val="both"/>
      </w:pPr>
    </w:p>
    <w:p w:rsidR="00170DB1" w:rsidRDefault="00170DB1" w:rsidP="00C45C9C">
      <w:pPr>
        <w:jc w:val="center"/>
        <w:rPr>
          <w:spacing w:val="-6"/>
        </w:rPr>
      </w:pPr>
    </w:p>
    <w:p w:rsidR="00170DB1" w:rsidRDefault="00170DB1" w:rsidP="00C45C9C">
      <w:pPr>
        <w:jc w:val="center"/>
        <w:rPr>
          <w:spacing w:val="-6"/>
        </w:rPr>
      </w:pPr>
    </w:p>
    <w:p w:rsidR="00170DB1" w:rsidRDefault="00170DB1" w:rsidP="00C45C9C">
      <w:pPr>
        <w:jc w:val="center"/>
        <w:rPr>
          <w:spacing w:val="-6"/>
        </w:rPr>
      </w:pPr>
    </w:p>
    <w:p w:rsidR="00170DB1" w:rsidRDefault="00170DB1" w:rsidP="00C45C9C">
      <w:pPr>
        <w:jc w:val="center"/>
        <w:rPr>
          <w:spacing w:val="-6"/>
        </w:rPr>
      </w:pPr>
    </w:p>
    <w:p w:rsidR="00170DB1" w:rsidRDefault="00170DB1" w:rsidP="00C45C9C">
      <w:pPr>
        <w:jc w:val="center"/>
        <w:rPr>
          <w:spacing w:val="-6"/>
        </w:rPr>
      </w:pPr>
    </w:p>
    <w:p w:rsidR="00170DB1" w:rsidRDefault="00170DB1" w:rsidP="00C45C9C">
      <w:pPr>
        <w:jc w:val="center"/>
        <w:rPr>
          <w:spacing w:val="-6"/>
        </w:rPr>
      </w:pPr>
    </w:p>
    <w:p w:rsidR="00170DB1" w:rsidRDefault="00170DB1" w:rsidP="00C45C9C">
      <w:pPr>
        <w:jc w:val="center"/>
        <w:rPr>
          <w:spacing w:val="-6"/>
        </w:rPr>
      </w:pPr>
    </w:p>
    <w:p w:rsidR="00170DB1" w:rsidRDefault="00170DB1" w:rsidP="00C45C9C">
      <w:pPr>
        <w:jc w:val="center"/>
        <w:rPr>
          <w:spacing w:val="-6"/>
        </w:rPr>
      </w:pPr>
    </w:p>
    <w:p w:rsidR="00170DB1" w:rsidRDefault="00170DB1" w:rsidP="00C45C9C">
      <w:pPr>
        <w:jc w:val="center"/>
        <w:rPr>
          <w:spacing w:val="-6"/>
        </w:rPr>
      </w:pPr>
    </w:p>
    <w:p w:rsidR="00170DB1" w:rsidRDefault="00170DB1" w:rsidP="00C45C9C">
      <w:pPr>
        <w:jc w:val="center"/>
        <w:rPr>
          <w:spacing w:val="-6"/>
        </w:rPr>
      </w:pPr>
    </w:p>
    <w:p w:rsidR="00170DB1" w:rsidRDefault="00170DB1" w:rsidP="00C45C9C">
      <w:pPr>
        <w:jc w:val="center"/>
        <w:rPr>
          <w:spacing w:val="-6"/>
        </w:rPr>
      </w:pPr>
    </w:p>
    <w:p w:rsidR="00170DB1" w:rsidRDefault="00170DB1" w:rsidP="00C45C9C">
      <w:pPr>
        <w:jc w:val="center"/>
        <w:rPr>
          <w:spacing w:val="-6"/>
        </w:rPr>
      </w:pPr>
    </w:p>
    <w:p w:rsidR="00170DB1" w:rsidRDefault="00170DB1" w:rsidP="00C45C9C">
      <w:pPr>
        <w:jc w:val="center"/>
        <w:rPr>
          <w:spacing w:val="-6"/>
        </w:rPr>
      </w:pPr>
    </w:p>
    <w:p w:rsidR="00170DB1" w:rsidRDefault="00170DB1" w:rsidP="00C45C9C">
      <w:pPr>
        <w:jc w:val="center"/>
        <w:rPr>
          <w:spacing w:val="-6"/>
        </w:rPr>
      </w:pPr>
    </w:p>
    <w:p w:rsidR="00170DB1" w:rsidRDefault="00170DB1" w:rsidP="00C45C9C">
      <w:pPr>
        <w:jc w:val="center"/>
        <w:rPr>
          <w:spacing w:val="-6"/>
        </w:rPr>
      </w:pPr>
    </w:p>
    <w:p w:rsidR="00170DB1" w:rsidRDefault="00170DB1" w:rsidP="00C45C9C">
      <w:pPr>
        <w:jc w:val="center"/>
        <w:rPr>
          <w:spacing w:val="-6"/>
        </w:rPr>
      </w:pPr>
    </w:p>
    <w:p w:rsidR="00170DB1" w:rsidRPr="00734824" w:rsidRDefault="00170DB1" w:rsidP="00E85CF9">
      <w:r>
        <w:rPr>
          <w:spacing w:val="-6"/>
        </w:rPr>
        <w:t xml:space="preserve">                                                                                    </w:t>
      </w:r>
      <w:r w:rsidRPr="00734824">
        <w:rPr>
          <w:spacing w:val="-6"/>
        </w:rPr>
        <w:t>Приложение № 1</w:t>
      </w:r>
    </w:p>
    <w:p w:rsidR="00170DB1" w:rsidRPr="00734824" w:rsidRDefault="00170DB1" w:rsidP="00E75707">
      <w:pPr>
        <w:jc w:val="right"/>
      </w:pPr>
      <w:r w:rsidRPr="00734824">
        <w:t>к Административному регламенту</w:t>
      </w:r>
    </w:p>
    <w:p w:rsidR="00170DB1" w:rsidRDefault="00170DB1" w:rsidP="00E75707">
      <w:pPr>
        <w:jc w:val="right"/>
      </w:pPr>
      <w:r>
        <w:t>«</w:t>
      </w:r>
      <w:r w:rsidRPr="00080796">
        <w:t>Присвоение и изменение нумерации жилых</w:t>
      </w:r>
    </w:p>
    <w:p w:rsidR="00170DB1" w:rsidRPr="0055143A" w:rsidRDefault="00170DB1" w:rsidP="00E75707">
      <w:pPr>
        <w:jc w:val="right"/>
        <w:rPr>
          <w:sz w:val="22"/>
          <w:szCs w:val="22"/>
        </w:rPr>
      </w:pPr>
      <w:r w:rsidRPr="00080796">
        <w:t xml:space="preserve">помещений на территории муниципального образования»   </w:t>
      </w:r>
    </w:p>
    <w:p w:rsidR="00170DB1" w:rsidRDefault="00170DB1" w:rsidP="00E75707">
      <w:pPr>
        <w:shd w:val="clear" w:color="auto" w:fill="FFFFFF"/>
        <w:ind w:left="-540" w:right="-185" w:firstLine="540"/>
        <w:jc w:val="both"/>
        <w:rPr>
          <w:sz w:val="20"/>
          <w:szCs w:val="20"/>
        </w:rPr>
      </w:pPr>
    </w:p>
    <w:p w:rsidR="00170DB1" w:rsidRDefault="00170DB1" w:rsidP="00E75707">
      <w:pPr>
        <w:shd w:val="clear" w:color="auto" w:fill="FFFFFF"/>
        <w:ind w:right="-185"/>
        <w:jc w:val="both"/>
        <w:rPr>
          <w:spacing w:val="-6"/>
        </w:rPr>
      </w:pPr>
    </w:p>
    <w:p w:rsidR="00170DB1" w:rsidRDefault="00170DB1" w:rsidP="00E75707">
      <w:pPr>
        <w:ind w:left="675" w:hanging="15"/>
        <w:jc w:val="center"/>
        <w:rPr>
          <w:b/>
          <w:bCs/>
        </w:rPr>
      </w:pPr>
      <w:r>
        <w:rPr>
          <w:b/>
          <w:bCs/>
        </w:rPr>
        <w:t xml:space="preserve">Блок-схема последовательности действий при предоставлении муниципальной услуги </w:t>
      </w:r>
    </w:p>
    <w:p w:rsidR="00170DB1" w:rsidRDefault="00170DB1" w:rsidP="00E75707">
      <w:pPr>
        <w:widowControl w:val="0"/>
        <w:ind w:right="-57"/>
      </w:pPr>
      <w:r>
        <w:rPr>
          <w:noProof/>
        </w:rPr>
        <w:pict>
          <v:line id="Прямая соединительная линия 7" o:spid="_x0000_s1026" style="position:absolute;z-index:251654656;visibility:visible" from="113.75pt,565.75pt" to="113.75pt,565.75pt">
            <v:stroke endarrow="block"/>
          </v:line>
        </w:pict>
      </w:r>
    </w:p>
    <w:tbl>
      <w:tblPr>
        <w:tblpPr w:leftFromText="180" w:rightFromText="180" w:vertAnchor="text" w:horzAnchor="page" w:tblpX="3833" w:tblpY="28"/>
        <w:tblW w:w="5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6"/>
      </w:tblGrid>
      <w:tr w:rsidR="00170DB1">
        <w:trPr>
          <w:trHeight w:val="889"/>
        </w:trPr>
        <w:tc>
          <w:tcPr>
            <w:tcW w:w="5206" w:type="dxa"/>
          </w:tcPr>
          <w:p w:rsidR="00170DB1" w:rsidRDefault="00170DB1">
            <w:pPr>
              <w:widowControl w:val="0"/>
              <w:ind w:right="-57"/>
              <w:jc w:val="center"/>
            </w:pPr>
            <w:r>
              <w:t>Прием заявления и представленных документов</w:t>
            </w:r>
          </w:p>
        </w:tc>
      </w:tr>
    </w:tbl>
    <w:p w:rsidR="00170DB1" w:rsidRDefault="00170DB1" w:rsidP="00E75707">
      <w:pPr>
        <w:widowControl w:val="0"/>
        <w:ind w:right="-57"/>
        <w:jc w:val="center"/>
      </w:pPr>
    </w:p>
    <w:p w:rsidR="00170DB1" w:rsidRDefault="00170DB1" w:rsidP="00E75707">
      <w:pPr>
        <w:widowControl w:val="0"/>
        <w:ind w:right="-57"/>
      </w:pPr>
    </w:p>
    <w:p w:rsidR="00170DB1" w:rsidRDefault="00170DB1" w:rsidP="00E75707">
      <w:pPr>
        <w:widowControl w:val="0"/>
        <w:ind w:right="-57"/>
        <w:jc w:val="center"/>
      </w:pPr>
    </w:p>
    <w:p w:rsidR="00170DB1" w:rsidRDefault="00170DB1" w:rsidP="00E75707">
      <w:pPr>
        <w:widowControl w:val="0"/>
        <w:ind w:right="-57"/>
        <w:jc w:val="center"/>
      </w:pPr>
      <w:r>
        <w:rPr>
          <w:noProof/>
        </w:rPr>
        <w:pict>
          <v:line id="Прямая соединительная линия 6" o:spid="_x0000_s1027" style="position:absolute;left:0;text-align:left;flip:x;z-index:251659776;visibility:visible" from="234pt,6.1pt" to="234pt,39.85pt">
            <v:stroke endarrow="block"/>
          </v:line>
        </w:pict>
      </w:r>
    </w:p>
    <w:p w:rsidR="00170DB1" w:rsidRDefault="00170DB1" w:rsidP="00E75707">
      <w:pPr>
        <w:widowControl w:val="0"/>
        <w:tabs>
          <w:tab w:val="left" w:pos="6690"/>
        </w:tabs>
        <w:ind w:right="-57"/>
      </w:pPr>
      <w:r>
        <w:tab/>
      </w:r>
    </w:p>
    <w:p w:rsidR="00170DB1" w:rsidRDefault="00170DB1" w:rsidP="00E75707">
      <w:pPr>
        <w:widowControl w:val="0"/>
        <w:ind w:right="-57"/>
        <w:jc w:val="center"/>
      </w:pPr>
    </w:p>
    <w:p w:rsidR="00170DB1" w:rsidRDefault="00170DB1" w:rsidP="00E75707">
      <w:pPr>
        <w:widowControl w:val="0"/>
        <w:ind w:right="-57"/>
        <w:jc w:val="center"/>
      </w:pPr>
      <w:r>
        <w:rPr>
          <w:noProof/>
        </w:rPr>
        <w:pict>
          <v:rect id="Прямоугольник 5" o:spid="_x0000_s1028" style="position:absolute;left:0;text-align:left;margin-left:135pt;margin-top:177.15pt;width:205.4pt;height:92pt;z-index:251657728;visibility:visible">
            <v:textbox>
              <w:txbxContent>
                <w:p w:rsidR="00170DB1" w:rsidRDefault="00170DB1" w:rsidP="00E75707">
                  <w:pPr>
                    <w:widowControl w:val="0"/>
                    <w:ind w:right="-57"/>
                    <w:jc w:val="center"/>
                  </w:pPr>
                  <w:r>
                    <w:t>Отказ  в присвоении почтовых адресов новым  объектам,   подтверждение почтовых адресов  существующих  объектов и направление   документов Заявителю</w:t>
                  </w:r>
                </w:p>
                <w:p w:rsidR="00170DB1" w:rsidRDefault="00170DB1" w:rsidP="00E75707"/>
              </w:txbxContent>
            </v:textbox>
          </v:rect>
        </w:pict>
      </w:r>
      <w:r>
        <w:rPr>
          <w:noProof/>
        </w:rPr>
        <w:pict>
          <v:line id="Прямая соединительная линия 4" o:spid="_x0000_s1029" style="position:absolute;left:0;text-align:left;flip:x;z-index:251658752;visibility:visible" from="234pt,139.8pt" to="234pt,173.55pt">
            <v:stroke endarrow="block"/>
          </v:line>
        </w:pict>
      </w:r>
      <w:r>
        <w:rPr>
          <w:noProof/>
        </w:rPr>
        <w:pict>
          <v:rect id="Прямоугольник 3" o:spid="_x0000_s1030" style="position:absolute;left:0;text-align:left;margin-left:148.35pt;margin-top:4.75pt;width:184.5pt;height:51.75pt;z-index:251655680;visibility:visible">
            <v:textbox>
              <w:txbxContent>
                <w:p w:rsidR="00170DB1" w:rsidRDefault="00170DB1" w:rsidP="00E75707">
                  <w:pPr>
                    <w:tabs>
                      <w:tab w:val="left" w:pos="851"/>
                    </w:tabs>
                    <w:jc w:val="center"/>
                  </w:pPr>
                  <w:r>
                    <w:t>Рассмотрение заявления и представленных документов</w:t>
                  </w:r>
                </w:p>
                <w:p w:rsidR="00170DB1" w:rsidRDefault="00170DB1" w:rsidP="00E75707"/>
              </w:txbxContent>
            </v:textbox>
          </v:rect>
        </w:pict>
      </w:r>
      <w:r>
        <w:rPr>
          <w:noProof/>
        </w:rPr>
        <w:pict>
          <v:rect id="Прямоугольник 2" o:spid="_x0000_s1031" style="position:absolute;left:0;text-align:left;margin-left:135pt;margin-top:93.45pt;width:205.4pt;height:36pt;z-index:251656704;visibility:visible">
            <v:textbox>
              <w:txbxContent>
                <w:p w:rsidR="00170DB1" w:rsidRDefault="00170DB1" w:rsidP="00E75707">
                  <w:pPr>
                    <w:widowControl w:val="0"/>
                    <w:ind w:right="-57"/>
                    <w:jc w:val="center"/>
                  </w:pPr>
                  <w:r>
                    <w:t>Подготовка и выдача документов</w:t>
                  </w:r>
                </w:p>
                <w:p w:rsidR="00170DB1" w:rsidRDefault="00170DB1" w:rsidP="00E75707"/>
              </w:txbxContent>
            </v:textbox>
          </v:rect>
        </w:pict>
      </w:r>
      <w:r>
        <w:rPr>
          <w:noProof/>
        </w:rPr>
        <w:pict>
          <v:line id="Прямая соединительная линия 1" o:spid="_x0000_s1032" style="position:absolute;left:0;text-align:left;flip:x;z-index:251660800;visibility:visible" from="234pt,56.1pt" to="234pt,89.85pt">
            <v:stroke endarrow="block"/>
          </v:line>
        </w:pict>
      </w:r>
    </w:p>
    <w:p w:rsidR="00170DB1" w:rsidRDefault="00170DB1" w:rsidP="00E75707">
      <w:pPr>
        <w:widowControl w:val="0"/>
        <w:ind w:right="-57"/>
        <w:jc w:val="center"/>
      </w:pPr>
    </w:p>
    <w:p w:rsidR="00170DB1" w:rsidRDefault="00170DB1" w:rsidP="00E75707">
      <w:pPr>
        <w:widowControl w:val="0"/>
        <w:ind w:right="-57"/>
        <w:jc w:val="center"/>
      </w:pPr>
    </w:p>
    <w:p w:rsidR="00170DB1" w:rsidRDefault="00170DB1" w:rsidP="00E75707">
      <w:pPr>
        <w:widowControl w:val="0"/>
        <w:ind w:right="-57"/>
        <w:jc w:val="center"/>
      </w:pPr>
    </w:p>
    <w:p w:rsidR="00170DB1" w:rsidRDefault="00170DB1" w:rsidP="00E75707">
      <w:pPr>
        <w:widowControl w:val="0"/>
        <w:ind w:right="-57"/>
        <w:jc w:val="center"/>
      </w:pPr>
    </w:p>
    <w:p w:rsidR="00170DB1" w:rsidRDefault="00170DB1" w:rsidP="00E75707">
      <w:pPr>
        <w:widowControl w:val="0"/>
        <w:ind w:right="-57"/>
        <w:jc w:val="center"/>
      </w:pPr>
    </w:p>
    <w:p w:rsidR="00170DB1" w:rsidRDefault="00170DB1" w:rsidP="00E75707">
      <w:pPr>
        <w:tabs>
          <w:tab w:val="left" w:pos="709"/>
        </w:tabs>
      </w:pPr>
    </w:p>
    <w:p w:rsidR="00170DB1" w:rsidRDefault="00170DB1" w:rsidP="00E75707">
      <w:pPr>
        <w:tabs>
          <w:tab w:val="left" w:pos="709"/>
        </w:tabs>
      </w:pPr>
    </w:p>
    <w:p w:rsidR="00170DB1" w:rsidRDefault="00170DB1" w:rsidP="00E75707">
      <w:pPr>
        <w:jc w:val="center"/>
      </w:pPr>
    </w:p>
    <w:p w:rsidR="00170DB1" w:rsidRDefault="00170DB1" w:rsidP="00E75707">
      <w:pPr>
        <w:jc w:val="center"/>
      </w:pPr>
    </w:p>
    <w:p w:rsidR="00170DB1" w:rsidRDefault="00170DB1" w:rsidP="00E75707">
      <w:pPr>
        <w:jc w:val="center"/>
      </w:pPr>
    </w:p>
    <w:p w:rsidR="00170DB1" w:rsidRDefault="00170DB1" w:rsidP="00E75707">
      <w:pPr>
        <w:jc w:val="center"/>
      </w:pPr>
    </w:p>
    <w:p w:rsidR="00170DB1" w:rsidRDefault="00170DB1" w:rsidP="00E75707">
      <w:pPr>
        <w:jc w:val="center"/>
      </w:pPr>
    </w:p>
    <w:p w:rsidR="00170DB1" w:rsidRDefault="00170DB1" w:rsidP="00E75707">
      <w:pPr>
        <w:jc w:val="center"/>
      </w:pPr>
    </w:p>
    <w:p w:rsidR="00170DB1" w:rsidRDefault="00170DB1" w:rsidP="00E75707">
      <w:pPr>
        <w:jc w:val="center"/>
      </w:pPr>
    </w:p>
    <w:p w:rsidR="00170DB1" w:rsidRDefault="00170DB1" w:rsidP="00E75707">
      <w:pPr>
        <w:jc w:val="center"/>
      </w:pPr>
    </w:p>
    <w:p w:rsidR="00170DB1" w:rsidRDefault="00170DB1" w:rsidP="00E75707">
      <w:pPr>
        <w:jc w:val="center"/>
      </w:pPr>
    </w:p>
    <w:p w:rsidR="00170DB1" w:rsidRDefault="00170DB1" w:rsidP="00E75707">
      <w:pPr>
        <w:jc w:val="center"/>
      </w:pPr>
    </w:p>
    <w:p w:rsidR="00170DB1" w:rsidRDefault="00170DB1" w:rsidP="00E75707"/>
    <w:p w:rsidR="00170DB1" w:rsidRDefault="00170DB1" w:rsidP="00E75707"/>
    <w:p w:rsidR="00170DB1" w:rsidRDefault="00170DB1" w:rsidP="00E75707"/>
    <w:p w:rsidR="00170DB1" w:rsidRDefault="00170DB1" w:rsidP="00E75707"/>
    <w:p w:rsidR="00170DB1" w:rsidRDefault="00170DB1" w:rsidP="00E75707"/>
    <w:p w:rsidR="00170DB1" w:rsidRDefault="00170DB1" w:rsidP="00E75707"/>
    <w:p w:rsidR="00170DB1" w:rsidRDefault="00170DB1" w:rsidP="00E75707"/>
    <w:p w:rsidR="00170DB1" w:rsidRDefault="00170DB1" w:rsidP="00E75707"/>
    <w:p w:rsidR="00170DB1" w:rsidRDefault="00170DB1" w:rsidP="00E75707"/>
    <w:p w:rsidR="00170DB1" w:rsidRDefault="00170DB1" w:rsidP="00E75707"/>
    <w:p w:rsidR="00170DB1" w:rsidRDefault="00170DB1" w:rsidP="00E75707"/>
    <w:p w:rsidR="00170DB1" w:rsidRDefault="00170DB1" w:rsidP="00E75707"/>
    <w:p w:rsidR="00170DB1" w:rsidRDefault="00170DB1" w:rsidP="00E75707"/>
    <w:p w:rsidR="00170DB1" w:rsidRDefault="00170DB1" w:rsidP="00E75707"/>
    <w:p w:rsidR="00170DB1" w:rsidRDefault="00170DB1" w:rsidP="00E75707"/>
    <w:p w:rsidR="00170DB1" w:rsidRDefault="00170DB1" w:rsidP="00E75707"/>
    <w:p w:rsidR="00170DB1" w:rsidRDefault="00170DB1" w:rsidP="00E75707"/>
    <w:p w:rsidR="00170DB1" w:rsidRDefault="00170DB1" w:rsidP="00E75707"/>
    <w:p w:rsidR="00170DB1" w:rsidRDefault="00170DB1" w:rsidP="00E75707"/>
    <w:p w:rsidR="00170DB1" w:rsidRDefault="00170DB1" w:rsidP="008F650B">
      <w:pPr>
        <w:jc w:val="right"/>
        <w:rPr>
          <w:spacing w:val="-6"/>
        </w:rPr>
      </w:pPr>
    </w:p>
    <w:p w:rsidR="00170DB1" w:rsidRPr="00734824" w:rsidRDefault="00170DB1" w:rsidP="008F650B">
      <w:pPr>
        <w:jc w:val="right"/>
      </w:pPr>
      <w:r w:rsidRPr="00734824">
        <w:rPr>
          <w:spacing w:val="-6"/>
        </w:rPr>
        <w:t>Приложение № 2</w:t>
      </w:r>
    </w:p>
    <w:p w:rsidR="00170DB1" w:rsidRPr="00734824" w:rsidRDefault="00170DB1" w:rsidP="00E75707">
      <w:pPr>
        <w:jc w:val="right"/>
      </w:pPr>
      <w:r w:rsidRPr="00734824">
        <w:t>к Административному регламенту</w:t>
      </w:r>
    </w:p>
    <w:p w:rsidR="00170DB1" w:rsidRDefault="00170DB1" w:rsidP="00734824">
      <w:pPr>
        <w:jc w:val="right"/>
      </w:pPr>
      <w:r>
        <w:rPr>
          <w:sz w:val="20"/>
          <w:szCs w:val="20"/>
        </w:rPr>
        <w:t>«</w:t>
      </w:r>
      <w:r w:rsidRPr="00080796">
        <w:t>Присвоение и изменение нумерации жилых</w:t>
      </w:r>
    </w:p>
    <w:p w:rsidR="00170DB1" w:rsidRPr="0055143A" w:rsidRDefault="00170DB1" w:rsidP="00734824">
      <w:pPr>
        <w:jc w:val="right"/>
        <w:rPr>
          <w:sz w:val="22"/>
          <w:szCs w:val="22"/>
        </w:rPr>
      </w:pPr>
      <w:r w:rsidRPr="00080796">
        <w:t xml:space="preserve">помещений на территории муниципального образования»   </w:t>
      </w:r>
    </w:p>
    <w:p w:rsidR="00170DB1" w:rsidRDefault="00170DB1" w:rsidP="00734824">
      <w:pPr>
        <w:shd w:val="clear" w:color="auto" w:fill="FFFFFF"/>
        <w:ind w:left="-540" w:right="-185" w:firstLine="540"/>
        <w:jc w:val="both"/>
        <w:rPr>
          <w:sz w:val="20"/>
          <w:szCs w:val="20"/>
        </w:rPr>
      </w:pPr>
    </w:p>
    <w:p w:rsidR="00170DB1" w:rsidRDefault="00170DB1" w:rsidP="00E75707">
      <w:pPr>
        <w:shd w:val="clear" w:color="auto" w:fill="FFFFFF"/>
        <w:ind w:left="-540" w:right="-185" w:firstLine="540"/>
        <w:jc w:val="both"/>
        <w:rPr>
          <w:sz w:val="20"/>
          <w:szCs w:val="20"/>
        </w:rPr>
      </w:pPr>
    </w:p>
    <w:p w:rsidR="00170DB1" w:rsidRDefault="00170DB1" w:rsidP="00E75707">
      <w:pPr>
        <w:shd w:val="clear" w:color="auto" w:fill="FFFFFF"/>
        <w:ind w:left="-540" w:right="-185" w:firstLine="540"/>
        <w:jc w:val="both"/>
        <w:rPr>
          <w:sz w:val="20"/>
          <w:szCs w:val="20"/>
        </w:rPr>
      </w:pPr>
    </w:p>
    <w:p w:rsidR="00170DB1" w:rsidRDefault="00170DB1" w:rsidP="00E75707">
      <w:pPr>
        <w:shd w:val="clear" w:color="auto" w:fill="FFFFFF"/>
        <w:ind w:left="-540" w:right="-185" w:firstLine="540"/>
        <w:jc w:val="both"/>
        <w:rPr>
          <w:sz w:val="20"/>
          <w:szCs w:val="20"/>
        </w:rPr>
      </w:pPr>
    </w:p>
    <w:p w:rsidR="00170DB1" w:rsidRDefault="00170DB1" w:rsidP="00E75707">
      <w:pPr>
        <w:shd w:val="clear" w:color="auto" w:fill="FFFFFF"/>
        <w:ind w:left="-540" w:right="-185" w:firstLine="540"/>
        <w:jc w:val="both"/>
        <w:rPr>
          <w:sz w:val="20"/>
          <w:szCs w:val="20"/>
        </w:rPr>
      </w:pPr>
    </w:p>
    <w:p w:rsidR="00170DB1" w:rsidRDefault="00170DB1" w:rsidP="00E75707">
      <w:pPr>
        <w:shd w:val="clear" w:color="auto" w:fill="FFFFFF"/>
        <w:ind w:left="-540" w:right="-185" w:firstLine="540"/>
        <w:jc w:val="both"/>
        <w:rPr>
          <w:sz w:val="20"/>
          <w:szCs w:val="20"/>
        </w:rPr>
      </w:pPr>
    </w:p>
    <w:p w:rsidR="00170DB1" w:rsidRDefault="00170DB1" w:rsidP="00E75707">
      <w:pPr>
        <w:ind w:left="4678"/>
        <w:rPr>
          <w:sz w:val="20"/>
          <w:szCs w:val="20"/>
        </w:rPr>
      </w:pPr>
    </w:p>
    <w:p w:rsidR="00170DB1" w:rsidRDefault="00170DB1" w:rsidP="00E75707">
      <w:pPr>
        <w:ind w:left="4678"/>
        <w:jc w:val="right"/>
      </w:pPr>
      <w:r>
        <w:t>Главе МО _____________________</w:t>
      </w:r>
    </w:p>
    <w:p w:rsidR="00170DB1" w:rsidRDefault="00170DB1" w:rsidP="00E75707">
      <w:pPr>
        <w:ind w:left="4678"/>
        <w:jc w:val="right"/>
        <w:rPr>
          <w:sz w:val="20"/>
          <w:szCs w:val="20"/>
        </w:rPr>
      </w:pPr>
      <w:r>
        <w:rPr>
          <w:sz w:val="20"/>
          <w:szCs w:val="20"/>
        </w:rPr>
        <w:t>(наименование МО)</w:t>
      </w:r>
    </w:p>
    <w:p w:rsidR="00170DB1" w:rsidRDefault="00170DB1" w:rsidP="002C7F96">
      <w:pPr>
        <w:tabs>
          <w:tab w:val="center" w:pos="4677"/>
          <w:tab w:val="right" w:pos="9354"/>
        </w:tabs>
        <w:jc w:val="right"/>
        <w:rPr>
          <w:color w:val="000000"/>
        </w:rPr>
      </w:pPr>
      <w:r>
        <w:rPr>
          <w:color w:val="000000"/>
          <w:sz w:val="20"/>
          <w:szCs w:val="20"/>
        </w:rPr>
        <w:tab/>
      </w:r>
      <w:r>
        <w:rPr>
          <w:color w:val="000000"/>
          <w:sz w:val="20"/>
          <w:szCs w:val="20"/>
        </w:rPr>
        <w:tab/>
      </w:r>
      <w:r>
        <w:rPr>
          <w:color w:val="000000"/>
          <w:sz w:val="20"/>
          <w:szCs w:val="20"/>
        </w:rPr>
        <w:tab/>
      </w:r>
      <w:r>
        <w:rPr>
          <w:color w:val="000000"/>
        </w:rPr>
        <w:t xml:space="preserve">  от ___________________________________</w:t>
      </w:r>
    </w:p>
    <w:p w:rsidR="00170DB1" w:rsidRDefault="00170DB1" w:rsidP="00E75707">
      <w:pPr>
        <w:jc w:val="right"/>
        <w:rPr>
          <w:color w:val="000000"/>
          <w:sz w:val="20"/>
          <w:szCs w:val="20"/>
        </w:rPr>
      </w:pPr>
      <w:r>
        <w:rPr>
          <w:color w:val="000000"/>
          <w:sz w:val="20"/>
          <w:szCs w:val="20"/>
        </w:rPr>
        <w:t>(Ф.И.О. заявителя, наименование</w:t>
      </w:r>
    </w:p>
    <w:p w:rsidR="00170DB1" w:rsidRDefault="00170DB1" w:rsidP="00E75707">
      <w:pPr>
        <w:jc w:val="right"/>
        <w:rPr>
          <w:color w:val="000000"/>
          <w:sz w:val="20"/>
          <w:szCs w:val="20"/>
        </w:rPr>
      </w:pPr>
    </w:p>
    <w:p w:rsidR="00170DB1" w:rsidRDefault="00170DB1" w:rsidP="00E75707">
      <w:pPr>
        <w:jc w:val="right"/>
        <w:rPr>
          <w:color w:val="000000"/>
          <w:sz w:val="20"/>
          <w:szCs w:val="20"/>
        </w:rPr>
      </w:pPr>
      <w:r>
        <w:rPr>
          <w:color w:val="000000"/>
          <w:sz w:val="20"/>
          <w:szCs w:val="20"/>
        </w:rPr>
        <w:t>___________________________________________,</w:t>
      </w:r>
    </w:p>
    <w:p w:rsidR="00170DB1" w:rsidRDefault="00170DB1" w:rsidP="00E75707">
      <w:pPr>
        <w:jc w:val="right"/>
        <w:rPr>
          <w:color w:val="000000"/>
          <w:sz w:val="20"/>
          <w:szCs w:val="20"/>
        </w:rPr>
      </w:pPr>
      <w:r>
        <w:rPr>
          <w:color w:val="000000"/>
          <w:sz w:val="20"/>
          <w:szCs w:val="20"/>
        </w:rPr>
        <w:t xml:space="preserve">                                                                                  юридического лица)  </w:t>
      </w:r>
    </w:p>
    <w:p w:rsidR="00170DB1" w:rsidRDefault="00170DB1" w:rsidP="00E75707">
      <w:pPr>
        <w:jc w:val="right"/>
        <w:rPr>
          <w:color w:val="000000"/>
          <w:sz w:val="20"/>
          <w:szCs w:val="20"/>
        </w:rPr>
      </w:pPr>
    </w:p>
    <w:p w:rsidR="00170DB1" w:rsidRDefault="00170DB1" w:rsidP="00E75707">
      <w:pPr>
        <w:jc w:val="right"/>
        <w:rPr>
          <w:color w:val="000000"/>
          <w:sz w:val="20"/>
          <w:szCs w:val="20"/>
        </w:rPr>
      </w:pPr>
      <w:r>
        <w:rPr>
          <w:color w:val="000000"/>
          <w:sz w:val="20"/>
          <w:szCs w:val="20"/>
        </w:rPr>
        <w:t xml:space="preserve">                                                         ______________________________________</w:t>
      </w:r>
    </w:p>
    <w:p w:rsidR="00170DB1" w:rsidRDefault="00170DB1" w:rsidP="00E75707">
      <w:pPr>
        <w:jc w:val="right"/>
        <w:rPr>
          <w:color w:val="000000"/>
          <w:sz w:val="20"/>
          <w:szCs w:val="20"/>
        </w:rPr>
      </w:pPr>
      <w:r>
        <w:rPr>
          <w:color w:val="000000"/>
          <w:sz w:val="20"/>
          <w:szCs w:val="20"/>
        </w:rPr>
        <w:t>(указывается место жительства физического лица,</w:t>
      </w:r>
    </w:p>
    <w:p w:rsidR="00170DB1" w:rsidRDefault="00170DB1" w:rsidP="00E75707">
      <w:pPr>
        <w:jc w:val="right"/>
        <w:rPr>
          <w:color w:val="000000"/>
          <w:sz w:val="20"/>
          <w:szCs w:val="20"/>
        </w:rPr>
      </w:pPr>
    </w:p>
    <w:p w:rsidR="00170DB1" w:rsidRDefault="00170DB1" w:rsidP="00E75707">
      <w:pPr>
        <w:jc w:val="right"/>
        <w:rPr>
          <w:color w:val="000000"/>
          <w:sz w:val="20"/>
          <w:szCs w:val="20"/>
        </w:rPr>
      </w:pPr>
      <w:r>
        <w:rPr>
          <w:color w:val="000000"/>
          <w:sz w:val="20"/>
          <w:szCs w:val="20"/>
        </w:rPr>
        <w:t xml:space="preserve">                                                  _______________________________________</w:t>
      </w:r>
    </w:p>
    <w:p w:rsidR="00170DB1" w:rsidRDefault="00170DB1" w:rsidP="00E75707">
      <w:pPr>
        <w:jc w:val="right"/>
        <w:rPr>
          <w:color w:val="000000"/>
          <w:sz w:val="20"/>
          <w:szCs w:val="20"/>
        </w:rPr>
      </w:pPr>
      <w:r>
        <w:rPr>
          <w:color w:val="000000"/>
          <w:sz w:val="20"/>
          <w:szCs w:val="20"/>
        </w:rPr>
        <w:t xml:space="preserve">                                                     место нахождения организации – для юридического лица)</w:t>
      </w:r>
    </w:p>
    <w:p w:rsidR="00170DB1" w:rsidRDefault="00170DB1" w:rsidP="00E75707">
      <w:pPr>
        <w:jc w:val="right"/>
        <w:rPr>
          <w:color w:val="000000"/>
          <w:sz w:val="20"/>
          <w:szCs w:val="20"/>
        </w:rPr>
      </w:pPr>
    </w:p>
    <w:p w:rsidR="00170DB1" w:rsidRDefault="00170DB1" w:rsidP="00E75707">
      <w:pPr>
        <w:jc w:val="right"/>
        <w:rPr>
          <w:color w:val="000000"/>
          <w:sz w:val="20"/>
          <w:szCs w:val="20"/>
        </w:rPr>
      </w:pPr>
      <w:r>
        <w:rPr>
          <w:color w:val="000000"/>
          <w:sz w:val="20"/>
          <w:szCs w:val="20"/>
        </w:rPr>
        <w:t xml:space="preserve">                                                    ______________________________________________</w:t>
      </w:r>
    </w:p>
    <w:p w:rsidR="00170DB1" w:rsidRDefault="00170DB1" w:rsidP="00E75707">
      <w:pPr>
        <w:jc w:val="right"/>
        <w:rPr>
          <w:color w:val="000000"/>
          <w:sz w:val="20"/>
          <w:szCs w:val="20"/>
        </w:rPr>
      </w:pPr>
      <w:r>
        <w:rPr>
          <w:color w:val="000000"/>
          <w:sz w:val="20"/>
          <w:szCs w:val="20"/>
        </w:rPr>
        <w:t xml:space="preserve">                                                                                  (контактный телефон)</w:t>
      </w:r>
    </w:p>
    <w:p w:rsidR="00170DB1" w:rsidRDefault="00170DB1" w:rsidP="00E75707">
      <w:pPr>
        <w:jc w:val="right"/>
        <w:rPr>
          <w:color w:val="000000"/>
          <w:sz w:val="20"/>
          <w:szCs w:val="20"/>
        </w:rPr>
      </w:pPr>
    </w:p>
    <w:p w:rsidR="00170DB1" w:rsidRDefault="00170DB1" w:rsidP="00E75707">
      <w:pPr>
        <w:rPr>
          <w:color w:val="000000"/>
        </w:rPr>
      </w:pPr>
    </w:p>
    <w:p w:rsidR="00170DB1" w:rsidRDefault="00170DB1" w:rsidP="00E75707">
      <w:pPr>
        <w:rPr>
          <w:color w:val="000000"/>
        </w:rPr>
      </w:pPr>
    </w:p>
    <w:p w:rsidR="00170DB1" w:rsidRDefault="00170DB1" w:rsidP="00E75707">
      <w:pPr>
        <w:rPr>
          <w:color w:val="000000"/>
        </w:rPr>
      </w:pPr>
    </w:p>
    <w:p w:rsidR="00170DB1" w:rsidRDefault="00170DB1" w:rsidP="00E75707">
      <w:pPr>
        <w:rPr>
          <w:color w:val="000000"/>
        </w:rPr>
      </w:pPr>
    </w:p>
    <w:p w:rsidR="00170DB1" w:rsidRDefault="00170DB1" w:rsidP="00E75707">
      <w:pPr>
        <w:rPr>
          <w:color w:val="000000"/>
        </w:rPr>
      </w:pPr>
    </w:p>
    <w:p w:rsidR="00170DB1" w:rsidRDefault="00170DB1" w:rsidP="00E75707">
      <w:pPr>
        <w:rPr>
          <w:b/>
          <w:bCs/>
          <w:color w:val="000000"/>
        </w:rPr>
      </w:pPr>
      <w:r>
        <w:rPr>
          <w:b/>
          <w:bCs/>
          <w:color w:val="000000"/>
        </w:rPr>
        <w:t xml:space="preserve">                                                        ЗАЯВЛЕНИЕ</w:t>
      </w:r>
    </w:p>
    <w:p w:rsidR="00170DB1" w:rsidRDefault="00170DB1" w:rsidP="00E75707">
      <w:pPr>
        <w:rPr>
          <w:b/>
          <w:bCs/>
          <w:color w:val="000000"/>
        </w:rPr>
      </w:pPr>
    </w:p>
    <w:p w:rsidR="00170DB1" w:rsidRDefault="00170DB1" w:rsidP="00E75707">
      <w:pPr>
        <w:rPr>
          <w:b/>
          <w:bCs/>
          <w:color w:val="000000"/>
        </w:rPr>
      </w:pPr>
    </w:p>
    <w:p w:rsidR="00170DB1" w:rsidRDefault="00170DB1" w:rsidP="00E75707">
      <w:pPr>
        <w:rPr>
          <w:color w:val="000000"/>
        </w:rPr>
      </w:pPr>
      <w:r>
        <w:rPr>
          <w:b/>
          <w:bCs/>
          <w:color w:val="000000"/>
        </w:rPr>
        <w:tab/>
      </w:r>
      <w:r>
        <w:rPr>
          <w:color w:val="000000"/>
        </w:rPr>
        <w:t>Прошу присвоить (изменить) нумерацию жилому помещению ________________</w:t>
      </w:r>
    </w:p>
    <w:p w:rsidR="00170DB1" w:rsidRDefault="00170DB1" w:rsidP="00E75707">
      <w:pPr>
        <w:rPr>
          <w:color w:val="000000"/>
        </w:rPr>
      </w:pPr>
      <w:r>
        <w:rPr>
          <w:color w:val="000000"/>
        </w:rPr>
        <w:t>_________________________________________________________________________________________________________________________________________________________</w:t>
      </w:r>
    </w:p>
    <w:p w:rsidR="00170DB1" w:rsidRDefault="00170DB1" w:rsidP="00E75707">
      <w:pPr>
        <w:jc w:val="both"/>
        <w:rPr>
          <w:color w:val="000000"/>
        </w:rPr>
      </w:pPr>
      <w:r>
        <w:rPr>
          <w:color w:val="000000"/>
        </w:rPr>
        <w:t>находящемуся в населенном пункте  ________________________________</w:t>
      </w:r>
    </w:p>
    <w:p w:rsidR="00170DB1" w:rsidRDefault="00170DB1" w:rsidP="00E75707">
      <w:pPr>
        <w:jc w:val="both"/>
        <w:rPr>
          <w:color w:val="000000"/>
        </w:rPr>
      </w:pPr>
      <w:r>
        <w:rPr>
          <w:color w:val="000000"/>
        </w:rPr>
        <w:t>_____________________________________________________________________________</w:t>
      </w:r>
    </w:p>
    <w:p w:rsidR="00170DB1" w:rsidRDefault="00170DB1" w:rsidP="00E75707">
      <w:pPr>
        <w:jc w:val="both"/>
        <w:rPr>
          <w:color w:val="000000"/>
        </w:rPr>
      </w:pPr>
      <w:r>
        <w:rPr>
          <w:color w:val="000000"/>
        </w:rPr>
        <w:t>__________________________________________________________________________________________________________________________________________________________</w:t>
      </w:r>
    </w:p>
    <w:p w:rsidR="00170DB1" w:rsidRDefault="00170DB1" w:rsidP="00E75707">
      <w:pPr>
        <w:jc w:val="both"/>
        <w:rPr>
          <w:color w:val="000000"/>
        </w:rPr>
      </w:pPr>
    </w:p>
    <w:p w:rsidR="00170DB1" w:rsidRDefault="00170DB1" w:rsidP="00E75707">
      <w:pPr>
        <w:jc w:val="both"/>
        <w:rPr>
          <w:color w:val="000000"/>
        </w:rPr>
      </w:pPr>
    </w:p>
    <w:p w:rsidR="00170DB1" w:rsidRDefault="00170DB1" w:rsidP="00E75707">
      <w:pPr>
        <w:jc w:val="both"/>
        <w:rPr>
          <w:color w:val="000000"/>
        </w:rPr>
      </w:pPr>
    </w:p>
    <w:p w:rsidR="00170DB1" w:rsidRDefault="00170DB1" w:rsidP="00E75707">
      <w:pPr>
        <w:jc w:val="both"/>
        <w:rPr>
          <w:color w:val="000000"/>
        </w:rPr>
      </w:pPr>
    </w:p>
    <w:p w:rsidR="00170DB1" w:rsidRDefault="00170DB1" w:rsidP="00E75707">
      <w:pPr>
        <w:jc w:val="both"/>
        <w:rPr>
          <w:color w:val="000000"/>
        </w:rPr>
      </w:pPr>
      <w:r>
        <w:rPr>
          <w:color w:val="000000"/>
        </w:rPr>
        <w:t>«______» ________ 20 __ год           _____________________________</w:t>
      </w:r>
    </w:p>
    <w:p w:rsidR="00170DB1" w:rsidRDefault="00170DB1" w:rsidP="00E75707">
      <w:pPr>
        <w:jc w:val="both"/>
        <w:rPr>
          <w:color w:val="000000"/>
        </w:rPr>
      </w:pPr>
      <w:r>
        <w:rPr>
          <w:color w:val="000000"/>
        </w:rPr>
        <w:t xml:space="preserve">                                                                         (подпись заявителя)</w:t>
      </w:r>
    </w:p>
    <w:sectPr w:rsidR="00170DB1" w:rsidSect="00620FC0">
      <w:pgSz w:w="11906" w:h="16838"/>
      <w:pgMar w:top="709"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1125B85"/>
    <w:multiLevelType w:val="hybridMultilevel"/>
    <w:tmpl w:val="67BC35B4"/>
    <w:lvl w:ilvl="0" w:tplc="C01ED45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33EA68F5"/>
    <w:multiLevelType w:val="multilevel"/>
    <w:tmpl w:val="AB206F86"/>
    <w:lvl w:ilvl="0">
      <w:start w:val="5"/>
      <w:numFmt w:val="decimal"/>
      <w:lvlText w:val="%1."/>
      <w:lvlJc w:val="left"/>
      <w:pPr>
        <w:ind w:left="360" w:hanging="360"/>
      </w:pPr>
      <w:rPr>
        <w:rFonts w:hint="default"/>
      </w:rPr>
    </w:lvl>
    <w:lvl w:ilvl="1">
      <w:start w:val="4"/>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nsid w:val="3EB55B85"/>
    <w:multiLevelType w:val="multilevel"/>
    <w:tmpl w:val="987418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8F418A7"/>
    <w:multiLevelType w:val="multilevel"/>
    <w:tmpl w:val="AD74BC96"/>
    <w:lvl w:ilvl="0">
      <w:start w:val="1"/>
      <w:numFmt w:val="decimal"/>
      <w:lvlText w:val="%1)"/>
      <w:lvlJc w:val="left"/>
      <w:pPr>
        <w:ind w:left="1211" w:hanging="360"/>
      </w:pPr>
      <w:rPr>
        <w:rFonts w:ascii="Times New Roman" w:eastAsia="Times New Roman" w:hAnsi="Times New Roman"/>
      </w:rPr>
    </w:lvl>
    <w:lvl w:ilvl="1">
      <w:start w:val="14"/>
      <w:numFmt w:val="decimal"/>
      <w:isLgl/>
      <w:lvlText w:val="%1.%2"/>
      <w:lvlJc w:val="left"/>
      <w:pPr>
        <w:ind w:left="1286"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571" w:hanging="72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5">
    <w:nsid w:val="746516DF"/>
    <w:multiLevelType w:val="multilevel"/>
    <w:tmpl w:val="465A7CEE"/>
    <w:lvl w:ilvl="0">
      <w:start w:val="2"/>
      <w:numFmt w:val="decimal"/>
      <w:lvlText w:val="%1"/>
      <w:lvlJc w:val="left"/>
      <w:pPr>
        <w:ind w:left="360" w:hanging="360"/>
      </w:pPr>
      <w:rPr>
        <w:rFonts w:hint="default"/>
      </w:rPr>
    </w:lvl>
    <w:lvl w:ilvl="1">
      <w:start w:val="14"/>
      <w:numFmt w:val="decimal"/>
      <w:lvlText w:val="%1.%2"/>
      <w:lvlJc w:val="left"/>
      <w:pPr>
        <w:ind w:left="107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38D"/>
    <w:rsid w:val="0001798C"/>
    <w:rsid w:val="00062EDE"/>
    <w:rsid w:val="00067CE9"/>
    <w:rsid w:val="00080581"/>
    <w:rsid w:val="00080796"/>
    <w:rsid w:val="000C3504"/>
    <w:rsid w:val="000F34D0"/>
    <w:rsid w:val="00114387"/>
    <w:rsid w:val="00117E2B"/>
    <w:rsid w:val="00153347"/>
    <w:rsid w:val="00170DB1"/>
    <w:rsid w:val="0017393D"/>
    <w:rsid w:val="0018366E"/>
    <w:rsid w:val="00194044"/>
    <w:rsid w:val="0019443E"/>
    <w:rsid w:val="001A6C6C"/>
    <w:rsid w:val="001B183D"/>
    <w:rsid w:val="001C12EF"/>
    <w:rsid w:val="001C7F08"/>
    <w:rsid w:val="001F58E4"/>
    <w:rsid w:val="002C1EB9"/>
    <w:rsid w:val="002C7F96"/>
    <w:rsid w:val="002D2310"/>
    <w:rsid w:val="002D2AE8"/>
    <w:rsid w:val="002E1E97"/>
    <w:rsid w:val="002E2701"/>
    <w:rsid w:val="003446B5"/>
    <w:rsid w:val="003B54FF"/>
    <w:rsid w:val="00481AF7"/>
    <w:rsid w:val="00487A37"/>
    <w:rsid w:val="00492E21"/>
    <w:rsid w:val="004A61F8"/>
    <w:rsid w:val="004D1EC4"/>
    <w:rsid w:val="004F1C61"/>
    <w:rsid w:val="0055143A"/>
    <w:rsid w:val="005524C3"/>
    <w:rsid w:val="00567EED"/>
    <w:rsid w:val="00577EBC"/>
    <w:rsid w:val="00620FC0"/>
    <w:rsid w:val="00623174"/>
    <w:rsid w:val="006C0CB8"/>
    <w:rsid w:val="0070461C"/>
    <w:rsid w:val="00734824"/>
    <w:rsid w:val="007567EA"/>
    <w:rsid w:val="00757D16"/>
    <w:rsid w:val="007C11BB"/>
    <w:rsid w:val="007D35C7"/>
    <w:rsid w:val="00800CC6"/>
    <w:rsid w:val="00806E36"/>
    <w:rsid w:val="008F650B"/>
    <w:rsid w:val="00913F00"/>
    <w:rsid w:val="009920B5"/>
    <w:rsid w:val="00995AA1"/>
    <w:rsid w:val="009E59F4"/>
    <w:rsid w:val="009F757E"/>
    <w:rsid w:val="00A96B84"/>
    <w:rsid w:val="00AC1627"/>
    <w:rsid w:val="00AC36F6"/>
    <w:rsid w:val="00AD447F"/>
    <w:rsid w:val="00B71377"/>
    <w:rsid w:val="00B75D3D"/>
    <w:rsid w:val="00B95D58"/>
    <w:rsid w:val="00BA5DA8"/>
    <w:rsid w:val="00BB68EA"/>
    <w:rsid w:val="00C020D6"/>
    <w:rsid w:val="00C2077F"/>
    <w:rsid w:val="00C20C2A"/>
    <w:rsid w:val="00C45C9C"/>
    <w:rsid w:val="00CA22A4"/>
    <w:rsid w:val="00CB1F83"/>
    <w:rsid w:val="00CB68D9"/>
    <w:rsid w:val="00CD1EB8"/>
    <w:rsid w:val="00CD638D"/>
    <w:rsid w:val="00CF167D"/>
    <w:rsid w:val="00D00547"/>
    <w:rsid w:val="00D13A08"/>
    <w:rsid w:val="00D826D1"/>
    <w:rsid w:val="00DB1C1C"/>
    <w:rsid w:val="00DD4C7F"/>
    <w:rsid w:val="00E01188"/>
    <w:rsid w:val="00E55881"/>
    <w:rsid w:val="00E75707"/>
    <w:rsid w:val="00E85CF9"/>
    <w:rsid w:val="00EA5000"/>
    <w:rsid w:val="00EB39F4"/>
    <w:rsid w:val="00ED4101"/>
    <w:rsid w:val="00F71795"/>
    <w:rsid w:val="00F846FD"/>
    <w:rsid w:val="00F97291"/>
    <w:rsid w:val="00FA5589"/>
    <w:rsid w:val="00FB2A51"/>
    <w:rsid w:val="00FB35CA"/>
    <w:rsid w:val="00FB4C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07"/>
    <w:rPr>
      <w:rFonts w:ascii="Times New Roman" w:eastAsia="Times New Roman" w:hAnsi="Times New Roman"/>
      <w:sz w:val="24"/>
      <w:szCs w:val="24"/>
    </w:rPr>
  </w:style>
  <w:style w:type="paragraph" w:styleId="Heading1">
    <w:name w:val="heading 1"/>
    <w:basedOn w:val="Normal"/>
    <w:next w:val="Normal"/>
    <w:link w:val="Heading1Char"/>
    <w:uiPriority w:val="99"/>
    <w:qFormat/>
    <w:rsid w:val="00AD447F"/>
    <w:pPr>
      <w:keepNext/>
      <w:keepLines/>
      <w:spacing w:before="480"/>
      <w:outlineLvl w:val="0"/>
    </w:pPr>
    <w:rPr>
      <w:rFonts w:ascii="Cambria" w:eastAsia="Calibri" w:hAnsi="Cambria" w:cs="Cambria"/>
      <w:b/>
      <w:bCs/>
      <w:color w:val="365F91"/>
      <w:sz w:val="28"/>
      <w:szCs w:val="28"/>
    </w:rPr>
  </w:style>
  <w:style w:type="paragraph" w:styleId="Heading2">
    <w:name w:val="heading 2"/>
    <w:basedOn w:val="Normal"/>
    <w:next w:val="Normal"/>
    <w:link w:val="Heading2Char"/>
    <w:uiPriority w:val="99"/>
    <w:qFormat/>
    <w:rsid w:val="00E75707"/>
    <w:pPr>
      <w:spacing w:before="200" w:line="276" w:lineRule="auto"/>
      <w:ind w:firstLine="709"/>
      <w:jc w:val="both"/>
      <w:outlineLvl w:val="1"/>
    </w:pPr>
    <w:rPr>
      <w:rFonts w:ascii="Cambria" w:eastAsia="Calibri" w:hAnsi="Cambria" w:cs="Cambria"/>
      <w:b/>
      <w:bCs/>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447F"/>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locked/>
    <w:rsid w:val="00E75707"/>
    <w:rPr>
      <w:rFonts w:ascii="Cambria" w:hAnsi="Cambria" w:cs="Cambria"/>
      <w:b/>
      <w:bCs/>
      <w:sz w:val="26"/>
      <w:szCs w:val="26"/>
      <w:lang w:val="en-US"/>
    </w:rPr>
  </w:style>
  <w:style w:type="character" w:styleId="Hyperlink">
    <w:name w:val="Hyperlink"/>
    <w:basedOn w:val="DefaultParagraphFont"/>
    <w:uiPriority w:val="99"/>
    <w:rsid w:val="00E75707"/>
    <w:rPr>
      <w:color w:val="0000FF"/>
      <w:u w:val="single"/>
    </w:rPr>
  </w:style>
  <w:style w:type="paragraph" w:styleId="Header">
    <w:name w:val="header"/>
    <w:basedOn w:val="Normal"/>
    <w:link w:val="HeaderChar"/>
    <w:uiPriority w:val="99"/>
    <w:rsid w:val="00E75707"/>
    <w:pPr>
      <w:widowControl w:val="0"/>
      <w:tabs>
        <w:tab w:val="center" w:pos="4677"/>
        <w:tab w:val="right" w:pos="9355"/>
      </w:tabs>
      <w:autoSpaceDE w:val="0"/>
      <w:autoSpaceDN w:val="0"/>
      <w:adjustRightInd w:val="0"/>
    </w:pPr>
    <w:rPr>
      <w:rFonts w:eastAsia="Calibri"/>
      <w:sz w:val="20"/>
      <w:szCs w:val="20"/>
    </w:rPr>
  </w:style>
  <w:style w:type="character" w:customStyle="1" w:styleId="HeaderChar">
    <w:name w:val="Header Char"/>
    <w:basedOn w:val="DefaultParagraphFont"/>
    <w:link w:val="Header"/>
    <w:uiPriority w:val="99"/>
    <w:locked/>
    <w:rsid w:val="00E75707"/>
    <w:rPr>
      <w:rFonts w:ascii="Times New Roman" w:hAnsi="Times New Roman" w:cs="Times New Roman"/>
      <w:sz w:val="20"/>
      <w:szCs w:val="20"/>
      <w:lang w:eastAsia="ru-RU"/>
    </w:rPr>
  </w:style>
  <w:style w:type="paragraph" w:styleId="BodyText">
    <w:name w:val="Body Text"/>
    <w:basedOn w:val="Normal"/>
    <w:link w:val="BodyTextChar"/>
    <w:uiPriority w:val="99"/>
    <w:semiHidden/>
    <w:rsid w:val="00E75707"/>
    <w:pPr>
      <w:widowControl w:val="0"/>
      <w:suppressAutoHyphens/>
      <w:spacing w:after="120"/>
    </w:pPr>
    <w:rPr>
      <w:rFonts w:eastAsia="Calibri"/>
      <w:kern w:val="2"/>
      <w:lang w:eastAsia="zh-CN"/>
    </w:rPr>
  </w:style>
  <w:style w:type="character" w:customStyle="1" w:styleId="BodyTextChar">
    <w:name w:val="Body Text Char"/>
    <w:basedOn w:val="DefaultParagraphFont"/>
    <w:link w:val="BodyText"/>
    <w:uiPriority w:val="99"/>
    <w:semiHidden/>
    <w:locked/>
    <w:rsid w:val="00E75707"/>
    <w:rPr>
      <w:rFonts w:ascii="Times New Roman" w:hAnsi="Times New Roman" w:cs="Times New Roman"/>
      <w:kern w:val="2"/>
      <w:sz w:val="24"/>
      <w:szCs w:val="24"/>
      <w:lang w:eastAsia="zh-CN"/>
    </w:rPr>
  </w:style>
  <w:style w:type="paragraph" w:customStyle="1" w:styleId="ConsPlusNormal">
    <w:name w:val="ConsPlusNormal"/>
    <w:uiPriority w:val="99"/>
    <w:rsid w:val="00E75707"/>
    <w:pPr>
      <w:widowControl w:val="0"/>
      <w:autoSpaceDE w:val="0"/>
      <w:autoSpaceDN w:val="0"/>
      <w:adjustRightInd w:val="0"/>
      <w:ind w:firstLine="720"/>
    </w:pPr>
    <w:rPr>
      <w:rFonts w:ascii="Arial" w:eastAsia="Times New Roman" w:hAnsi="Arial" w:cs="Arial"/>
      <w:sz w:val="20"/>
      <w:szCs w:val="20"/>
    </w:rPr>
  </w:style>
  <w:style w:type="paragraph" w:customStyle="1" w:styleId="Style6">
    <w:name w:val="Style6"/>
    <w:basedOn w:val="Normal"/>
    <w:uiPriority w:val="99"/>
    <w:rsid w:val="00E75707"/>
    <w:pPr>
      <w:widowControl w:val="0"/>
      <w:suppressAutoHyphens/>
      <w:autoSpaceDE w:val="0"/>
      <w:jc w:val="right"/>
    </w:pPr>
    <w:rPr>
      <w:lang w:eastAsia="ar-SA"/>
    </w:rPr>
  </w:style>
  <w:style w:type="paragraph" w:customStyle="1" w:styleId="Style4">
    <w:name w:val="Style4"/>
    <w:basedOn w:val="Normal"/>
    <w:uiPriority w:val="99"/>
    <w:rsid w:val="00E75707"/>
    <w:pPr>
      <w:widowControl w:val="0"/>
      <w:suppressAutoHyphens/>
      <w:autoSpaceDE w:val="0"/>
      <w:spacing w:line="264" w:lineRule="exact"/>
      <w:jc w:val="center"/>
    </w:pPr>
    <w:rPr>
      <w:lang w:eastAsia="ar-SA"/>
    </w:rPr>
  </w:style>
  <w:style w:type="paragraph" w:customStyle="1" w:styleId="Style9">
    <w:name w:val="Style9"/>
    <w:basedOn w:val="Normal"/>
    <w:uiPriority w:val="99"/>
    <w:rsid w:val="00E75707"/>
    <w:pPr>
      <w:widowControl w:val="0"/>
      <w:suppressAutoHyphens/>
      <w:autoSpaceDE w:val="0"/>
      <w:spacing w:line="259" w:lineRule="exact"/>
    </w:pPr>
    <w:rPr>
      <w:lang w:eastAsia="ar-SA"/>
    </w:rPr>
  </w:style>
  <w:style w:type="paragraph" w:customStyle="1" w:styleId="Style28">
    <w:name w:val="Style28"/>
    <w:basedOn w:val="Normal"/>
    <w:uiPriority w:val="99"/>
    <w:rsid w:val="00E75707"/>
    <w:pPr>
      <w:widowControl w:val="0"/>
      <w:suppressAutoHyphens/>
      <w:autoSpaceDE w:val="0"/>
      <w:spacing w:line="262" w:lineRule="exact"/>
      <w:ind w:hanging="346"/>
    </w:pPr>
    <w:rPr>
      <w:lang w:eastAsia="ar-SA"/>
    </w:rPr>
  </w:style>
  <w:style w:type="paragraph" w:customStyle="1" w:styleId="Style2">
    <w:name w:val="Style2"/>
    <w:basedOn w:val="Normal"/>
    <w:uiPriority w:val="99"/>
    <w:rsid w:val="00E75707"/>
    <w:pPr>
      <w:widowControl w:val="0"/>
      <w:suppressAutoHyphens/>
      <w:autoSpaceDE w:val="0"/>
      <w:spacing w:line="259" w:lineRule="exact"/>
      <w:ind w:hanging="1402"/>
    </w:pPr>
    <w:rPr>
      <w:lang w:eastAsia="ar-SA"/>
    </w:rPr>
  </w:style>
  <w:style w:type="paragraph" w:customStyle="1" w:styleId="Style7">
    <w:name w:val="Style7"/>
    <w:basedOn w:val="Normal"/>
    <w:uiPriority w:val="99"/>
    <w:rsid w:val="00E75707"/>
    <w:pPr>
      <w:widowControl w:val="0"/>
      <w:suppressAutoHyphens/>
      <w:autoSpaceDE w:val="0"/>
      <w:spacing w:line="259" w:lineRule="exact"/>
      <w:ind w:firstLine="677"/>
      <w:jc w:val="both"/>
    </w:pPr>
    <w:rPr>
      <w:lang w:eastAsia="ar-SA"/>
    </w:rPr>
  </w:style>
  <w:style w:type="paragraph" w:customStyle="1" w:styleId="Style23">
    <w:name w:val="Style23"/>
    <w:basedOn w:val="Normal"/>
    <w:uiPriority w:val="99"/>
    <w:rsid w:val="00E75707"/>
    <w:pPr>
      <w:widowControl w:val="0"/>
      <w:suppressAutoHyphens/>
      <w:autoSpaceDE w:val="0"/>
      <w:spacing w:line="258" w:lineRule="exact"/>
      <w:ind w:firstLine="1018"/>
      <w:jc w:val="both"/>
    </w:pPr>
    <w:rPr>
      <w:lang w:eastAsia="ar-SA"/>
    </w:rPr>
  </w:style>
  <w:style w:type="paragraph" w:customStyle="1" w:styleId="Style26">
    <w:name w:val="Style26"/>
    <w:basedOn w:val="Normal"/>
    <w:uiPriority w:val="99"/>
    <w:rsid w:val="00E75707"/>
    <w:pPr>
      <w:widowControl w:val="0"/>
      <w:suppressAutoHyphens/>
      <w:autoSpaceDE w:val="0"/>
      <w:spacing w:line="262" w:lineRule="exact"/>
      <w:ind w:firstLine="696"/>
    </w:pPr>
    <w:rPr>
      <w:lang w:eastAsia="ar-SA"/>
    </w:rPr>
  </w:style>
  <w:style w:type="paragraph" w:customStyle="1" w:styleId="Style24">
    <w:name w:val="Style24"/>
    <w:basedOn w:val="Normal"/>
    <w:uiPriority w:val="99"/>
    <w:rsid w:val="00E75707"/>
    <w:pPr>
      <w:widowControl w:val="0"/>
      <w:suppressAutoHyphens/>
      <w:autoSpaceDE w:val="0"/>
      <w:spacing w:line="260" w:lineRule="exact"/>
      <w:ind w:firstLine="701"/>
      <w:jc w:val="both"/>
    </w:pPr>
    <w:rPr>
      <w:lang w:eastAsia="ar-SA"/>
    </w:rPr>
  </w:style>
  <w:style w:type="paragraph" w:customStyle="1" w:styleId="Style16">
    <w:name w:val="Style16"/>
    <w:basedOn w:val="Normal"/>
    <w:uiPriority w:val="99"/>
    <w:rsid w:val="00E75707"/>
    <w:pPr>
      <w:widowControl w:val="0"/>
      <w:suppressAutoHyphens/>
      <w:autoSpaceDE w:val="0"/>
      <w:spacing w:line="259" w:lineRule="exact"/>
    </w:pPr>
    <w:rPr>
      <w:lang w:eastAsia="ar-SA"/>
    </w:rPr>
  </w:style>
  <w:style w:type="paragraph" w:customStyle="1" w:styleId="5">
    <w:name w:val="стиль5"/>
    <w:basedOn w:val="Normal"/>
    <w:uiPriority w:val="99"/>
    <w:rsid w:val="00E75707"/>
    <w:pPr>
      <w:widowControl w:val="0"/>
      <w:spacing w:before="240" w:after="240"/>
    </w:pPr>
    <w:rPr>
      <w:rFonts w:eastAsia="Calibri"/>
      <w:kern w:val="2"/>
      <w:lang w:eastAsia="zh-CN"/>
    </w:rPr>
  </w:style>
  <w:style w:type="paragraph" w:customStyle="1" w:styleId="Arial120950">
    <w:name w:val="Стиль Arial 12 пт Первая строка:  095 см После:  0 пт Междустр..."/>
    <w:uiPriority w:val="99"/>
    <w:rsid w:val="00E75707"/>
    <w:pPr>
      <w:suppressAutoHyphens/>
      <w:ind w:firstLine="539"/>
    </w:pPr>
    <w:rPr>
      <w:rFonts w:ascii="Arial" w:eastAsia="Times New Roman" w:hAnsi="Arial" w:cs="Arial"/>
      <w:kern w:val="2"/>
      <w:sz w:val="24"/>
      <w:szCs w:val="24"/>
      <w:lang w:eastAsia="zh-CN"/>
    </w:rPr>
  </w:style>
  <w:style w:type="paragraph" w:customStyle="1" w:styleId="ConsPlusTitle">
    <w:name w:val="ConsPlusTitle"/>
    <w:uiPriority w:val="99"/>
    <w:rsid w:val="00E75707"/>
    <w:pPr>
      <w:widowControl w:val="0"/>
      <w:suppressAutoHyphens/>
      <w:autoSpaceDE w:val="0"/>
    </w:pPr>
    <w:rPr>
      <w:rFonts w:ascii="Arial" w:hAnsi="Arial" w:cs="Arial"/>
      <w:b/>
      <w:bCs/>
      <w:kern w:val="2"/>
      <w:sz w:val="20"/>
      <w:szCs w:val="20"/>
      <w:lang w:eastAsia="zh-CN"/>
    </w:rPr>
  </w:style>
  <w:style w:type="paragraph" w:customStyle="1" w:styleId="style70">
    <w:name w:val="style7"/>
    <w:basedOn w:val="Normal"/>
    <w:uiPriority w:val="99"/>
    <w:rsid w:val="00E75707"/>
    <w:pPr>
      <w:spacing w:before="100" w:beforeAutospacing="1" w:after="100" w:afterAutospacing="1"/>
      <w:ind w:firstLine="480"/>
    </w:pPr>
  </w:style>
  <w:style w:type="character" w:customStyle="1" w:styleId="FontStyle31">
    <w:name w:val="Font Style31"/>
    <w:uiPriority w:val="99"/>
    <w:rsid w:val="00E75707"/>
    <w:rPr>
      <w:rFonts w:ascii="Times New Roman" w:hAnsi="Times New Roman" w:cs="Times New Roman"/>
      <w:b/>
      <w:bCs/>
      <w:sz w:val="22"/>
      <w:szCs w:val="22"/>
    </w:rPr>
  </w:style>
  <w:style w:type="character" w:customStyle="1" w:styleId="FontStyle32">
    <w:name w:val="Font Style32"/>
    <w:uiPriority w:val="99"/>
    <w:rsid w:val="00E75707"/>
    <w:rPr>
      <w:rFonts w:ascii="Times New Roman" w:hAnsi="Times New Roman" w:cs="Times New Roman"/>
      <w:sz w:val="22"/>
      <w:szCs w:val="22"/>
    </w:rPr>
  </w:style>
  <w:style w:type="character" w:customStyle="1" w:styleId="WW8Num17z0">
    <w:name w:val="WW8Num17z0"/>
    <w:uiPriority w:val="99"/>
    <w:rsid w:val="00E75707"/>
    <w:rPr>
      <w:rFonts w:ascii="Times New Roman" w:hAnsi="Times New Roman" w:cs="Times New Roman"/>
    </w:rPr>
  </w:style>
  <w:style w:type="character" w:customStyle="1" w:styleId="fontstyle47">
    <w:name w:val="fontstyle47"/>
    <w:basedOn w:val="DefaultParagraphFont"/>
    <w:uiPriority w:val="99"/>
    <w:rsid w:val="00E75707"/>
  </w:style>
  <w:style w:type="character" w:customStyle="1" w:styleId="fontstyle46">
    <w:name w:val="fontstyle46"/>
    <w:basedOn w:val="DefaultParagraphFont"/>
    <w:uiPriority w:val="99"/>
    <w:rsid w:val="00E75707"/>
  </w:style>
  <w:style w:type="table" w:styleId="TableGrid">
    <w:name w:val="Table Grid"/>
    <w:basedOn w:val="TableNormal"/>
    <w:uiPriority w:val="99"/>
    <w:rsid w:val="00E75707"/>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с отступом 31"/>
    <w:basedOn w:val="Normal"/>
    <w:uiPriority w:val="99"/>
    <w:rsid w:val="00ED4101"/>
    <w:pPr>
      <w:suppressAutoHyphens/>
      <w:overflowPunct w:val="0"/>
      <w:autoSpaceDE w:val="0"/>
      <w:ind w:firstLine="360"/>
      <w:jc w:val="both"/>
    </w:pPr>
    <w:rPr>
      <w:sz w:val="28"/>
      <w:szCs w:val="28"/>
      <w:lang w:eastAsia="ar-SA"/>
    </w:rPr>
  </w:style>
  <w:style w:type="paragraph" w:styleId="ListParagraph">
    <w:name w:val="List Paragraph"/>
    <w:basedOn w:val="Normal"/>
    <w:uiPriority w:val="99"/>
    <w:qFormat/>
    <w:rsid w:val="00ED4101"/>
    <w:pPr>
      <w:ind w:left="720"/>
    </w:pPr>
  </w:style>
  <w:style w:type="character" w:styleId="Strong">
    <w:name w:val="Strong"/>
    <w:basedOn w:val="DefaultParagraphFont"/>
    <w:uiPriority w:val="99"/>
    <w:qFormat/>
    <w:rsid w:val="00ED4101"/>
    <w:rPr>
      <w:b/>
      <w:bCs/>
    </w:rPr>
  </w:style>
  <w:style w:type="paragraph" w:styleId="BalloonText">
    <w:name w:val="Balloon Text"/>
    <w:basedOn w:val="Normal"/>
    <w:link w:val="BalloonTextChar"/>
    <w:uiPriority w:val="99"/>
    <w:semiHidden/>
    <w:rsid w:val="0070461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70461C"/>
    <w:rPr>
      <w:rFonts w:ascii="Tahoma" w:hAnsi="Tahoma" w:cs="Tahoma"/>
      <w:sz w:val="16"/>
      <w:szCs w:val="16"/>
      <w:lang w:eastAsia="ru-RU"/>
    </w:rPr>
  </w:style>
  <w:style w:type="paragraph" w:styleId="NormalWeb">
    <w:name w:val="Normal (Web)"/>
    <w:basedOn w:val="Normal"/>
    <w:uiPriority w:val="99"/>
    <w:semiHidden/>
    <w:rsid w:val="005524C3"/>
  </w:style>
</w:styles>
</file>

<file path=word/webSettings.xml><?xml version="1.0" encoding="utf-8"?>
<w:webSettings xmlns:r="http://schemas.openxmlformats.org/officeDocument/2006/relationships" xmlns:w="http://schemas.openxmlformats.org/wordprocessingml/2006/main">
  <w:divs>
    <w:div w:id="848101904">
      <w:marLeft w:val="0"/>
      <w:marRight w:val="0"/>
      <w:marTop w:val="0"/>
      <w:marBottom w:val="0"/>
      <w:divBdr>
        <w:top w:val="none" w:sz="0" w:space="0" w:color="auto"/>
        <w:left w:val="none" w:sz="0" w:space="0" w:color="auto"/>
        <w:bottom w:val="none" w:sz="0" w:space="0" w:color="auto"/>
        <w:right w:val="none" w:sz="0" w:space="0" w:color="auto"/>
      </w:divBdr>
    </w:div>
    <w:div w:id="848101905">
      <w:marLeft w:val="0"/>
      <w:marRight w:val="0"/>
      <w:marTop w:val="0"/>
      <w:marBottom w:val="0"/>
      <w:divBdr>
        <w:top w:val="none" w:sz="0" w:space="0" w:color="auto"/>
        <w:left w:val="none" w:sz="0" w:space="0" w:color="auto"/>
        <w:bottom w:val="none" w:sz="0" w:space="0" w:color="auto"/>
        <w:right w:val="none" w:sz="0" w:space="0" w:color="auto"/>
      </w:divBdr>
    </w:div>
    <w:div w:id="848101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ur.ru/zapis-na-priyom/" TargetMode="External"/><Relationship Id="rId13" Type="http://schemas.openxmlformats.org/officeDocument/2006/relationships/hyperlink" Target="file:///C:\Users\User\Desktop\Documents\&#1055;&#1086;&#1089;&#1090;&#1072;&#1085;&#1086;&#1074;&#1083;&#1077;&#1085;&#1080;&#1103;%20&#1087;&#1086;%20&#1086;&#1089;&#1085;.%20&#1076;&#1077;&#1103;&#1090;&#1077;&#1083;&#1100;&#1085;&#1086;&#1089;&#1090;&#1080;\2019\&#8470;12%20%20&#1074;&#1085;&#1077;&#1089;&#1077;&#1085;&#1080;&#1077;%20&#1080;&#1079;&#1084;&#1077;&#1085;&#1077;&#1085;&#1080;&#1103;%20&#1074;%20%20&#1087;&#1086;&#1088;&#1091;&#1073;&#1086;&#1095;&#1085;.%20&#1072;&#1076;&#1084;&#1080;&#1085;.&#1088;&#1077;&#1075;&#1083;..docx" TargetMode="External"/><Relationship Id="rId18" Type="http://schemas.openxmlformats.org/officeDocument/2006/relationships/hyperlink" Target="file:///C:\Users\User\Desktop\Documents\&#1055;&#1086;&#1089;&#1090;&#1072;&#1085;&#1086;&#1074;&#1083;&#1077;&#1085;&#1080;&#1103;%20&#1087;&#1086;%20&#1086;&#1089;&#1085;.%20&#1076;&#1077;&#1103;&#1090;&#1077;&#1083;&#1100;&#1085;&#1086;&#1089;&#1090;&#1080;\2019\&#8470;12%20%20&#1074;&#1085;&#1077;&#1089;&#1077;&#1085;&#1080;&#1077;%20&#1080;&#1079;&#1084;&#1077;&#1085;&#1077;&#1085;&#1080;&#1103;%20&#1074;%20%20&#1087;&#1086;&#1088;&#1091;&#1073;&#1086;&#1095;&#1085;.%20&#1072;&#1076;&#1084;&#1080;&#1085;.&#1088;&#1077;&#1075;&#1083;..docx" TargetMode="External"/><Relationship Id="rId26" Type="http://schemas.openxmlformats.org/officeDocument/2006/relationships/hyperlink" Target="file:///C:\Users\User\Desktop\Documents\&#1055;&#1086;&#1089;&#1090;&#1072;&#1085;&#1086;&#1074;&#1083;&#1077;&#1085;&#1080;&#1103;%20&#1087;&#1086;%20&#1086;&#1089;&#1085;.%20&#1076;&#1077;&#1103;&#1090;&#1077;&#1083;&#1100;&#1085;&#1086;&#1089;&#1090;&#1080;\2019\&#8470;12%20%20&#1074;&#1085;&#1077;&#1089;&#1077;&#1085;&#1080;&#1077;%20&#1080;&#1079;&#1084;&#1077;&#1085;&#1077;&#1085;&#1080;&#1103;%20&#1074;%20%20&#1087;&#1086;&#1088;&#1091;&#1073;&#1086;&#1095;&#1085;.%20&#1072;&#1076;&#1084;&#1080;&#1085;.&#1088;&#1077;&#1075;&#1083;..docx" TargetMode="External"/><Relationship Id="rId39" Type="http://schemas.openxmlformats.org/officeDocument/2006/relationships/hyperlink" Target="mailto:kizner-adm@udm.net" TargetMode="External"/><Relationship Id="rId3" Type="http://schemas.openxmlformats.org/officeDocument/2006/relationships/settings" Target="settings.xml"/><Relationship Id="rId21" Type="http://schemas.openxmlformats.org/officeDocument/2006/relationships/hyperlink" Target="garantF1://12048517.2" TargetMode="External"/><Relationship Id="rId34" Type="http://schemas.openxmlformats.org/officeDocument/2006/relationships/hyperlink" Target="mailto:kizner-adm@udm.net" TargetMode="External"/><Relationship Id="rId42" Type="http://schemas.openxmlformats.org/officeDocument/2006/relationships/hyperlink" Target="garantF1://12038258.6020" TargetMode="External"/><Relationship Id="rId7" Type="http://schemas.openxmlformats.org/officeDocument/2006/relationships/hyperlink" Target="mailto:kizner-adm@udm.net" TargetMode="External"/><Relationship Id="rId12" Type="http://schemas.openxmlformats.org/officeDocument/2006/relationships/hyperlink" Target="file:///C:\Users\User\Desktop\Documents\&#1055;&#1086;&#1089;&#1090;&#1072;&#1085;&#1086;&#1074;&#1083;&#1077;&#1085;&#1080;&#1103;%20&#1087;&#1086;%20&#1086;&#1089;&#1085;.%20&#1076;&#1077;&#1103;&#1090;&#1077;&#1083;&#1100;&#1085;&#1086;&#1089;&#1090;&#1080;\2019\&#8470;12%20%20&#1074;&#1085;&#1077;&#1089;&#1077;&#1085;&#1080;&#1077;%20&#1080;&#1079;&#1084;&#1077;&#1085;&#1077;&#1085;&#1080;&#1103;%20&#1074;%20%20&#1087;&#1086;&#1088;&#1091;&#1073;&#1086;&#1095;&#1085;.%20&#1072;&#1076;&#1084;&#1080;&#1085;.&#1088;&#1077;&#1075;&#1083;..docx" TargetMode="External"/><Relationship Id="rId17" Type="http://schemas.openxmlformats.org/officeDocument/2006/relationships/hyperlink" Target="file:///C:\Users\User\Desktop\Documents\&#1055;&#1086;&#1089;&#1090;&#1072;&#1085;&#1086;&#1074;&#1083;&#1077;&#1085;&#1080;&#1103;%20&#1087;&#1086;%20&#1086;&#1089;&#1085;.%20&#1076;&#1077;&#1103;&#1090;&#1077;&#1083;&#1100;&#1085;&#1086;&#1089;&#1090;&#1080;\2019\&#8470;12%20%20&#1074;&#1085;&#1077;&#1089;&#1077;&#1085;&#1080;&#1077;%20&#1080;&#1079;&#1084;&#1077;&#1085;&#1077;&#1085;&#1080;&#1103;%20&#1074;%20%20&#1087;&#1086;&#1088;&#1091;&#1073;&#1086;&#1095;&#1085;.%20&#1072;&#1076;&#1084;&#1080;&#1085;.&#1088;&#1077;&#1075;&#1083;..docx" TargetMode="External"/><Relationship Id="rId25" Type="http://schemas.openxmlformats.org/officeDocument/2006/relationships/hyperlink" Target="file:///C:\Users\User\Desktop\Documents\&#1055;&#1086;&#1089;&#1090;&#1072;&#1085;&#1086;&#1074;&#1083;&#1077;&#1085;&#1080;&#1103;%20&#1087;&#1086;%20&#1086;&#1089;&#1085;.%20&#1076;&#1077;&#1103;&#1090;&#1077;&#1083;&#1100;&#1085;&#1086;&#1089;&#1090;&#1080;\2019\&#8470;12%20%20&#1074;&#1085;&#1077;&#1089;&#1077;&#1085;&#1080;&#1077;%20&#1080;&#1079;&#1084;&#1077;&#1085;&#1077;&#1085;&#1080;&#1103;%20&#1074;%20%20&#1087;&#1086;&#1088;&#1091;&#1073;&#1086;&#1095;&#1085;.%20&#1072;&#1076;&#1084;&#1080;&#1085;.&#1088;&#1077;&#1075;&#1083;..docx" TargetMode="External"/><Relationship Id="rId33" Type="http://schemas.openxmlformats.org/officeDocument/2006/relationships/hyperlink" Target="http://www.mfc18.ru/" TargetMode="External"/><Relationship Id="rId38" Type="http://schemas.openxmlformats.org/officeDocument/2006/relationships/hyperlink" Target="file:///C:\Users\User\Downloads\adm_reg_poch%20(1).doc"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User\Desktop\Documents\&#1055;&#1086;&#1089;&#1090;&#1072;&#1085;&#1086;&#1074;&#1083;&#1077;&#1085;&#1080;&#1103;%20&#1087;&#1086;%20&#1086;&#1089;&#1085;.%20&#1076;&#1077;&#1103;&#1090;&#1077;&#1083;&#1100;&#1085;&#1086;&#1089;&#1090;&#1080;\2019\&#8470;12%20%20&#1074;&#1085;&#1077;&#1089;&#1077;&#1085;&#1080;&#1077;%20&#1080;&#1079;&#1084;&#1077;&#1085;&#1077;&#1085;&#1080;&#1103;%20&#1074;%20%20&#1087;&#1086;&#1088;&#1091;&#1073;&#1086;&#1095;&#1085;.%20&#1072;&#1076;&#1084;&#1080;&#1085;.&#1088;&#1077;&#1075;&#1083;..docx" TargetMode="External"/><Relationship Id="rId20" Type="http://schemas.openxmlformats.org/officeDocument/2006/relationships/hyperlink" Target="garantF1://12038258.6020" TargetMode="External"/><Relationship Id="rId29" Type="http://schemas.openxmlformats.org/officeDocument/2006/relationships/hyperlink" Target="file:///C:\Users\User\Desktop\Documents\&#1055;&#1086;&#1089;&#1090;&#1072;&#1085;&#1086;&#1074;&#1083;&#1077;&#1085;&#1080;&#1103;%20&#1087;&#1086;%20&#1086;&#1089;&#1085;.%20&#1076;&#1077;&#1103;&#1090;&#1077;&#1083;&#1100;&#1085;&#1086;&#1089;&#1090;&#1080;\2019\&#8470;12%20%20&#1074;&#1085;&#1077;&#1089;&#1077;&#1085;&#1080;&#1077;%20&#1080;&#1079;&#1084;&#1077;&#1085;&#1077;&#1085;&#1080;&#1103;%20&#1074;%20%20&#1087;&#1086;&#1088;&#1091;&#1073;&#1086;&#1095;&#1085;.%20&#1072;&#1076;&#1084;&#1080;&#1085;.&#1088;&#1077;&#1075;&#1083;..docx" TargetMode="External"/><Relationship Id="rId41" Type="http://schemas.openxmlformats.org/officeDocument/2006/relationships/hyperlink" Target="http://www.mykizner.ru/feedback/new.php" TargetMode="External"/><Relationship Id="rId1" Type="http://schemas.openxmlformats.org/officeDocument/2006/relationships/numbering" Target="numbering.xml"/><Relationship Id="rId6" Type="http://schemas.openxmlformats.org/officeDocument/2006/relationships/hyperlink" Target="garantf1://15637865.0" TargetMode="External"/><Relationship Id="rId11" Type="http://schemas.openxmlformats.org/officeDocument/2006/relationships/hyperlink" Target="file:///C:\Users\User\Desktop\Documents\&#1055;&#1086;&#1089;&#1090;&#1072;&#1085;&#1086;&#1074;&#1083;&#1077;&#1085;&#1080;&#1103;%20&#1087;&#1086;%20&#1086;&#1089;&#1085;.%20&#1076;&#1077;&#1103;&#1090;&#1077;&#1083;&#1100;&#1085;&#1086;&#1089;&#1090;&#1080;\2019\&#8470;12%20%20&#1074;&#1085;&#1077;&#1089;&#1077;&#1085;&#1080;&#1077;%20&#1080;&#1079;&#1084;&#1077;&#1085;&#1077;&#1085;&#1080;&#1103;%20&#1074;%20%20&#1087;&#1086;&#1088;&#1091;&#1073;&#1086;&#1095;&#1085;.%20&#1072;&#1076;&#1084;&#1080;&#1085;.&#1088;&#1077;&#1075;&#1083;..docx" TargetMode="External"/><Relationship Id="rId24" Type="http://schemas.openxmlformats.org/officeDocument/2006/relationships/hyperlink" Target="file:///C:\Users\User\Desktop\Documents\&#1055;&#1086;&#1089;&#1090;&#1072;&#1085;&#1086;&#1074;&#1083;&#1077;&#1085;&#1080;&#1103;%20&#1087;&#1086;%20&#1086;&#1089;&#1085;.%20&#1076;&#1077;&#1103;&#1090;&#1077;&#1083;&#1100;&#1085;&#1086;&#1089;&#1090;&#1080;\2019\&#8470;12%20%20&#1074;&#1085;&#1077;&#1089;&#1077;&#1085;&#1080;&#1077;%20&#1080;&#1079;&#1084;&#1077;&#1085;&#1077;&#1085;&#1080;&#1103;%20&#1074;%20%20&#1087;&#1086;&#1088;&#1091;&#1073;&#1086;&#1095;&#1085;.%20&#1072;&#1076;&#1084;&#1080;&#1085;.&#1088;&#1077;&#1075;&#1083;..docx" TargetMode="External"/><Relationship Id="rId32" Type="http://schemas.openxmlformats.org/officeDocument/2006/relationships/hyperlink" Target="http://sarapulrayon.udmurt.ru/" TargetMode="External"/><Relationship Id="rId37" Type="http://schemas.openxmlformats.org/officeDocument/2006/relationships/hyperlink" Target="http://www.mykizner.ru/" TargetMode="External"/><Relationship Id="rId40" Type="http://schemas.openxmlformats.org/officeDocument/2006/relationships/hyperlink" Target="http://mfcur.ru/zapis-na-priyom/" TargetMode="External"/><Relationship Id="rId45" Type="http://schemas.openxmlformats.org/officeDocument/2006/relationships/fontTable" Target="fontTable.xml"/><Relationship Id="rId5" Type="http://schemas.openxmlformats.org/officeDocument/2006/relationships/hyperlink" Target="garantf1://12077515.0" TargetMode="External"/><Relationship Id="rId15" Type="http://schemas.openxmlformats.org/officeDocument/2006/relationships/hyperlink" Target="file:///C:\Users\User\Desktop\Documents\&#1055;&#1086;&#1089;&#1090;&#1072;&#1085;&#1086;&#1074;&#1083;&#1077;&#1085;&#1080;&#1103;%20&#1087;&#1086;%20&#1086;&#1089;&#1085;.%20&#1076;&#1077;&#1103;&#1090;&#1077;&#1083;&#1100;&#1085;&#1086;&#1089;&#1090;&#1080;\2019\&#8470;12%20%20&#1074;&#1085;&#1077;&#1089;&#1077;&#1085;&#1080;&#1077;%20&#1080;&#1079;&#1084;&#1077;&#1085;&#1077;&#1085;&#1080;&#1103;%20&#1074;%20%20&#1087;&#1086;&#1088;&#1091;&#1073;&#1086;&#1095;&#1085;.%20&#1072;&#1076;&#1084;&#1080;&#1085;.&#1088;&#1077;&#1075;&#1083;..docx" TargetMode="External"/><Relationship Id="rId23" Type="http://schemas.openxmlformats.org/officeDocument/2006/relationships/hyperlink" Target="file:///C:\Users\User\Desktop\Documents\&#1055;&#1086;&#1089;&#1090;&#1072;&#1085;&#1086;&#1074;&#1083;&#1077;&#1085;&#1080;&#1103;%20&#1087;&#1086;%20&#1086;&#1089;&#1085;.%20&#1076;&#1077;&#1103;&#1090;&#1077;&#1083;&#1100;&#1085;&#1086;&#1089;&#1090;&#1080;\2019\&#8470;12%20%20&#1074;&#1085;&#1077;&#1089;&#1077;&#1085;&#1080;&#1077;%20&#1080;&#1079;&#1084;&#1077;&#1085;&#1077;&#1085;&#1080;&#1103;%20&#1074;%20%20&#1087;&#1086;&#1088;&#1091;&#1073;&#1086;&#1095;&#1085;.%20&#1072;&#1076;&#1084;&#1080;&#1085;.&#1088;&#1077;&#1075;&#1083;..docx" TargetMode="External"/><Relationship Id="rId28" Type="http://schemas.openxmlformats.org/officeDocument/2006/relationships/hyperlink" Target="file:///C:\Users\User\Desktop\Documents\&#1055;&#1086;&#1089;&#1090;&#1072;&#1085;&#1086;&#1074;&#1083;&#1077;&#1085;&#1080;&#1103;%20&#1087;&#1086;%20&#1086;&#1089;&#1085;.%20&#1076;&#1077;&#1103;&#1090;&#1077;&#1083;&#1100;&#1085;&#1086;&#1089;&#1090;&#1080;\2019\&#8470;12%20%20&#1074;&#1085;&#1077;&#1089;&#1077;&#1085;&#1080;&#1077;%20&#1080;&#1079;&#1084;&#1077;&#1085;&#1077;&#1085;&#1080;&#1103;%20&#1074;%20%20&#1087;&#1086;&#1088;&#1091;&#1073;&#1086;&#1095;&#1085;.%20&#1072;&#1076;&#1084;&#1080;&#1085;.&#1088;&#1077;&#1075;&#1083;..docx" TargetMode="External"/><Relationship Id="rId36" Type="http://schemas.openxmlformats.org/officeDocument/2006/relationships/hyperlink" Target="http://www.mykizner.ru/feedback/new.php" TargetMode="External"/><Relationship Id="rId10" Type="http://schemas.openxmlformats.org/officeDocument/2006/relationships/hyperlink" Target="file:///C:\Users\User\Desktop\Documents\&#1055;&#1086;&#1089;&#1090;&#1072;&#1085;&#1086;&#1074;&#1083;&#1077;&#1085;&#1080;&#1103;%20&#1087;&#1086;%20&#1086;&#1089;&#1085;.%20&#1076;&#1077;&#1103;&#1090;&#1077;&#1083;&#1100;&#1085;&#1086;&#1089;&#1090;&#1080;\2019\&#8470;12%20%20&#1074;&#1085;&#1077;&#1089;&#1077;&#1085;&#1080;&#1077;%20&#1080;&#1079;&#1084;&#1077;&#1085;&#1077;&#1085;&#1080;&#1103;%20&#1074;%20%20&#1087;&#1086;&#1088;&#1091;&#1073;&#1086;&#1095;&#1085;.%20&#1072;&#1076;&#1084;&#1080;&#1085;.&#1088;&#1077;&#1075;&#1083;..docx" TargetMode="External"/><Relationship Id="rId19" Type="http://schemas.openxmlformats.org/officeDocument/2006/relationships/hyperlink" Target="file:///C:\Users\User\Desktop\Documents\&#1055;&#1086;&#1089;&#1090;&#1072;&#1085;&#1086;&#1074;&#1083;&#1077;&#1085;&#1080;&#1103;%20&#1087;&#1086;%20&#1086;&#1089;&#1085;.%20&#1076;&#1077;&#1103;&#1090;&#1077;&#1083;&#1100;&#1085;&#1086;&#1089;&#1090;&#1080;\2019\&#8470;12%20%20&#1074;&#1085;&#1077;&#1089;&#1077;&#1085;&#1080;&#1077;%20&#1080;&#1079;&#1084;&#1077;&#1085;&#1077;&#1085;&#1080;&#1103;%20&#1074;%20%20&#1087;&#1086;&#1088;&#1091;&#1073;&#1086;&#1095;&#1085;.%20&#1072;&#1076;&#1084;&#1080;&#1085;.&#1088;&#1077;&#1075;&#1083;..docx" TargetMode="External"/><Relationship Id="rId31" Type="http://schemas.openxmlformats.org/officeDocument/2006/relationships/hyperlink" Target="garantF1://12046661.0" TargetMode="External"/><Relationship Id="rId44" Type="http://schemas.openxmlformats.org/officeDocument/2006/relationships/hyperlink" Target="garantF1://12046661.0" TargetMode="External"/><Relationship Id="rId4" Type="http://schemas.openxmlformats.org/officeDocument/2006/relationships/webSettings" Target="webSettings.xml"/><Relationship Id="rId9" Type="http://schemas.openxmlformats.org/officeDocument/2006/relationships/hyperlink" Target="file:///C:\Users\User\Desktop\Documents\&#1055;&#1086;&#1089;&#1090;&#1072;&#1085;&#1086;&#1074;&#1083;&#1077;&#1085;&#1080;&#1103;%20&#1087;&#1086;%20&#1086;&#1089;&#1085;.%20&#1076;&#1077;&#1103;&#1090;&#1077;&#1083;&#1100;&#1085;&#1086;&#1089;&#1090;&#1080;\2019\&#8470;12%20%20&#1074;&#1085;&#1077;&#1089;&#1077;&#1085;&#1080;&#1077;%20&#1080;&#1079;&#1084;&#1077;&#1085;&#1077;&#1085;&#1080;&#1103;%20&#1074;%20%20&#1087;&#1086;&#1088;&#1091;&#1073;&#1086;&#1095;&#1085;.%20&#1072;&#1076;&#1084;&#1080;&#1085;.&#1088;&#1077;&#1075;&#1083;..docx" TargetMode="External"/><Relationship Id="rId14" Type="http://schemas.openxmlformats.org/officeDocument/2006/relationships/hyperlink" Target="file:///C:\Users\User\Desktop\Documents\&#1055;&#1086;&#1089;&#1090;&#1072;&#1085;&#1086;&#1074;&#1083;&#1077;&#1085;&#1080;&#1103;%20&#1087;&#1086;%20&#1086;&#1089;&#1085;.%20&#1076;&#1077;&#1103;&#1090;&#1077;&#1083;&#1100;&#1085;&#1086;&#1089;&#1090;&#1080;\2019\&#8470;12%20%20&#1074;&#1085;&#1077;&#1089;&#1077;&#1085;&#1080;&#1077;%20&#1080;&#1079;&#1084;&#1077;&#1085;&#1077;&#1085;&#1080;&#1103;%20&#1074;%20%20&#1087;&#1086;&#1088;&#1091;&#1073;&#1086;&#1095;&#1085;.%20&#1072;&#1076;&#1084;&#1080;&#1085;.&#1088;&#1077;&#1075;&#1083;..docx" TargetMode="External"/><Relationship Id="rId22" Type="http://schemas.openxmlformats.org/officeDocument/2006/relationships/hyperlink" Target="file:///C:\Users\User\Desktop\Documents\&#1055;&#1086;&#1089;&#1090;&#1072;&#1085;&#1086;&#1074;&#1083;&#1077;&#1085;&#1080;&#1103;%20&#1087;&#1086;%20&#1086;&#1089;&#1085;.%20&#1076;&#1077;&#1103;&#1090;&#1077;&#1083;&#1100;&#1085;&#1086;&#1089;&#1090;&#1080;\2019\&#8470;12%20%20&#1074;&#1085;&#1077;&#1089;&#1077;&#1085;&#1080;&#1077;%20&#1080;&#1079;&#1084;&#1077;&#1085;&#1077;&#1085;&#1080;&#1103;%20&#1074;%20%20&#1087;&#1086;&#1088;&#1091;&#1073;&#1086;&#1095;&#1085;.%20&#1072;&#1076;&#1084;&#1080;&#1085;.&#1088;&#1077;&#1075;&#1083;..docx" TargetMode="External"/><Relationship Id="rId27" Type="http://schemas.openxmlformats.org/officeDocument/2006/relationships/hyperlink" Target="file:///C:\Users\User\Desktop\Documents\&#1055;&#1086;&#1089;&#1090;&#1072;&#1085;&#1086;&#1074;&#1083;&#1077;&#1085;&#1080;&#1103;%20&#1087;&#1086;%20&#1086;&#1089;&#1085;.%20&#1076;&#1077;&#1103;&#1090;&#1077;&#1083;&#1100;&#1085;&#1086;&#1089;&#1090;&#1080;\2019\&#8470;12%20%20&#1074;&#1085;&#1077;&#1089;&#1077;&#1085;&#1080;&#1077;%20&#1080;&#1079;&#1084;&#1077;&#1085;&#1077;&#1085;&#1080;&#1103;%20&#1074;%20%20&#1087;&#1086;&#1088;&#1091;&#1073;&#1086;&#1095;&#1085;.%20&#1072;&#1076;&#1084;&#1080;&#1085;.&#1088;&#1077;&#1075;&#1083;..docx" TargetMode="External"/><Relationship Id="rId30" Type="http://schemas.openxmlformats.org/officeDocument/2006/relationships/hyperlink" Target="file:///C:\Users\User\Desktop\Documents\&#1055;&#1086;&#1089;&#1090;&#1072;&#1085;&#1086;&#1074;&#1083;&#1077;&#1085;&#1080;&#1103;%20&#1087;&#1086;%20&#1086;&#1089;&#1085;.%20&#1076;&#1077;&#1103;&#1090;&#1077;&#1083;&#1100;&#1085;&#1086;&#1089;&#1090;&#1080;\2019\&#8470;12%20%20&#1074;&#1085;&#1077;&#1089;&#1077;&#1085;&#1080;&#1077;%20&#1080;&#1079;&#1084;&#1077;&#1085;&#1077;&#1085;&#1080;&#1103;%20&#1074;%20%20&#1087;&#1086;&#1088;&#1091;&#1073;&#1086;&#1095;&#1085;.%20&#1072;&#1076;&#1084;&#1080;&#1085;.&#1088;&#1077;&#1075;&#1083;..docx" TargetMode="External"/><Relationship Id="rId35" Type="http://schemas.openxmlformats.org/officeDocument/2006/relationships/hyperlink" Target="http://mfcur.ru/zapis-na-priyom/" TargetMode="External"/><Relationship Id="rId43" Type="http://schemas.openxmlformats.org/officeDocument/2006/relationships/hyperlink" Target="garantF1://120485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513</TotalTime>
  <Pages>21</Pages>
  <Words>10685</Words>
  <Characters>-32766</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2016-06-30T04:00:00Z</cp:lastPrinted>
  <dcterms:created xsi:type="dcterms:W3CDTF">2015-12-29T04:06:00Z</dcterms:created>
  <dcterms:modified xsi:type="dcterms:W3CDTF">2007-01-01T07:48:00Z</dcterms:modified>
</cp:coreProperties>
</file>