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58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5669"/>
        <w:gridCol w:w="5529"/>
      </w:tblGrid>
      <w:tr w:rsidR="00A343DF" w:rsidTr="00B13772">
        <w:tc>
          <w:tcPr>
            <w:tcW w:w="5388" w:type="dxa"/>
          </w:tcPr>
          <w:p w:rsidR="001A6392" w:rsidRPr="001A6392" w:rsidRDefault="001A6392" w:rsidP="001A6392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FF0000"/>
                <w:kern w:val="24"/>
                <w:sz w:val="16"/>
                <w:szCs w:val="16"/>
              </w:rPr>
            </w:pPr>
            <w:bookmarkStart w:id="0" w:name="_GoBack"/>
            <w:bookmarkEnd w:id="0"/>
          </w:p>
          <w:p w:rsidR="001A6392" w:rsidRPr="001A6392" w:rsidRDefault="001A6392" w:rsidP="001A6392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FF0000"/>
                <w:kern w:val="24"/>
                <w:sz w:val="32"/>
                <w:szCs w:val="32"/>
              </w:rPr>
            </w:pPr>
            <w:r w:rsidRPr="001A6392">
              <w:rPr>
                <w:b/>
                <w:bCs/>
                <w:color w:val="FF0000"/>
                <w:kern w:val="24"/>
                <w:sz w:val="32"/>
                <w:szCs w:val="32"/>
              </w:rPr>
              <w:t xml:space="preserve">С 1 ЯНВАРЯ 2019 ГОДА </w:t>
            </w:r>
          </w:p>
          <w:p w:rsidR="001A6392" w:rsidRPr="001A6392" w:rsidRDefault="001A6392" w:rsidP="00DD0DBE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kern w:val="24"/>
                <w:sz w:val="28"/>
                <w:szCs w:val="28"/>
              </w:rPr>
            </w:pPr>
            <w:r w:rsidRPr="001A6392">
              <w:rPr>
                <w:b/>
                <w:bCs/>
                <w:kern w:val="24"/>
                <w:sz w:val="28"/>
                <w:szCs w:val="28"/>
              </w:rPr>
              <w:t xml:space="preserve">ВНОСЯТСЯ </w:t>
            </w:r>
            <w:r w:rsidR="00DD0DBE" w:rsidRPr="001A6392">
              <w:rPr>
                <w:b/>
                <w:bCs/>
                <w:kern w:val="24"/>
                <w:sz w:val="28"/>
                <w:szCs w:val="28"/>
              </w:rPr>
              <w:t xml:space="preserve">ИЗМЕНЕНИЯ </w:t>
            </w:r>
          </w:p>
          <w:p w:rsidR="00DD0DBE" w:rsidRPr="001A6392" w:rsidRDefault="00DD0DBE" w:rsidP="00DD0DBE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kern w:val="24"/>
                <w:sz w:val="28"/>
                <w:szCs w:val="28"/>
              </w:rPr>
            </w:pPr>
            <w:r w:rsidRPr="001A6392">
              <w:rPr>
                <w:b/>
                <w:bCs/>
                <w:kern w:val="24"/>
                <w:sz w:val="28"/>
                <w:szCs w:val="28"/>
              </w:rPr>
              <w:t xml:space="preserve">В ЗАКОН РОССИЙСКОЙ ФЕДЕРАЦИИ </w:t>
            </w:r>
          </w:p>
          <w:p w:rsidR="00DD0DBE" w:rsidRPr="001A6392" w:rsidRDefault="00DD0DBE" w:rsidP="00DD0DBE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kern w:val="24"/>
                <w:sz w:val="28"/>
                <w:szCs w:val="28"/>
              </w:rPr>
            </w:pPr>
            <w:r w:rsidRPr="001A6392">
              <w:rPr>
                <w:b/>
                <w:bCs/>
                <w:kern w:val="24"/>
                <w:sz w:val="28"/>
                <w:szCs w:val="28"/>
              </w:rPr>
              <w:t xml:space="preserve">ОТ 19 АПРЕЛЯ 1991 ГОДА № 1032-1 </w:t>
            </w:r>
          </w:p>
          <w:p w:rsidR="001A6392" w:rsidRPr="001A6392" w:rsidRDefault="00DD0DBE" w:rsidP="00DD0DBE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kern w:val="24"/>
                <w:sz w:val="28"/>
                <w:szCs w:val="28"/>
              </w:rPr>
            </w:pPr>
            <w:r w:rsidRPr="001A6392">
              <w:rPr>
                <w:b/>
                <w:bCs/>
                <w:kern w:val="24"/>
                <w:sz w:val="28"/>
                <w:szCs w:val="28"/>
              </w:rPr>
              <w:t xml:space="preserve">«О ЗАНЯТОСТИ НАСЕЛЕНИЯ В РОССИЙСКОЙ ФЕДЕРАЦИИ» </w:t>
            </w:r>
          </w:p>
          <w:p w:rsidR="00DD0DBE" w:rsidRPr="001A6392" w:rsidRDefault="00DD0DBE" w:rsidP="00DD0DBE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FF"/>
                <w:kern w:val="24"/>
                <w:sz w:val="32"/>
                <w:szCs w:val="32"/>
                <w:u w:val="single"/>
              </w:rPr>
            </w:pPr>
            <w:r w:rsidRPr="001A6392">
              <w:rPr>
                <w:b/>
                <w:bCs/>
                <w:color w:val="0000FF"/>
                <w:kern w:val="24"/>
                <w:sz w:val="32"/>
                <w:szCs w:val="32"/>
                <w:u w:val="single"/>
              </w:rPr>
              <w:t xml:space="preserve">ДЛЯ ГРАЖДАН </w:t>
            </w:r>
          </w:p>
          <w:p w:rsidR="00DD0DBE" w:rsidRPr="001A6392" w:rsidRDefault="00DD0DBE" w:rsidP="00DD0DBE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FF"/>
                <w:kern w:val="24"/>
                <w:sz w:val="32"/>
                <w:szCs w:val="32"/>
                <w:u w:val="single"/>
              </w:rPr>
            </w:pPr>
            <w:r w:rsidRPr="001A6392">
              <w:rPr>
                <w:b/>
                <w:bCs/>
                <w:color w:val="0000FF"/>
                <w:kern w:val="24"/>
                <w:sz w:val="32"/>
                <w:szCs w:val="32"/>
                <w:u w:val="single"/>
              </w:rPr>
              <w:t>ПРЕДПЕНСИОННОГО ВОЗРАСТА</w:t>
            </w:r>
            <w:r w:rsidR="001A6392">
              <w:rPr>
                <w:b/>
                <w:bCs/>
                <w:color w:val="0000FF"/>
                <w:kern w:val="24"/>
                <w:sz w:val="32"/>
                <w:szCs w:val="32"/>
                <w:u w:val="single"/>
              </w:rPr>
              <w:t>:</w:t>
            </w:r>
          </w:p>
          <w:p w:rsidR="00DD0DBE" w:rsidRPr="00B13772" w:rsidRDefault="00DD0DBE" w:rsidP="00DD0DBE">
            <w:pPr>
              <w:pStyle w:val="a4"/>
              <w:tabs>
                <w:tab w:val="left" w:pos="319"/>
              </w:tabs>
              <w:rPr>
                <w:sz w:val="16"/>
                <w:szCs w:val="16"/>
              </w:rPr>
            </w:pPr>
          </w:p>
          <w:p w:rsidR="00DD0DBE" w:rsidRPr="001A6392" w:rsidRDefault="00C43366" w:rsidP="00DD0DBE">
            <w:pPr>
              <w:pStyle w:val="a6"/>
              <w:tabs>
                <w:tab w:val="left" w:pos="319"/>
              </w:tabs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 w:themeColor="text1"/>
                <w:kern w:val="24"/>
                <w:u w:val="single"/>
              </w:rPr>
              <w:t>1</w:t>
            </w:r>
            <w:r w:rsidR="00DD0DBE" w:rsidRPr="001A6392">
              <w:rPr>
                <w:b/>
                <w:bCs/>
                <w:color w:val="000000" w:themeColor="text1"/>
                <w:kern w:val="24"/>
                <w:u w:val="single"/>
              </w:rPr>
              <w:t xml:space="preserve">. ПОСОБИЕ ПО БЕЗРАБОТИЦЕ НАЧИСЛЯЕТСЯ </w:t>
            </w:r>
          </w:p>
          <w:p w:rsidR="001A6392" w:rsidRPr="001A6392" w:rsidRDefault="00DD0DBE" w:rsidP="00DD0DBE">
            <w:pPr>
              <w:pStyle w:val="a6"/>
              <w:tabs>
                <w:tab w:val="left" w:pos="319"/>
              </w:tabs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 w:themeColor="text1"/>
                <w:kern w:val="24"/>
              </w:rPr>
            </w:pPr>
            <w:r w:rsidRPr="001A6392">
              <w:rPr>
                <w:b/>
                <w:bCs/>
                <w:i/>
                <w:iCs/>
                <w:color w:val="000000" w:themeColor="text1"/>
                <w:kern w:val="24"/>
              </w:rPr>
              <w:t xml:space="preserve">гражданам, проработавшим в течение </w:t>
            </w:r>
          </w:p>
          <w:p w:rsidR="00DD0DBE" w:rsidRPr="001A6392" w:rsidRDefault="00DD0DBE" w:rsidP="00DD0DBE">
            <w:pPr>
              <w:pStyle w:val="a6"/>
              <w:tabs>
                <w:tab w:val="left" w:pos="319"/>
              </w:tabs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 w:themeColor="text1"/>
                <w:kern w:val="24"/>
              </w:rPr>
            </w:pPr>
            <w:r w:rsidRPr="001A6392">
              <w:rPr>
                <w:b/>
                <w:bCs/>
                <w:i/>
                <w:iCs/>
                <w:color w:val="000000" w:themeColor="text1"/>
                <w:kern w:val="24"/>
              </w:rPr>
              <w:t>12 месяцев перед началом безработицы:</w:t>
            </w:r>
          </w:p>
          <w:p w:rsidR="00DD0DBE" w:rsidRPr="00D65D0D" w:rsidRDefault="00DD0DBE" w:rsidP="00DD0DBE">
            <w:pPr>
              <w:pStyle w:val="a6"/>
              <w:tabs>
                <w:tab w:val="left" w:pos="319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A6392">
              <w:rPr>
                <w:b/>
                <w:bCs/>
                <w:i/>
                <w:iCs/>
                <w:color w:val="000000" w:themeColor="text1"/>
                <w:kern w:val="24"/>
              </w:rPr>
              <w:t xml:space="preserve"> </w:t>
            </w:r>
          </w:p>
          <w:p w:rsidR="00DD0DBE" w:rsidRPr="001A6392" w:rsidRDefault="00DD0DBE" w:rsidP="00DD0DBE">
            <w:pPr>
              <w:pStyle w:val="a6"/>
              <w:tabs>
                <w:tab w:val="left" w:pos="319"/>
              </w:tabs>
              <w:spacing w:before="0" w:beforeAutospacing="0" w:after="0" w:afterAutospacing="0"/>
            </w:pPr>
            <w:r w:rsidRPr="001A6392">
              <w:rPr>
                <w:b/>
                <w:bCs/>
                <w:i/>
                <w:iCs/>
                <w:color w:val="000000" w:themeColor="text1"/>
                <w:kern w:val="24"/>
                <w:u w:val="single"/>
              </w:rPr>
              <w:t>1) не менее 26 недель:</w:t>
            </w:r>
            <w:r w:rsidRPr="001A6392">
              <w:rPr>
                <w:b/>
                <w:bCs/>
                <w:i/>
                <w:iCs/>
                <w:color w:val="000000" w:themeColor="text1"/>
                <w:kern w:val="24"/>
              </w:rPr>
              <w:t xml:space="preserve"> </w:t>
            </w:r>
          </w:p>
          <w:p w:rsidR="00DD0DBE" w:rsidRPr="001A6392" w:rsidRDefault="00DD0DBE" w:rsidP="00DD0DBE">
            <w:pPr>
              <w:pStyle w:val="a9"/>
              <w:numPr>
                <w:ilvl w:val="0"/>
                <w:numId w:val="2"/>
              </w:numPr>
              <w:tabs>
                <w:tab w:val="clear" w:pos="720"/>
                <w:tab w:val="left" w:pos="319"/>
              </w:tabs>
              <w:ind w:left="0" w:firstLine="0"/>
              <w:jc w:val="both"/>
              <w:rPr>
                <w:rFonts w:eastAsia="Times New Roman"/>
              </w:rPr>
            </w:pPr>
            <w:r w:rsidRPr="001A6392">
              <w:rPr>
                <w:b/>
                <w:bCs/>
                <w:color w:val="000000" w:themeColor="text1"/>
                <w:kern w:val="24"/>
              </w:rPr>
              <w:t xml:space="preserve">в первые </w:t>
            </w:r>
            <w:r w:rsidRPr="001A6392">
              <w:rPr>
                <w:b/>
                <w:bCs/>
                <w:color w:val="FF0000"/>
                <w:kern w:val="24"/>
              </w:rPr>
              <w:t xml:space="preserve">3 месяца </w:t>
            </w:r>
            <w:r w:rsidRPr="001A6392">
              <w:rPr>
                <w:b/>
                <w:bCs/>
                <w:color w:val="000000" w:themeColor="text1"/>
                <w:kern w:val="24"/>
              </w:rPr>
              <w:t xml:space="preserve">- </w:t>
            </w:r>
            <w:r w:rsidRPr="001A6392">
              <w:rPr>
                <w:b/>
                <w:bCs/>
                <w:color w:val="FF0000"/>
                <w:kern w:val="24"/>
              </w:rPr>
              <w:t>75 %</w:t>
            </w:r>
            <w:r w:rsidRPr="001A6392">
              <w:rPr>
                <w:b/>
                <w:bCs/>
                <w:color w:val="000000" w:themeColor="text1"/>
                <w:kern w:val="24"/>
              </w:rPr>
              <w:t>;</w:t>
            </w:r>
          </w:p>
          <w:p w:rsidR="00DD0DBE" w:rsidRPr="001A6392" w:rsidRDefault="00DD0DBE" w:rsidP="00DD0DBE">
            <w:pPr>
              <w:pStyle w:val="a9"/>
              <w:numPr>
                <w:ilvl w:val="0"/>
                <w:numId w:val="2"/>
              </w:numPr>
              <w:tabs>
                <w:tab w:val="clear" w:pos="720"/>
                <w:tab w:val="left" w:pos="319"/>
              </w:tabs>
              <w:ind w:left="0" w:firstLine="0"/>
              <w:jc w:val="both"/>
              <w:rPr>
                <w:rFonts w:eastAsia="Times New Roman"/>
              </w:rPr>
            </w:pPr>
            <w:r w:rsidRPr="001A6392">
              <w:rPr>
                <w:b/>
                <w:bCs/>
                <w:color w:val="000000" w:themeColor="text1"/>
                <w:kern w:val="24"/>
              </w:rPr>
              <w:t xml:space="preserve">в следующие </w:t>
            </w:r>
            <w:r w:rsidRPr="001A6392">
              <w:rPr>
                <w:b/>
                <w:bCs/>
                <w:color w:val="FF0000"/>
                <w:kern w:val="24"/>
              </w:rPr>
              <w:t xml:space="preserve">4 месяца </w:t>
            </w:r>
            <w:r w:rsidRPr="001A6392">
              <w:rPr>
                <w:b/>
                <w:bCs/>
                <w:color w:val="000000" w:themeColor="text1"/>
                <w:kern w:val="24"/>
              </w:rPr>
              <w:t xml:space="preserve">- </w:t>
            </w:r>
            <w:r w:rsidRPr="001A6392">
              <w:rPr>
                <w:b/>
                <w:bCs/>
                <w:color w:val="FF0000"/>
                <w:kern w:val="24"/>
              </w:rPr>
              <w:t>60 %</w:t>
            </w:r>
            <w:r w:rsidRPr="001A6392">
              <w:rPr>
                <w:b/>
                <w:bCs/>
                <w:color w:val="000000" w:themeColor="text1"/>
                <w:kern w:val="24"/>
              </w:rPr>
              <w:t xml:space="preserve">; </w:t>
            </w:r>
          </w:p>
          <w:p w:rsidR="00DD0DBE" w:rsidRPr="001A6392" w:rsidRDefault="00DD0DBE" w:rsidP="00DD0DBE">
            <w:pPr>
              <w:pStyle w:val="a9"/>
              <w:numPr>
                <w:ilvl w:val="0"/>
                <w:numId w:val="2"/>
              </w:numPr>
              <w:tabs>
                <w:tab w:val="clear" w:pos="720"/>
                <w:tab w:val="left" w:pos="319"/>
              </w:tabs>
              <w:ind w:left="0" w:firstLine="0"/>
              <w:jc w:val="both"/>
              <w:rPr>
                <w:rFonts w:eastAsia="Times New Roman"/>
              </w:rPr>
            </w:pPr>
            <w:r w:rsidRPr="001A6392">
              <w:rPr>
                <w:b/>
                <w:bCs/>
                <w:color w:val="000000" w:themeColor="text1"/>
                <w:kern w:val="24"/>
              </w:rPr>
              <w:t xml:space="preserve">в </w:t>
            </w:r>
            <w:r w:rsidRPr="001A6392">
              <w:rPr>
                <w:b/>
                <w:bCs/>
                <w:color w:val="FF0000"/>
                <w:kern w:val="24"/>
              </w:rPr>
              <w:t>дальнейшем</w:t>
            </w:r>
            <w:r w:rsidRPr="001A6392">
              <w:rPr>
                <w:b/>
                <w:bCs/>
                <w:color w:val="000000" w:themeColor="text1"/>
                <w:kern w:val="24"/>
              </w:rPr>
              <w:t xml:space="preserve"> - </w:t>
            </w:r>
            <w:r w:rsidRPr="001A6392">
              <w:rPr>
                <w:b/>
                <w:bCs/>
                <w:color w:val="FF0000"/>
                <w:kern w:val="24"/>
              </w:rPr>
              <w:t>45</w:t>
            </w:r>
            <w:r w:rsidRPr="001A6392">
              <w:rPr>
                <w:b/>
                <w:bCs/>
                <w:color w:val="000000" w:themeColor="text1"/>
                <w:kern w:val="24"/>
              </w:rPr>
              <w:t xml:space="preserve"> </w:t>
            </w:r>
            <w:r w:rsidRPr="001A6392">
              <w:rPr>
                <w:b/>
                <w:bCs/>
                <w:color w:val="FF0000"/>
                <w:kern w:val="24"/>
              </w:rPr>
              <w:t xml:space="preserve">% </w:t>
            </w:r>
            <w:r w:rsidRPr="001A6392">
              <w:rPr>
                <w:b/>
                <w:bCs/>
                <w:color w:val="000000" w:themeColor="text1"/>
                <w:kern w:val="24"/>
              </w:rPr>
              <w:t xml:space="preserve">среднемесячного заработка. </w:t>
            </w:r>
          </w:p>
          <w:p w:rsidR="00DD0DBE" w:rsidRPr="00B13772" w:rsidRDefault="00DD0DBE" w:rsidP="00DD0DBE">
            <w:pPr>
              <w:pStyle w:val="a6"/>
              <w:tabs>
                <w:tab w:val="left" w:pos="319"/>
              </w:tabs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kern w:val="24"/>
                <w:sz w:val="16"/>
                <w:szCs w:val="16"/>
              </w:rPr>
            </w:pPr>
          </w:p>
          <w:p w:rsidR="00DD0DBE" w:rsidRPr="001A6392" w:rsidRDefault="00DD0DBE" w:rsidP="00DD0DBE">
            <w:pPr>
              <w:pStyle w:val="a6"/>
              <w:tabs>
                <w:tab w:val="left" w:pos="319"/>
              </w:tabs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1A6392">
              <w:rPr>
                <w:b/>
                <w:bCs/>
                <w:color w:val="000000" w:themeColor="text1"/>
                <w:kern w:val="24"/>
              </w:rPr>
              <w:t xml:space="preserve">НО </w:t>
            </w:r>
            <w:r w:rsidRPr="001A6392">
              <w:rPr>
                <w:b/>
                <w:bCs/>
                <w:color w:val="FF0000"/>
                <w:kern w:val="24"/>
              </w:rPr>
              <w:t xml:space="preserve">не может быть выше максимальной </w:t>
            </w:r>
            <w:r w:rsidRPr="001A6392">
              <w:rPr>
                <w:b/>
                <w:bCs/>
                <w:color w:val="000000" w:themeColor="text1"/>
                <w:kern w:val="24"/>
              </w:rPr>
              <w:t xml:space="preserve">и </w:t>
            </w:r>
            <w:r w:rsidRPr="001A6392">
              <w:rPr>
                <w:b/>
                <w:bCs/>
                <w:color w:val="FF0000"/>
                <w:kern w:val="24"/>
              </w:rPr>
              <w:t xml:space="preserve">ниже минимальной </w:t>
            </w:r>
            <w:r w:rsidRPr="001A6392">
              <w:rPr>
                <w:b/>
                <w:bCs/>
                <w:color w:val="000000" w:themeColor="text1"/>
                <w:kern w:val="24"/>
              </w:rPr>
              <w:t>величины пособия по безработице, увеличенных на размер районного коэффициента.</w:t>
            </w:r>
          </w:p>
          <w:p w:rsidR="00DD0DBE" w:rsidRPr="00B13772" w:rsidRDefault="00DD0DBE" w:rsidP="00DD0DBE">
            <w:pPr>
              <w:pStyle w:val="a6"/>
              <w:tabs>
                <w:tab w:val="left" w:pos="319"/>
              </w:tabs>
              <w:spacing w:before="0" w:beforeAutospacing="0" w:after="0" w:afterAutospacing="0"/>
              <w:rPr>
                <w:b/>
                <w:bCs/>
                <w:i/>
                <w:iCs/>
                <w:color w:val="000000" w:themeColor="text1"/>
                <w:kern w:val="24"/>
                <w:sz w:val="16"/>
                <w:szCs w:val="16"/>
                <w:u w:val="single"/>
              </w:rPr>
            </w:pPr>
          </w:p>
          <w:p w:rsidR="00DD0DBE" w:rsidRPr="001A6392" w:rsidRDefault="00DD0DBE" w:rsidP="00DD0DBE">
            <w:pPr>
              <w:pStyle w:val="a6"/>
              <w:tabs>
                <w:tab w:val="left" w:pos="319"/>
              </w:tabs>
              <w:spacing w:before="0" w:beforeAutospacing="0" w:after="0" w:afterAutospacing="0"/>
            </w:pPr>
            <w:r w:rsidRPr="001A6392">
              <w:rPr>
                <w:b/>
                <w:bCs/>
                <w:i/>
                <w:iCs/>
                <w:color w:val="000000" w:themeColor="text1"/>
                <w:kern w:val="24"/>
                <w:u w:val="single"/>
              </w:rPr>
              <w:t>2) менее 26 недель:</w:t>
            </w:r>
          </w:p>
          <w:p w:rsidR="00DD0DBE" w:rsidRDefault="00DD0DBE" w:rsidP="00DD0DBE">
            <w:pPr>
              <w:pStyle w:val="a6"/>
              <w:tabs>
                <w:tab w:val="left" w:pos="319"/>
              </w:tabs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kern w:val="24"/>
              </w:rPr>
            </w:pPr>
            <w:r w:rsidRPr="001A6392">
              <w:rPr>
                <w:b/>
                <w:bCs/>
                <w:color w:val="000000" w:themeColor="text1"/>
                <w:kern w:val="24"/>
              </w:rPr>
              <w:t xml:space="preserve">в размере </w:t>
            </w:r>
            <w:r w:rsidRPr="001A6392">
              <w:rPr>
                <w:b/>
                <w:bCs/>
                <w:color w:val="FF0000"/>
                <w:kern w:val="24"/>
              </w:rPr>
              <w:t>минимальной</w:t>
            </w:r>
            <w:r w:rsidRPr="001A6392">
              <w:rPr>
                <w:b/>
                <w:bCs/>
                <w:color w:val="000000" w:themeColor="text1"/>
                <w:kern w:val="24"/>
              </w:rPr>
              <w:t xml:space="preserve"> величины пособия по безработице.</w:t>
            </w:r>
          </w:p>
          <w:p w:rsidR="00C43366" w:rsidRPr="00D65D0D" w:rsidRDefault="00C43366" w:rsidP="00DD0DBE">
            <w:pPr>
              <w:pStyle w:val="a6"/>
              <w:tabs>
                <w:tab w:val="left" w:pos="319"/>
              </w:tabs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kern w:val="24"/>
                <w:sz w:val="16"/>
                <w:szCs w:val="16"/>
              </w:rPr>
            </w:pPr>
          </w:p>
          <w:p w:rsidR="00C43366" w:rsidRPr="001A6392" w:rsidRDefault="00C43366" w:rsidP="00C43366">
            <w:pPr>
              <w:pStyle w:val="a6"/>
              <w:tabs>
                <w:tab w:val="left" w:pos="319"/>
              </w:tabs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 w:themeColor="text1"/>
                <w:kern w:val="24"/>
                <w:u w:val="single"/>
              </w:rPr>
              <w:t>2</w:t>
            </w:r>
            <w:r w:rsidRPr="001A6392">
              <w:rPr>
                <w:b/>
                <w:bCs/>
                <w:color w:val="000000" w:themeColor="text1"/>
                <w:kern w:val="24"/>
                <w:u w:val="single"/>
              </w:rPr>
              <w:t>. ПЕРИОД ВЫПЛАТЫ ПОСОБИЯ ПО БЕЗРАБОТИЦЕ:</w:t>
            </w:r>
          </w:p>
          <w:p w:rsidR="00C43366" w:rsidRPr="001A6392" w:rsidRDefault="00C43366" w:rsidP="00C43366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left" w:pos="319"/>
              </w:tabs>
              <w:ind w:left="0" w:firstLine="0"/>
              <w:jc w:val="both"/>
              <w:rPr>
                <w:rFonts w:eastAsia="Times New Roman"/>
              </w:rPr>
            </w:pPr>
            <w:r w:rsidRPr="001A6392">
              <w:rPr>
                <w:b/>
                <w:bCs/>
                <w:color w:val="000000" w:themeColor="text1"/>
                <w:kern w:val="24"/>
              </w:rPr>
              <w:t xml:space="preserve">не более </w:t>
            </w:r>
            <w:r w:rsidRPr="001A6392">
              <w:rPr>
                <w:b/>
                <w:bCs/>
                <w:color w:val="FF0000"/>
                <w:kern w:val="24"/>
              </w:rPr>
              <w:t xml:space="preserve">12 месяцев </w:t>
            </w:r>
            <w:r w:rsidRPr="001A6392">
              <w:rPr>
                <w:b/>
                <w:bCs/>
                <w:color w:val="000000" w:themeColor="text1"/>
                <w:kern w:val="24"/>
              </w:rPr>
              <w:t>в течение 18 месяцев;</w:t>
            </w:r>
          </w:p>
          <w:p w:rsidR="00C43366" w:rsidRPr="001A6392" w:rsidRDefault="00C43366" w:rsidP="00C43366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left" w:pos="319"/>
              </w:tabs>
              <w:ind w:left="0" w:firstLine="0"/>
              <w:jc w:val="both"/>
              <w:rPr>
                <w:rFonts w:eastAsia="Times New Roman"/>
              </w:rPr>
            </w:pPr>
            <w:r w:rsidRPr="001A6392">
              <w:rPr>
                <w:b/>
                <w:bCs/>
                <w:color w:val="FF0000"/>
                <w:kern w:val="24"/>
              </w:rPr>
              <w:t>увеличивается</w:t>
            </w:r>
            <w:r w:rsidRPr="001A6392">
              <w:rPr>
                <w:b/>
                <w:bCs/>
                <w:color w:val="000000" w:themeColor="text1"/>
                <w:kern w:val="24"/>
              </w:rPr>
              <w:t xml:space="preserve"> </w:t>
            </w:r>
            <w:r w:rsidRPr="001A6392">
              <w:rPr>
                <w:b/>
                <w:bCs/>
                <w:color w:val="FF0000"/>
                <w:kern w:val="24"/>
              </w:rPr>
              <w:t xml:space="preserve">на две недели </w:t>
            </w:r>
            <w:r w:rsidRPr="001A6392">
              <w:rPr>
                <w:b/>
                <w:bCs/>
                <w:color w:val="000000" w:themeColor="text1"/>
                <w:kern w:val="24"/>
              </w:rPr>
              <w:t xml:space="preserve">за каждый год работы, превышающий стаж 25 и 20 лет </w:t>
            </w:r>
            <w:r w:rsidRPr="001A6392">
              <w:rPr>
                <w:b/>
                <w:bCs/>
                <w:i/>
                <w:iCs/>
                <w:color w:val="000000" w:themeColor="text1"/>
                <w:kern w:val="24"/>
              </w:rPr>
              <w:t>(для мужчин и женщин соответственно)</w:t>
            </w:r>
            <w:r w:rsidRPr="001A6392">
              <w:rPr>
                <w:b/>
                <w:bCs/>
                <w:color w:val="000000" w:themeColor="text1"/>
                <w:kern w:val="24"/>
              </w:rPr>
              <w:t xml:space="preserve">, но не более </w:t>
            </w:r>
            <w:r w:rsidRPr="001A6392">
              <w:rPr>
                <w:b/>
                <w:bCs/>
                <w:color w:val="FF0000"/>
                <w:kern w:val="24"/>
              </w:rPr>
              <w:t>24 месяцев</w:t>
            </w:r>
            <w:r w:rsidRPr="001A6392">
              <w:rPr>
                <w:b/>
                <w:bCs/>
                <w:color w:val="000000" w:themeColor="text1"/>
                <w:kern w:val="24"/>
              </w:rPr>
              <w:t xml:space="preserve"> в течение </w:t>
            </w:r>
            <w:r w:rsidRPr="001A6392">
              <w:rPr>
                <w:b/>
                <w:bCs/>
                <w:color w:val="FF0000"/>
                <w:kern w:val="24"/>
              </w:rPr>
              <w:t>36 месяцев</w:t>
            </w:r>
            <w:r w:rsidRPr="001A6392">
              <w:rPr>
                <w:b/>
                <w:bCs/>
                <w:color w:val="000000" w:themeColor="text1"/>
                <w:kern w:val="24"/>
              </w:rPr>
              <w:t>.</w:t>
            </w:r>
          </w:p>
          <w:p w:rsidR="00C43366" w:rsidRPr="001A6392" w:rsidRDefault="00C43366" w:rsidP="00DD0DBE">
            <w:pPr>
              <w:pStyle w:val="a6"/>
              <w:tabs>
                <w:tab w:val="left" w:pos="319"/>
              </w:tabs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kern w:val="24"/>
              </w:rPr>
            </w:pPr>
          </w:p>
          <w:p w:rsidR="0060515A" w:rsidRDefault="0060515A" w:rsidP="00DD0DBE">
            <w:pPr>
              <w:pStyle w:val="a4"/>
              <w:jc w:val="center"/>
            </w:pPr>
          </w:p>
        </w:tc>
        <w:tc>
          <w:tcPr>
            <w:tcW w:w="5669" w:type="dxa"/>
          </w:tcPr>
          <w:p w:rsidR="00DD0DBE" w:rsidRDefault="00DD0DBE" w:rsidP="00DD0DBE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4429" w:rsidRDefault="00ED4659" w:rsidP="0066029D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FF0000"/>
                <w:kern w:val="24"/>
                <w:sz w:val="32"/>
                <w:szCs w:val="32"/>
              </w:rPr>
            </w:pPr>
            <w:r w:rsidRPr="00ED4659">
              <w:rPr>
                <w:b/>
                <w:bCs/>
                <w:color w:val="FF0000"/>
                <w:kern w:val="24"/>
                <w:sz w:val="32"/>
                <w:szCs w:val="32"/>
              </w:rPr>
              <w:t>С 1 ЯНВАРЯ 2019 ГОДА</w:t>
            </w:r>
            <w:r>
              <w:rPr>
                <w:b/>
                <w:bCs/>
                <w:color w:val="FF0000"/>
                <w:kern w:val="24"/>
                <w:sz w:val="32"/>
                <w:szCs w:val="32"/>
              </w:rPr>
              <w:t xml:space="preserve"> </w:t>
            </w:r>
          </w:p>
          <w:p w:rsidR="00ED4659" w:rsidRPr="00774429" w:rsidRDefault="00ED4659" w:rsidP="0066029D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kern w:val="24"/>
                <w:sz w:val="32"/>
                <w:szCs w:val="32"/>
                <w:u w:val="single"/>
              </w:rPr>
            </w:pPr>
            <w:r w:rsidRPr="00774429">
              <w:rPr>
                <w:b/>
                <w:bCs/>
                <w:kern w:val="24"/>
                <w:sz w:val="32"/>
                <w:szCs w:val="32"/>
              </w:rPr>
              <w:t xml:space="preserve">вводится понятие </w:t>
            </w:r>
          </w:p>
          <w:p w:rsidR="00774429" w:rsidRDefault="00774429" w:rsidP="007744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2"/>
                <w:szCs w:val="32"/>
              </w:rPr>
              <w:t>«</w:t>
            </w:r>
            <w:r w:rsidRPr="00774429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2"/>
                <w:szCs w:val="32"/>
              </w:rPr>
              <w:t>ГРАЖДАНЕ ПРЕДПЕНСИОННОГО ВОЗРАСТА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2"/>
                <w:szCs w:val="32"/>
              </w:rPr>
              <w:t>»</w:t>
            </w:r>
            <w:r w:rsidRPr="007744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</w:rPr>
              <w:t xml:space="preserve"> </w:t>
            </w:r>
          </w:p>
          <w:p w:rsidR="00774429" w:rsidRDefault="00774429" w:rsidP="007744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</w:rPr>
              <w:t xml:space="preserve">к которым относятся граждане </w:t>
            </w:r>
          </w:p>
          <w:p w:rsidR="00774429" w:rsidRDefault="00774429" w:rsidP="007744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</w:rPr>
            </w:pPr>
            <w:r w:rsidRPr="00774429"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32"/>
                <w:szCs w:val="32"/>
              </w:rPr>
              <w:t xml:space="preserve">в течение </w:t>
            </w:r>
            <w:r w:rsidRPr="00774429"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36"/>
                <w:szCs w:val="36"/>
                <w:u w:val="single"/>
              </w:rPr>
              <w:t>ПЯТИ</w:t>
            </w:r>
            <w:r w:rsidRPr="00774429"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32"/>
                <w:szCs w:val="32"/>
              </w:rPr>
              <w:t xml:space="preserve"> лет до</w:t>
            </w:r>
            <w:r w:rsidRPr="007744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</w:rPr>
              <w:t xml:space="preserve"> </w:t>
            </w:r>
          </w:p>
          <w:p w:rsidR="00774429" w:rsidRPr="00774429" w:rsidRDefault="00774429" w:rsidP="007744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</w:rPr>
            </w:pPr>
            <w:r w:rsidRPr="007744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</w:rPr>
              <w:t>наступления возраста, дающего право на страховую пенсию по старости, в том числе назначаемую досрочно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</w:rPr>
              <w:t>.</w:t>
            </w:r>
          </w:p>
          <w:p w:rsidR="00DD0DBE" w:rsidRDefault="00DD0DBE" w:rsidP="00DD0DBE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4429" w:rsidRDefault="00774429" w:rsidP="00DD0DBE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43418" w:rsidRDefault="00243418" w:rsidP="00DD0DBE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43418" w:rsidRDefault="00243418" w:rsidP="00DD0DBE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D0DBE" w:rsidRPr="001A6392" w:rsidRDefault="00DD0DBE" w:rsidP="00DD0DBE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63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 любому интересующему вопросу </w:t>
            </w:r>
          </w:p>
          <w:p w:rsidR="00DD0DBE" w:rsidRPr="001A6392" w:rsidRDefault="00DD0DBE" w:rsidP="00DD0DBE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63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Вы можете обратиться в: </w:t>
            </w:r>
          </w:p>
          <w:p w:rsidR="0066029D" w:rsidRDefault="0066029D" w:rsidP="00DD0DBE">
            <w:pPr>
              <w:pStyle w:val="a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43366" w:rsidRDefault="00C43366" w:rsidP="00DD0DBE">
            <w:pPr>
              <w:pStyle w:val="a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DD0DBE" w:rsidRPr="001A6392" w:rsidRDefault="00DD0DBE" w:rsidP="0066029D">
            <w:pPr>
              <w:pStyle w:val="a4"/>
              <w:ind w:left="319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1A6392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ЦЕНТРЫ ЗАНЯТОСТИ НАСЕЛЕНИЯ</w:t>
            </w:r>
          </w:p>
          <w:p w:rsidR="00DD0DBE" w:rsidRPr="001A6392" w:rsidRDefault="00DD0DBE" w:rsidP="0066029D">
            <w:pPr>
              <w:pStyle w:val="a4"/>
              <w:ind w:left="31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6392">
              <w:rPr>
                <w:rFonts w:ascii="Times New Roman" w:hAnsi="Times New Roman"/>
                <w:b/>
                <w:sz w:val="24"/>
                <w:szCs w:val="24"/>
              </w:rPr>
              <w:t>(адреса и</w:t>
            </w:r>
            <w:r w:rsidRPr="001A6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телефоны размещены на</w:t>
            </w:r>
          </w:p>
          <w:p w:rsidR="00DD0DBE" w:rsidRPr="001A6392" w:rsidRDefault="00DD0DBE" w:rsidP="0066029D">
            <w:pPr>
              <w:pStyle w:val="a4"/>
              <w:ind w:left="3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392">
              <w:rPr>
                <w:rFonts w:ascii="Times New Roman" w:hAnsi="Times New Roman"/>
                <w:b/>
                <w:sz w:val="24"/>
                <w:szCs w:val="24"/>
              </w:rPr>
              <w:t>Интерактивном портале Государственной службы занятости населения Удмуртской Республики</w:t>
            </w:r>
            <w:r w:rsidRPr="001A639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</w:t>
            </w:r>
            <w:hyperlink r:id="rId7" w:history="1">
              <w:r w:rsidRPr="001A6392">
                <w:rPr>
                  <w:rStyle w:val="a5"/>
                  <w:rFonts w:ascii="Times New Roman" w:hAnsi="Times New Roman"/>
                  <w:b/>
                  <w:color w:val="FF0000"/>
                  <w:sz w:val="24"/>
                  <w:szCs w:val="24"/>
                  <w:lang w:val="en-US"/>
                </w:rPr>
                <w:t>www</w:t>
              </w:r>
              <w:r w:rsidRPr="001A6392">
                <w:rPr>
                  <w:rStyle w:val="a5"/>
                  <w:rFonts w:ascii="Times New Roman" w:hAnsi="Times New Roman"/>
                  <w:b/>
                  <w:color w:val="FF0000"/>
                  <w:sz w:val="24"/>
                  <w:szCs w:val="24"/>
                </w:rPr>
                <w:t>.</w:t>
              </w:r>
              <w:r w:rsidRPr="001A6392">
                <w:rPr>
                  <w:rStyle w:val="a5"/>
                  <w:rFonts w:ascii="Times New Roman" w:hAnsi="Times New Roman"/>
                  <w:b/>
                  <w:color w:val="FF0000"/>
                  <w:sz w:val="24"/>
                  <w:szCs w:val="24"/>
                  <w:lang w:val="en-US"/>
                </w:rPr>
                <w:t>szan</w:t>
              </w:r>
              <w:r w:rsidRPr="001A6392">
                <w:rPr>
                  <w:rStyle w:val="a5"/>
                  <w:rFonts w:ascii="Times New Roman" w:hAnsi="Times New Roman"/>
                  <w:b/>
                  <w:color w:val="FF0000"/>
                  <w:sz w:val="24"/>
                  <w:szCs w:val="24"/>
                </w:rPr>
                <w:t>.</w:t>
              </w:r>
              <w:r w:rsidRPr="001A6392">
                <w:rPr>
                  <w:rStyle w:val="a5"/>
                  <w:rFonts w:ascii="Times New Roman" w:hAnsi="Times New Roman"/>
                  <w:b/>
                  <w:color w:val="FF0000"/>
                  <w:sz w:val="24"/>
                  <w:szCs w:val="24"/>
                  <w:lang w:val="en-US"/>
                </w:rPr>
                <w:t>mintrud</w:t>
              </w:r>
              <w:r w:rsidRPr="001A6392">
                <w:rPr>
                  <w:rStyle w:val="a5"/>
                  <w:rFonts w:ascii="Times New Roman" w:hAnsi="Times New Roman"/>
                  <w:b/>
                  <w:color w:val="FF0000"/>
                  <w:sz w:val="24"/>
                  <w:szCs w:val="24"/>
                </w:rPr>
                <w:t>18.</w:t>
              </w:r>
              <w:r w:rsidRPr="001A6392">
                <w:rPr>
                  <w:rStyle w:val="a5"/>
                  <w:rFonts w:ascii="Times New Roman" w:hAnsi="Times New Roman"/>
                  <w:b/>
                  <w:color w:val="FF0000"/>
                  <w:sz w:val="24"/>
                  <w:szCs w:val="24"/>
                  <w:lang w:val="en-US"/>
                </w:rPr>
                <w:t>ru</w:t>
              </w:r>
            </w:hyperlink>
            <w:r w:rsidRPr="001A6392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  <w:t>);</w:t>
            </w:r>
          </w:p>
          <w:p w:rsidR="00DD0DBE" w:rsidRPr="00C43366" w:rsidRDefault="00DD0DBE" w:rsidP="00DD0DBE">
            <w:pPr>
              <w:pStyle w:val="a4"/>
              <w:ind w:left="319"/>
              <w:rPr>
                <w:rFonts w:ascii="Times New Roman" w:hAnsi="Times New Roman"/>
                <w:b/>
              </w:rPr>
            </w:pPr>
          </w:p>
          <w:p w:rsidR="00C43366" w:rsidRPr="00C43366" w:rsidRDefault="00C43366" w:rsidP="00DD0DBE">
            <w:pPr>
              <w:pStyle w:val="a4"/>
              <w:ind w:left="319"/>
              <w:rPr>
                <w:rFonts w:ascii="Times New Roman" w:hAnsi="Times New Roman"/>
                <w:b/>
              </w:rPr>
            </w:pPr>
          </w:p>
          <w:p w:rsidR="00DD0DBE" w:rsidRPr="001A6392" w:rsidRDefault="00DD0DBE" w:rsidP="0066029D">
            <w:pPr>
              <w:pStyle w:val="a4"/>
              <w:ind w:left="319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1A6392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МИНИСТЕРСТВО СОЦИАЛЬНОЙ ПОЛИТИКИ И ТРУДА УДМУРТСКОЙ РЕСПУБЛИКИ</w:t>
            </w:r>
          </w:p>
          <w:p w:rsidR="00DD0DBE" w:rsidRPr="001A6392" w:rsidRDefault="00DD0DBE" w:rsidP="0066029D">
            <w:pPr>
              <w:pStyle w:val="a4"/>
              <w:ind w:left="3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92">
              <w:rPr>
                <w:rFonts w:ascii="Times New Roman" w:hAnsi="Times New Roman"/>
                <w:sz w:val="24"/>
                <w:szCs w:val="24"/>
              </w:rPr>
              <w:t>426004, Российская Федерация,</w:t>
            </w:r>
          </w:p>
          <w:p w:rsidR="00DD0DBE" w:rsidRPr="001A6392" w:rsidRDefault="00DD0DBE" w:rsidP="0066029D">
            <w:pPr>
              <w:pStyle w:val="a4"/>
              <w:ind w:left="3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92">
              <w:rPr>
                <w:rFonts w:ascii="Times New Roman" w:hAnsi="Times New Roman"/>
                <w:sz w:val="24"/>
                <w:szCs w:val="24"/>
              </w:rPr>
              <w:t>Удмуртская Республика,</w:t>
            </w:r>
          </w:p>
          <w:p w:rsidR="00DD0DBE" w:rsidRPr="001A6392" w:rsidRDefault="00DD0DBE" w:rsidP="0066029D">
            <w:pPr>
              <w:pStyle w:val="a4"/>
              <w:ind w:left="3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92">
              <w:rPr>
                <w:rFonts w:ascii="Times New Roman" w:hAnsi="Times New Roman"/>
                <w:sz w:val="24"/>
                <w:szCs w:val="24"/>
              </w:rPr>
              <w:t>г. Ижевск, ул. Ломоносова, д. 5</w:t>
            </w:r>
          </w:p>
          <w:p w:rsidR="00DD0DBE" w:rsidRPr="001A6392" w:rsidRDefault="00DD0DBE" w:rsidP="0066029D">
            <w:pPr>
              <w:pStyle w:val="a6"/>
              <w:spacing w:before="0" w:beforeAutospacing="0" w:after="0" w:afterAutospacing="0"/>
              <w:ind w:left="319"/>
              <w:jc w:val="center"/>
              <w:textAlignment w:val="top"/>
              <w:rPr>
                <w:rFonts w:eastAsia="Calibri"/>
                <w:lang w:eastAsia="en-US"/>
              </w:rPr>
            </w:pPr>
            <w:r w:rsidRPr="001A6392">
              <w:rPr>
                <w:rFonts w:eastAsia="Calibri"/>
                <w:b/>
                <w:lang w:eastAsia="en-US"/>
              </w:rPr>
              <w:t>Телефон:</w:t>
            </w:r>
            <w:r w:rsidRPr="001A6392">
              <w:rPr>
                <w:rFonts w:eastAsia="Calibri"/>
                <w:lang w:eastAsia="en-US"/>
              </w:rPr>
              <w:t> +7 (3412) 68-67-11</w:t>
            </w:r>
          </w:p>
          <w:p w:rsidR="00DD0DBE" w:rsidRPr="001A6392" w:rsidRDefault="00DD0DBE" w:rsidP="0066029D">
            <w:pPr>
              <w:pStyle w:val="a6"/>
              <w:spacing w:before="0" w:beforeAutospacing="0" w:after="0" w:afterAutospacing="0"/>
              <w:ind w:left="319"/>
              <w:jc w:val="center"/>
              <w:textAlignment w:val="top"/>
              <w:rPr>
                <w:rFonts w:eastAsia="Calibri"/>
                <w:lang w:eastAsia="en-US"/>
              </w:rPr>
            </w:pPr>
            <w:r w:rsidRPr="001A6392">
              <w:rPr>
                <w:rFonts w:eastAsia="Calibri"/>
                <w:b/>
                <w:lang w:eastAsia="en-US"/>
              </w:rPr>
              <w:t>Факс:</w:t>
            </w:r>
            <w:r w:rsidRPr="001A6392">
              <w:rPr>
                <w:rFonts w:eastAsia="Calibri"/>
                <w:lang w:eastAsia="en-US"/>
              </w:rPr>
              <w:t> +7 (3412) 68-65-27</w:t>
            </w:r>
          </w:p>
          <w:p w:rsidR="00DD0DBE" w:rsidRPr="001A6392" w:rsidRDefault="00DD0DBE" w:rsidP="0066029D">
            <w:pPr>
              <w:pStyle w:val="a6"/>
              <w:spacing w:before="0" w:beforeAutospacing="0" w:after="0" w:afterAutospacing="0"/>
              <w:ind w:left="319"/>
              <w:jc w:val="center"/>
              <w:textAlignment w:val="top"/>
              <w:rPr>
                <w:rFonts w:eastAsia="Calibri"/>
                <w:lang w:eastAsia="en-US"/>
              </w:rPr>
            </w:pPr>
            <w:r w:rsidRPr="001A6392">
              <w:rPr>
                <w:rFonts w:eastAsia="Calibri"/>
                <w:b/>
                <w:lang w:eastAsia="en-US"/>
              </w:rPr>
              <w:t>E-mail:</w:t>
            </w:r>
            <w:r w:rsidRPr="001A6392">
              <w:rPr>
                <w:rFonts w:eastAsia="Calibri"/>
                <w:lang w:eastAsia="en-US"/>
              </w:rPr>
              <w:t> </w:t>
            </w:r>
            <w:hyperlink r:id="rId8" w:history="1">
              <w:r w:rsidRPr="001A6392">
                <w:rPr>
                  <w:rFonts w:eastAsia="Calibri"/>
                  <w:lang w:eastAsia="en-US"/>
                </w:rPr>
                <w:t>social@minsoc18.ru</w:t>
              </w:r>
            </w:hyperlink>
          </w:p>
          <w:p w:rsidR="00A343DF" w:rsidRDefault="00A343DF" w:rsidP="00550A12">
            <w:pPr>
              <w:pStyle w:val="a4"/>
              <w:jc w:val="center"/>
            </w:pPr>
          </w:p>
        </w:tc>
        <w:tc>
          <w:tcPr>
            <w:tcW w:w="5529" w:type="dxa"/>
          </w:tcPr>
          <w:p w:rsidR="00A343DF" w:rsidRDefault="00A343DF" w:rsidP="00A343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3DF" w:rsidRPr="004E1EE0" w:rsidRDefault="00A343DF" w:rsidP="006051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645863" cy="1685925"/>
                  <wp:effectExtent l="19050" t="0" r="0" b="0"/>
                  <wp:docPr id="1" name="Рисунок 1" descr="гс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с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7357" cy="1686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43DF" w:rsidRDefault="00A343DF" w:rsidP="00A343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343DF" w:rsidRPr="004E1EE0" w:rsidRDefault="00A343DF" w:rsidP="00A343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343DF" w:rsidRDefault="00A343DF" w:rsidP="00A45395">
            <w:pPr>
              <w:pStyle w:val="a4"/>
              <w:jc w:val="center"/>
              <w:rPr>
                <w:rFonts w:ascii="Times New Roman" w:hAnsi="Times New Roman"/>
                <w:b/>
                <w:color w:val="0000FF"/>
                <w:sz w:val="56"/>
                <w:szCs w:val="56"/>
              </w:rPr>
            </w:pPr>
            <w:r w:rsidRPr="00072778">
              <w:rPr>
                <w:rFonts w:ascii="Times New Roman" w:hAnsi="Times New Roman"/>
                <w:b/>
                <w:color w:val="0000FF"/>
                <w:sz w:val="56"/>
                <w:szCs w:val="56"/>
              </w:rPr>
              <w:t>Служба занятости гражданам старшего поколения</w:t>
            </w:r>
          </w:p>
          <w:p w:rsidR="0060515A" w:rsidRDefault="0060515A" w:rsidP="00A45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3DF" w:rsidRPr="00A22E3D" w:rsidRDefault="0060515A" w:rsidP="0060515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386495" cy="2714625"/>
                  <wp:effectExtent l="19050" t="0" r="4405" b="0"/>
                  <wp:docPr id="3" name="Рисунок 2" descr="4dec8c1e7da64db005cdfbd40aa594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dec8c1e7da64db005cdfbd40aa594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6495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43DF" w:rsidRPr="004E1EE0" w:rsidRDefault="00A343DF" w:rsidP="00A343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3DF" w:rsidRDefault="00A343DF" w:rsidP="00A343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343DF" w:rsidRPr="00072778" w:rsidRDefault="00A343DF" w:rsidP="00A343D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3DF" w:rsidRDefault="00C43366" w:rsidP="00A343D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Ижевск</w:t>
            </w:r>
          </w:p>
        </w:tc>
      </w:tr>
      <w:tr w:rsidR="00A343DF" w:rsidTr="0060515A">
        <w:tc>
          <w:tcPr>
            <w:tcW w:w="16586" w:type="dxa"/>
            <w:gridSpan w:val="3"/>
          </w:tcPr>
          <w:p w:rsidR="0060515A" w:rsidRDefault="009A7A92" w:rsidP="009A7A92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A7A92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БОЛЬШУЮ ПОМОЩЬ В ПОИСКЕ РАБОТЫ, НЕ ВЫХОДЯ ИЗ ДОМА ГРАЖДАНАМ ЛЮБОГО ВОЗРАСТА ОКАЖУТ:</w:t>
            </w:r>
          </w:p>
          <w:p w:rsidR="00734B4C" w:rsidRPr="00D65D0D" w:rsidRDefault="00734B4C" w:rsidP="009A7A9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3DF" w:rsidTr="00B13772">
        <w:tc>
          <w:tcPr>
            <w:tcW w:w="5388" w:type="dxa"/>
          </w:tcPr>
          <w:p w:rsidR="00A343DF" w:rsidRPr="00976FF2" w:rsidRDefault="00A343DF" w:rsidP="00A343DF">
            <w:pPr>
              <w:pStyle w:val="a4"/>
              <w:jc w:val="center"/>
              <w:rPr>
                <w:rFonts w:ascii="Times New Roman" w:hAnsi="Times New Roman"/>
                <w:b/>
                <w:color w:val="0000FF"/>
                <w:sz w:val="36"/>
                <w:szCs w:val="36"/>
              </w:rPr>
            </w:pPr>
            <w:r w:rsidRPr="00976FF2">
              <w:rPr>
                <w:rFonts w:ascii="Times New Roman" w:hAnsi="Times New Roman"/>
                <w:b/>
                <w:color w:val="0000FF"/>
                <w:sz w:val="36"/>
                <w:szCs w:val="36"/>
              </w:rPr>
              <w:t>Официальный сайт Министерства социальной политики и труда</w:t>
            </w:r>
          </w:p>
          <w:p w:rsidR="00A343DF" w:rsidRPr="00976FF2" w:rsidRDefault="00A343DF" w:rsidP="00A343DF">
            <w:pPr>
              <w:pStyle w:val="a4"/>
              <w:jc w:val="center"/>
              <w:rPr>
                <w:rFonts w:ascii="Times New Roman" w:hAnsi="Times New Roman"/>
                <w:b/>
                <w:color w:val="0000FF"/>
                <w:sz w:val="36"/>
                <w:szCs w:val="36"/>
              </w:rPr>
            </w:pPr>
            <w:r w:rsidRPr="00976FF2">
              <w:rPr>
                <w:rFonts w:ascii="Times New Roman" w:hAnsi="Times New Roman"/>
                <w:b/>
                <w:color w:val="0000FF"/>
                <w:sz w:val="36"/>
                <w:szCs w:val="36"/>
              </w:rPr>
              <w:t>Удмуртской Республики</w:t>
            </w:r>
          </w:p>
          <w:p w:rsidR="00A343DF" w:rsidRDefault="003A173D" w:rsidP="00A343DF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hyperlink r:id="rId11" w:history="1">
              <w:r w:rsidR="00A343DF" w:rsidRPr="00976FF2">
                <w:rPr>
                  <w:rStyle w:val="a5"/>
                  <w:rFonts w:ascii="Times New Roman" w:hAnsi="Times New Roman"/>
                  <w:b/>
                  <w:color w:val="FF0000"/>
                  <w:sz w:val="36"/>
                  <w:szCs w:val="36"/>
                  <w:lang w:val="en-US"/>
                </w:rPr>
                <w:t>http</w:t>
              </w:r>
              <w:r w:rsidR="00A343DF" w:rsidRPr="00976FF2">
                <w:rPr>
                  <w:rStyle w:val="a5"/>
                  <w:rFonts w:ascii="Times New Roman" w:hAnsi="Times New Roman"/>
                  <w:b/>
                  <w:color w:val="FF0000"/>
                  <w:sz w:val="36"/>
                  <w:szCs w:val="36"/>
                </w:rPr>
                <w:t>://</w:t>
              </w:r>
              <w:r w:rsidR="00A343DF" w:rsidRPr="00976FF2">
                <w:rPr>
                  <w:rStyle w:val="a5"/>
                  <w:rFonts w:ascii="Times New Roman" w:hAnsi="Times New Roman"/>
                  <w:b/>
                  <w:color w:val="FF0000"/>
                  <w:sz w:val="36"/>
                  <w:szCs w:val="36"/>
                  <w:lang w:val="en-US"/>
                </w:rPr>
                <w:t>minsoc</w:t>
              </w:r>
              <w:r w:rsidR="00A343DF" w:rsidRPr="00976FF2">
                <w:rPr>
                  <w:rStyle w:val="a5"/>
                  <w:rFonts w:ascii="Times New Roman" w:hAnsi="Times New Roman"/>
                  <w:b/>
                  <w:color w:val="FF0000"/>
                  <w:sz w:val="36"/>
                  <w:szCs w:val="36"/>
                </w:rPr>
                <w:t>18.</w:t>
              </w:r>
              <w:r w:rsidR="00A343DF" w:rsidRPr="00976FF2">
                <w:rPr>
                  <w:rStyle w:val="a5"/>
                  <w:rFonts w:ascii="Times New Roman" w:hAnsi="Times New Roman"/>
                  <w:b/>
                  <w:color w:val="FF0000"/>
                  <w:sz w:val="36"/>
                  <w:szCs w:val="36"/>
                  <w:lang w:val="en-US"/>
                </w:rPr>
                <w:t>ru</w:t>
              </w:r>
              <w:r w:rsidR="00A343DF" w:rsidRPr="00976FF2">
                <w:rPr>
                  <w:rStyle w:val="a5"/>
                  <w:rFonts w:ascii="Times New Roman" w:hAnsi="Times New Roman"/>
                  <w:b/>
                  <w:color w:val="FF0000"/>
                  <w:sz w:val="36"/>
                  <w:szCs w:val="36"/>
                </w:rPr>
                <w:t>/</w:t>
              </w:r>
            </w:hyperlink>
          </w:p>
        </w:tc>
        <w:tc>
          <w:tcPr>
            <w:tcW w:w="5669" w:type="dxa"/>
          </w:tcPr>
          <w:p w:rsidR="00A343DF" w:rsidRPr="00976FF2" w:rsidRDefault="00A343DF" w:rsidP="00A343DF">
            <w:pPr>
              <w:pStyle w:val="a4"/>
              <w:jc w:val="center"/>
              <w:rPr>
                <w:rFonts w:ascii="Times New Roman" w:hAnsi="Times New Roman"/>
                <w:b/>
                <w:color w:val="0000FF"/>
                <w:sz w:val="36"/>
                <w:szCs w:val="36"/>
              </w:rPr>
            </w:pPr>
            <w:r w:rsidRPr="00976FF2">
              <w:rPr>
                <w:rFonts w:ascii="Times New Roman" w:hAnsi="Times New Roman"/>
                <w:b/>
                <w:color w:val="0000FF"/>
                <w:sz w:val="36"/>
                <w:szCs w:val="36"/>
              </w:rPr>
              <w:t xml:space="preserve">Интерактивный портал Государственной службы занятости населения </w:t>
            </w:r>
          </w:p>
          <w:p w:rsidR="00A343DF" w:rsidRPr="00976FF2" w:rsidRDefault="00A343DF" w:rsidP="00A343DF">
            <w:pPr>
              <w:pStyle w:val="a4"/>
              <w:jc w:val="center"/>
              <w:rPr>
                <w:rFonts w:ascii="Times New Roman" w:hAnsi="Times New Roman"/>
                <w:b/>
                <w:color w:val="0000FF"/>
                <w:sz w:val="36"/>
                <w:szCs w:val="36"/>
              </w:rPr>
            </w:pPr>
            <w:r w:rsidRPr="00976FF2">
              <w:rPr>
                <w:rFonts w:ascii="Times New Roman" w:hAnsi="Times New Roman"/>
                <w:b/>
                <w:color w:val="0000FF"/>
                <w:sz w:val="36"/>
                <w:szCs w:val="36"/>
              </w:rPr>
              <w:t>Удмуртской Республики</w:t>
            </w:r>
          </w:p>
          <w:p w:rsidR="00A343DF" w:rsidRPr="006F0695" w:rsidRDefault="003A173D" w:rsidP="00A343DF">
            <w:pPr>
              <w:pStyle w:val="a4"/>
              <w:jc w:val="center"/>
              <w:rPr>
                <w:rFonts w:ascii="Times New Roman" w:hAnsi="Times New Roman"/>
                <w:b/>
                <w:color w:val="0000FF"/>
                <w:sz w:val="32"/>
                <w:szCs w:val="32"/>
              </w:rPr>
            </w:pPr>
            <w:hyperlink r:id="rId12" w:history="1">
              <w:r w:rsidR="00A343DF" w:rsidRPr="00976FF2">
                <w:rPr>
                  <w:rStyle w:val="a5"/>
                  <w:rFonts w:ascii="Times New Roman" w:hAnsi="Times New Roman"/>
                  <w:b/>
                  <w:color w:val="FF0000"/>
                  <w:sz w:val="36"/>
                  <w:szCs w:val="36"/>
                  <w:lang w:val="en-US"/>
                </w:rPr>
                <w:t>www</w:t>
              </w:r>
              <w:r w:rsidR="00A343DF" w:rsidRPr="00976FF2">
                <w:rPr>
                  <w:rStyle w:val="a5"/>
                  <w:rFonts w:ascii="Times New Roman" w:hAnsi="Times New Roman"/>
                  <w:b/>
                  <w:color w:val="FF0000"/>
                  <w:sz w:val="36"/>
                  <w:szCs w:val="36"/>
                </w:rPr>
                <w:t>.</w:t>
              </w:r>
              <w:r w:rsidR="00A343DF" w:rsidRPr="00976FF2">
                <w:rPr>
                  <w:rStyle w:val="a5"/>
                  <w:rFonts w:ascii="Times New Roman" w:hAnsi="Times New Roman"/>
                  <w:b/>
                  <w:color w:val="FF0000"/>
                  <w:sz w:val="36"/>
                  <w:szCs w:val="36"/>
                  <w:lang w:val="en-US"/>
                </w:rPr>
                <w:t>szan</w:t>
              </w:r>
              <w:r w:rsidR="00A343DF" w:rsidRPr="00976FF2">
                <w:rPr>
                  <w:rStyle w:val="a5"/>
                  <w:rFonts w:ascii="Times New Roman" w:hAnsi="Times New Roman"/>
                  <w:b/>
                  <w:color w:val="FF0000"/>
                  <w:sz w:val="36"/>
                  <w:szCs w:val="36"/>
                </w:rPr>
                <w:t>.</w:t>
              </w:r>
              <w:r w:rsidR="00A343DF" w:rsidRPr="00976FF2">
                <w:rPr>
                  <w:rStyle w:val="a5"/>
                  <w:rFonts w:ascii="Times New Roman" w:hAnsi="Times New Roman"/>
                  <w:b/>
                  <w:color w:val="FF0000"/>
                  <w:sz w:val="36"/>
                  <w:szCs w:val="36"/>
                  <w:lang w:val="en-US"/>
                </w:rPr>
                <w:t>mintrud</w:t>
              </w:r>
              <w:r w:rsidR="00A343DF" w:rsidRPr="00976FF2">
                <w:rPr>
                  <w:rStyle w:val="a5"/>
                  <w:rFonts w:ascii="Times New Roman" w:hAnsi="Times New Roman"/>
                  <w:b/>
                  <w:color w:val="FF0000"/>
                  <w:sz w:val="36"/>
                  <w:szCs w:val="36"/>
                </w:rPr>
                <w:t>18.</w:t>
              </w:r>
              <w:r w:rsidR="00A343DF" w:rsidRPr="00976FF2">
                <w:rPr>
                  <w:rStyle w:val="a5"/>
                  <w:rFonts w:ascii="Times New Roman" w:hAnsi="Times New Roman"/>
                  <w:b/>
                  <w:color w:val="FF0000"/>
                  <w:sz w:val="36"/>
                  <w:szCs w:val="36"/>
                  <w:lang w:val="en-US"/>
                </w:rPr>
                <w:t>ru</w:t>
              </w:r>
            </w:hyperlink>
          </w:p>
        </w:tc>
        <w:tc>
          <w:tcPr>
            <w:tcW w:w="5529" w:type="dxa"/>
          </w:tcPr>
          <w:p w:rsidR="00A343DF" w:rsidRPr="00976FF2" w:rsidRDefault="00A343DF" w:rsidP="00A343DF">
            <w:pPr>
              <w:pStyle w:val="a4"/>
              <w:jc w:val="center"/>
              <w:rPr>
                <w:rFonts w:ascii="Times New Roman" w:hAnsi="Times New Roman"/>
                <w:b/>
                <w:color w:val="0000FF"/>
                <w:sz w:val="36"/>
                <w:szCs w:val="36"/>
              </w:rPr>
            </w:pPr>
            <w:r w:rsidRPr="00976FF2">
              <w:rPr>
                <w:rFonts w:ascii="Times New Roman" w:hAnsi="Times New Roman"/>
                <w:b/>
                <w:color w:val="0000FF"/>
                <w:sz w:val="36"/>
                <w:szCs w:val="36"/>
              </w:rPr>
              <w:t>ОБЩЕРОССИЙСКАЯ БАЗА ВАКАНСИЙ</w:t>
            </w:r>
          </w:p>
          <w:p w:rsidR="00A343DF" w:rsidRPr="00976FF2" w:rsidRDefault="00A343DF" w:rsidP="00A343DF">
            <w:pPr>
              <w:pStyle w:val="a4"/>
              <w:jc w:val="center"/>
              <w:rPr>
                <w:rFonts w:ascii="Times New Roman" w:hAnsi="Times New Roman"/>
                <w:b/>
                <w:color w:val="0000FF"/>
                <w:sz w:val="36"/>
                <w:szCs w:val="36"/>
              </w:rPr>
            </w:pPr>
            <w:r w:rsidRPr="00976FF2">
              <w:rPr>
                <w:rFonts w:ascii="Times New Roman" w:hAnsi="Times New Roman"/>
                <w:b/>
                <w:color w:val="0000FF"/>
                <w:sz w:val="36"/>
                <w:szCs w:val="36"/>
              </w:rPr>
              <w:t>«РАБОТА В РОССИИ»</w:t>
            </w:r>
          </w:p>
          <w:p w:rsidR="00A343DF" w:rsidRPr="00976FF2" w:rsidRDefault="003A173D" w:rsidP="00A343DF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hyperlink r:id="rId13" w:history="1">
              <w:r w:rsidR="00A343DF" w:rsidRPr="00976FF2">
                <w:rPr>
                  <w:rStyle w:val="a5"/>
                  <w:rFonts w:ascii="Times New Roman" w:hAnsi="Times New Roman"/>
                  <w:b/>
                  <w:color w:val="FF0000"/>
                  <w:sz w:val="36"/>
                  <w:szCs w:val="36"/>
                  <w:lang w:val="en-US"/>
                </w:rPr>
                <w:t>www</w:t>
              </w:r>
              <w:r w:rsidR="00A343DF" w:rsidRPr="00976FF2">
                <w:rPr>
                  <w:rStyle w:val="a5"/>
                  <w:rFonts w:ascii="Times New Roman" w:hAnsi="Times New Roman"/>
                  <w:b/>
                  <w:color w:val="FF0000"/>
                  <w:sz w:val="36"/>
                  <w:szCs w:val="36"/>
                </w:rPr>
                <w:t>.</w:t>
              </w:r>
              <w:r w:rsidR="00A343DF" w:rsidRPr="00976FF2">
                <w:rPr>
                  <w:rStyle w:val="a5"/>
                  <w:rFonts w:ascii="Times New Roman" w:hAnsi="Times New Roman"/>
                  <w:b/>
                  <w:color w:val="FF0000"/>
                  <w:sz w:val="36"/>
                  <w:szCs w:val="36"/>
                  <w:lang w:val="en-US"/>
                </w:rPr>
                <w:t>trudvsem</w:t>
              </w:r>
              <w:r w:rsidR="00A343DF" w:rsidRPr="00976FF2">
                <w:rPr>
                  <w:rStyle w:val="a5"/>
                  <w:rFonts w:ascii="Times New Roman" w:hAnsi="Times New Roman"/>
                  <w:b/>
                  <w:color w:val="FF0000"/>
                  <w:sz w:val="36"/>
                  <w:szCs w:val="36"/>
                </w:rPr>
                <w:t>.</w:t>
              </w:r>
              <w:r w:rsidR="00A343DF" w:rsidRPr="00976FF2">
                <w:rPr>
                  <w:rStyle w:val="a5"/>
                  <w:rFonts w:ascii="Times New Roman" w:hAnsi="Times New Roman"/>
                  <w:b/>
                  <w:color w:val="FF0000"/>
                  <w:sz w:val="36"/>
                  <w:szCs w:val="36"/>
                  <w:lang w:val="en-US"/>
                </w:rPr>
                <w:t>ru</w:t>
              </w:r>
            </w:hyperlink>
          </w:p>
          <w:p w:rsidR="00A343DF" w:rsidRDefault="00A343DF" w:rsidP="00A343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3DF" w:rsidTr="00D65D0D">
        <w:trPr>
          <w:trHeight w:val="7933"/>
        </w:trPr>
        <w:tc>
          <w:tcPr>
            <w:tcW w:w="5388" w:type="dxa"/>
          </w:tcPr>
          <w:p w:rsidR="00A45395" w:rsidRPr="00D65D0D" w:rsidRDefault="00A45395" w:rsidP="00A343DF">
            <w:pPr>
              <w:pStyle w:val="a4"/>
              <w:jc w:val="center"/>
              <w:rPr>
                <w:rStyle w:val="a5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</w:p>
          <w:p w:rsidR="00A35393" w:rsidRDefault="00A343DF" w:rsidP="00A343DF">
            <w:pPr>
              <w:pStyle w:val="a4"/>
              <w:jc w:val="center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8113DB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для поиска подходящей работы регистрация на сайте не требуется; необходимо выбрать </w:t>
            </w:r>
          </w:p>
          <w:p w:rsidR="00A343DF" w:rsidRPr="00A35393" w:rsidRDefault="00A343DF" w:rsidP="00A343DF">
            <w:pPr>
              <w:pStyle w:val="a4"/>
              <w:jc w:val="center"/>
              <w:rPr>
                <w:rStyle w:val="a5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  <w:r w:rsidRPr="00A35393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>раздел</w:t>
            </w:r>
            <w:r w:rsidR="00A35393" w:rsidRPr="00A35393">
              <w:rPr>
                <w:rStyle w:val="a5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  <w:t xml:space="preserve"> </w:t>
            </w:r>
            <w:r w:rsidRPr="00A35393">
              <w:rPr>
                <w:rStyle w:val="a5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  <w:t>«Портал занятости»</w:t>
            </w:r>
          </w:p>
          <w:p w:rsidR="00907542" w:rsidRPr="00D65D0D" w:rsidRDefault="00907542" w:rsidP="00A343DF">
            <w:pPr>
              <w:pStyle w:val="a4"/>
              <w:jc w:val="center"/>
              <w:rPr>
                <w:rStyle w:val="a5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</w:p>
          <w:p w:rsidR="00A343DF" w:rsidRPr="00ED26F2" w:rsidRDefault="00A343DF" w:rsidP="00A343DF">
            <w:pPr>
              <w:pStyle w:val="a4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FF"/>
                <w:sz w:val="28"/>
                <w:szCs w:val="28"/>
                <w:u w:val="single"/>
              </w:rPr>
              <w:drawing>
                <wp:inline distT="0" distB="0" distL="0" distR="0">
                  <wp:extent cx="3114675" cy="2117979"/>
                  <wp:effectExtent l="19050" t="0" r="9525" b="0"/>
                  <wp:docPr id="5" name="Рисунок 5" descr="D:\буклеты\4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буклеты\4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2117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43DF" w:rsidRPr="00D65D0D" w:rsidRDefault="00A343DF" w:rsidP="00A343D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759F" w:rsidRPr="00734B4C" w:rsidRDefault="0034759F" w:rsidP="003475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B4C">
              <w:rPr>
                <w:rFonts w:ascii="Times New Roman" w:hAnsi="Times New Roman"/>
                <w:sz w:val="28"/>
                <w:szCs w:val="28"/>
              </w:rPr>
              <w:t xml:space="preserve">Для того, чтобы работодатель узнал о Ваших способностях и мог связаться с Вами, Вы можете разместить </w:t>
            </w:r>
            <w:r w:rsidR="00734B4C" w:rsidRPr="00734B4C">
              <w:rPr>
                <w:rFonts w:ascii="Times New Roman" w:hAnsi="Times New Roman"/>
                <w:sz w:val="28"/>
                <w:szCs w:val="28"/>
              </w:rPr>
              <w:t xml:space="preserve">свое </w:t>
            </w:r>
            <w:r w:rsidR="00734B4C" w:rsidRPr="00734B4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РЕЗЮМЕ</w:t>
            </w:r>
            <w:r w:rsidRPr="00734B4C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734B4C">
              <w:rPr>
                <w:rFonts w:ascii="Times New Roman" w:hAnsi="Times New Roman"/>
                <w:b/>
                <w:sz w:val="28"/>
                <w:szCs w:val="28"/>
              </w:rPr>
              <w:t>Интерактивн</w:t>
            </w:r>
            <w:r w:rsidR="00734B4C" w:rsidRPr="00734B4C">
              <w:rPr>
                <w:rFonts w:ascii="Times New Roman" w:hAnsi="Times New Roman"/>
                <w:b/>
                <w:sz w:val="28"/>
                <w:szCs w:val="28"/>
              </w:rPr>
              <w:t>ом</w:t>
            </w:r>
            <w:r w:rsidRPr="00734B4C">
              <w:rPr>
                <w:rFonts w:ascii="Times New Roman" w:hAnsi="Times New Roman"/>
                <w:b/>
                <w:sz w:val="28"/>
                <w:szCs w:val="28"/>
              </w:rPr>
              <w:t xml:space="preserve"> портал</w:t>
            </w:r>
            <w:r w:rsidR="00734B4C" w:rsidRPr="00734B4C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734B4C">
              <w:rPr>
                <w:rFonts w:ascii="Times New Roman" w:hAnsi="Times New Roman"/>
                <w:b/>
                <w:sz w:val="28"/>
                <w:szCs w:val="28"/>
              </w:rPr>
              <w:t xml:space="preserve"> Государственной службы занятости населения Удмуртской Республики</w:t>
            </w:r>
          </w:p>
          <w:p w:rsidR="0034759F" w:rsidRDefault="00734B4C" w:rsidP="00D65D0D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34B4C">
              <w:rPr>
                <w:rFonts w:ascii="Times New Roman" w:hAnsi="Times New Roman"/>
                <w:sz w:val="28"/>
                <w:szCs w:val="28"/>
              </w:rPr>
              <w:t xml:space="preserve">и в </w:t>
            </w:r>
            <w:r w:rsidR="0034759F" w:rsidRPr="00734B4C">
              <w:rPr>
                <w:rFonts w:ascii="Times New Roman" w:hAnsi="Times New Roman"/>
                <w:b/>
                <w:sz w:val="28"/>
                <w:szCs w:val="28"/>
              </w:rPr>
              <w:t>ОБЩЕРОССИЙСК</w:t>
            </w:r>
            <w:r w:rsidRPr="00734B4C"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  <w:r w:rsidR="0034759F" w:rsidRPr="00734B4C">
              <w:rPr>
                <w:rFonts w:ascii="Times New Roman" w:hAnsi="Times New Roman"/>
                <w:b/>
                <w:sz w:val="28"/>
                <w:szCs w:val="28"/>
              </w:rPr>
              <w:t xml:space="preserve"> БАЗ</w:t>
            </w:r>
            <w:r w:rsidRPr="00734B4C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34759F" w:rsidRPr="00734B4C">
              <w:rPr>
                <w:rFonts w:ascii="Times New Roman" w:hAnsi="Times New Roman"/>
                <w:b/>
                <w:sz w:val="28"/>
                <w:szCs w:val="28"/>
              </w:rPr>
              <w:t xml:space="preserve"> ВАКАНСИЙ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4759F" w:rsidRPr="00734B4C">
              <w:rPr>
                <w:rFonts w:ascii="Times New Roman" w:hAnsi="Times New Roman"/>
                <w:b/>
                <w:sz w:val="28"/>
                <w:szCs w:val="28"/>
              </w:rPr>
              <w:t>«РАБОТА В РОССИИ»</w:t>
            </w:r>
          </w:p>
        </w:tc>
        <w:tc>
          <w:tcPr>
            <w:tcW w:w="5669" w:type="dxa"/>
          </w:tcPr>
          <w:p w:rsidR="008113DB" w:rsidRPr="00D65D0D" w:rsidRDefault="008113DB" w:rsidP="00A343DF">
            <w:pPr>
              <w:pStyle w:val="a4"/>
              <w:jc w:val="center"/>
              <w:rPr>
                <w:rStyle w:val="a5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</w:p>
          <w:p w:rsidR="00A343DF" w:rsidRPr="008113DB" w:rsidRDefault="00A343DF" w:rsidP="00A343DF">
            <w:pPr>
              <w:pStyle w:val="a4"/>
              <w:jc w:val="center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8113DB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для поиска подходящей работы регистрация на портале не требуется; </w:t>
            </w:r>
            <w:r w:rsidRPr="00A35393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>необходимо выбрать</w:t>
            </w:r>
            <w:r w:rsidR="008113DB" w:rsidRPr="00A35393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Pr="00A35393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>раздел</w:t>
            </w:r>
            <w:r w:rsidRPr="00A35393">
              <w:rPr>
                <w:rStyle w:val="a5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  <w:t xml:space="preserve"> «Гражданам»</w:t>
            </w:r>
            <w:r w:rsidRPr="008113DB">
              <w:rPr>
                <w:rStyle w:val="a5"/>
                <w:rFonts w:ascii="Times New Roman" w:hAnsi="Times New Roman"/>
                <w:color w:val="auto"/>
                <w:sz w:val="27"/>
                <w:szCs w:val="27"/>
                <w:u w:val="none"/>
              </w:rPr>
              <w:t>,</w:t>
            </w:r>
          </w:p>
          <w:p w:rsidR="00A343DF" w:rsidRDefault="00A343DF" w:rsidP="00A343DF">
            <w:pPr>
              <w:pStyle w:val="a4"/>
              <w:jc w:val="center"/>
              <w:rPr>
                <w:rStyle w:val="a5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  <w:r w:rsidRPr="008113DB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подраздел </w:t>
            </w:r>
            <w:r w:rsidRPr="008113DB">
              <w:rPr>
                <w:rStyle w:val="a5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  <w:t>«Поиск вакансий»</w:t>
            </w:r>
          </w:p>
          <w:p w:rsidR="00907542" w:rsidRPr="00D65D0D" w:rsidRDefault="00907542" w:rsidP="00A343DF">
            <w:pPr>
              <w:pStyle w:val="a4"/>
              <w:jc w:val="center"/>
              <w:rPr>
                <w:rStyle w:val="a5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</w:p>
          <w:p w:rsidR="00A343DF" w:rsidRDefault="00A343DF" w:rsidP="00A343DF">
            <w:pPr>
              <w:pStyle w:val="a4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FF"/>
                <w:sz w:val="28"/>
                <w:szCs w:val="28"/>
                <w:u w:val="single"/>
              </w:rPr>
              <w:drawing>
                <wp:inline distT="0" distB="0" distL="0" distR="0">
                  <wp:extent cx="3105150" cy="2120809"/>
                  <wp:effectExtent l="19050" t="0" r="0" b="0"/>
                  <wp:docPr id="7" name="Рисунок 7" descr="D:\буклеты\2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буклеты\2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120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13DB" w:rsidRPr="00D65D0D" w:rsidRDefault="008113DB" w:rsidP="00A343DF">
            <w:pPr>
              <w:pStyle w:val="a4"/>
              <w:jc w:val="center"/>
              <w:rPr>
                <w:rStyle w:val="a5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</w:p>
          <w:p w:rsidR="00A343DF" w:rsidRPr="008113DB" w:rsidRDefault="00A343DF" w:rsidP="00A343DF">
            <w:pPr>
              <w:pStyle w:val="a4"/>
              <w:jc w:val="center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8113DB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>На портале имеется возможность</w:t>
            </w:r>
          </w:p>
          <w:p w:rsidR="008113DB" w:rsidRDefault="00A343DF" w:rsidP="00A343DF">
            <w:pPr>
              <w:pStyle w:val="a4"/>
              <w:jc w:val="center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8113DB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поиска вакансий для лиц </w:t>
            </w:r>
          </w:p>
          <w:p w:rsidR="00A343DF" w:rsidRPr="008113DB" w:rsidRDefault="00A343DF" w:rsidP="00A343DF">
            <w:pPr>
              <w:pStyle w:val="a4"/>
              <w:jc w:val="center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8113DB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>предпенсионного возраста:</w:t>
            </w:r>
          </w:p>
          <w:p w:rsidR="008113DB" w:rsidRDefault="00A343DF" w:rsidP="00A343DF">
            <w:pPr>
              <w:pStyle w:val="a4"/>
              <w:jc w:val="center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8113DB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>для этого необходимо выбрать</w:t>
            </w:r>
          </w:p>
          <w:p w:rsidR="00A343DF" w:rsidRPr="008113DB" w:rsidRDefault="00A343DF" w:rsidP="00A343DF">
            <w:pPr>
              <w:pStyle w:val="a4"/>
              <w:jc w:val="center"/>
              <w:rPr>
                <w:rStyle w:val="a5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  <w:r w:rsidRPr="00A35393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>подраздел</w:t>
            </w:r>
            <w:r w:rsidRPr="008113DB">
              <w:rPr>
                <w:rStyle w:val="a5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  <w:t xml:space="preserve"> «Поиск вакансий для особых категорий граждан»</w:t>
            </w:r>
          </w:p>
          <w:p w:rsidR="00A343DF" w:rsidRPr="006F0695" w:rsidRDefault="00A343DF" w:rsidP="008113DB">
            <w:pPr>
              <w:pStyle w:val="a4"/>
              <w:jc w:val="center"/>
              <w:rPr>
                <w:rFonts w:ascii="Times New Roman" w:hAnsi="Times New Roman"/>
                <w:b/>
                <w:color w:val="0000FF"/>
                <w:sz w:val="32"/>
                <w:szCs w:val="32"/>
              </w:rPr>
            </w:pPr>
            <w:r w:rsidRPr="008113DB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>и указать соответствующую категорию.</w:t>
            </w:r>
          </w:p>
        </w:tc>
        <w:tc>
          <w:tcPr>
            <w:tcW w:w="5529" w:type="dxa"/>
          </w:tcPr>
          <w:p w:rsidR="008113DB" w:rsidRPr="00D65D0D" w:rsidRDefault="008113DB" w:rsidP="00A343DF">
            <w:pPr>
              <w:pStyle w:val="a4"/>
              <w:jc w:val="center"/>
              <w:rPr>
                <w:rStyle w:val="a5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</w:p>
          <w:p w:rsidR="008113DB" w:rsidRDefault="00A343DF" w:rsidP="00A343DF">
            <w:pPr>
              <w:pStyle w:val="a4"/>
              <w:jc w:val="center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8113DB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>для поиска подходящей работы регистрация на портале не требуется; необходимо выбрать</w:t>
            </w:r>
          </w:p>
          <w:p w:rsidR="00A343DF" w:rsidRDefault="00A343DF" w:rsidP="00A343DF">
            <w:pPr>
              <w:pStyle w:val="a4"/>
              <w:jc w:val="center"/>
              <w:rPr>
                <w:rStyle w:val="a5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  <w:r w:rsidRPr="00A35393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>раздел</w:t>
            </w:r>
            <w:r w:rsidR="008113DB" w:rsidRPr="008113DB">
              <w:rPr>
                <w:rStyle w:val="a5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  <w:t xml:space="preserve"> </w:t>
            </w:r>
            <w:r w:rsidRPr="008113DB">
              <w:rPr>
                <w:rStyle w:val="a5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  <w:t>«Найти работу»</w:t>
            </w:r>
          </w:p>
          <w:p w:rsidR="00907542" w:rsidRPr="00D65D0D" w:rsidRDefault="00907542" w:rsidP="00A343DF">
            <w:pPr>
              <w:pStyle w:val="a4"/>
              <w:jc w:val="center"/>
              <w:rPr>
                <w:rStyle w:val="a5"/>
                <w:rFonts w:ascii="Times New Roman" w:hAnsi="Times New Roman"/>
                <w:b/>
                <w:color w:val="auto"/>
                <w:sz w:val="16"/>
                <w:szCs w:val="16"/>
                <w:u w:val="none"/>
              </w:rPr>
            </w:pPr>
          </w:p>
          <w:p w:rsidR="00A343DF" w:rsidRPr="00072778" w:rsidRDefault="00A343DF" w:rsidP="00A343DF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z w:val="36"/>
                <w:szCs w:val="36"/>
              </w:rPr>
              <w:drawing>
                <wp:inline distT="0" distB="0" distL="0" distR="0">
                  <wp:extent cx="3283303" cy="2162175"/>
                  <wp:effectExtent l="19050" t="0" r="0" b="0"/>
                  <wp:docPr id="9" name="Рисунок 9" descr="D:\буклеты\3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буклеты\3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303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542" w:rsidRPr="00D65D0D" w:rsidRDefault="00907542" w:rsidP="00A343DF">
            <w:pPr>
              <w:pStyle w:val="a4"/>
              <w:jc w:val="center"/>
              <w:rPr>
                <w:rStyle w:val="a5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</w:p>
          <w:p w:rsidR="00A343DF" w:rsidRPr="00734B4C" w:rsidRDefault="00A343DF" w:rsidP="00A343DF">
            <w:pPr>
              <w:pStyle w:val="a4"/>
              <w:jc w:val="center"/>
              <w:rPr>
                <w:rFonts w:ascii="Times New Roman" w:hAnsi="Times New Roman"/>
                <w:b/>
                <w:color w:val="0000FF"/>
                <w:sz w:val="36"/>
                <w:szCs w:val="36"/>
              </w:rPr>
            </w:pPr>
            <w:r w:rsidRPr="00734B4C">
              <w:rPr>
                <w:rFonts w:ascii="Times New Roman" w:hAnsi="Times New Roman"/>
                <w:b/>
                <w:color w:val="0000FF"/>
                <w:sz w:val="36"/>
                <w:szCs w:val="36"/>
              </w:rPr>
              <w:t>ОБЩЕРОССИЙСК</w:t>
            </w:r>
            <w:r w:rsidR="00907542" w:rsidRPr="00734B4C">
              <w:rPr>
                <w:rFonts w:ascii="Times New Roman" w:hAnsi="Times New Roman"/>
                <w:b/>
                <w:color w:val="0000FF"/>
                <w:sz w:val="36"/>
                <w:szCs w:val="36"/>
              </w:rPr>
              <w:t>АЯ</w:t>
            </w:r>
            <w:r w:rsidRPr="00734B4C">
              <w:rPr>
                <w:rFonts w:ascii="Times New Roman" w:hAnsi="Times New Roman"/>
                <w:b/>
                <w:color w:val="0000FF"/>
                <w:sz w:val="36"/>
                <w:szCs w:val="36"/>
              </w:rPr>
              <w:t xml:space="preserve"> СОЦИАЛЬН</w:t>
            </w:r>
            <w:r w:rsidR="00907542" w:rsidRPr="00734B4C">
              <w:rPr>
                <w:rFonts w:ascii="Times New Roman" w:hAnsi="Times New Roman"/>
                <w:b/>
                <w:color w:val="0000FF"/>
                <w:sz w:val="36"/>
                <w:szCs w:val="36"/>
              </w:rPr>
              <w:t>АЯ</w:t>
            </w:r>
            <w:r w:rsidRPr="00734B4C">
              <w:rPr>
                <w:rFonts w:ascii="Times New Roman" w:hAnsi="Times New Roman"/>
                <w:b/>
                <w:color w:val="0000FF"/>
                <w:sz w:val="36"/>
                <w:szCs w:val="36"/>
              </w:rPr>
              <w:t xml:space="preserve"> СЕТ</w:t>
            </w:r>
            <w:r w:rsidR="00907542" w:rsidRPr="00734B4C">
              <w:rPr>
                <w:rFonts w:ascii="Times New Roman" w:hAnsi="Times New Roman"/>
                <w:b/>
                <w:color w:val="0000FF"/>
                <w:sz w:val="36"/>
                <w:szCs w:val="36"/>
              </w:rPr>
              <w:t>Ь</w:t>
            </w:r>
            <w:r w:rsidRPr="00734B4C">
              <w:rPr>
                <w:rFonts w:ascii="Times New Roman" w:hAnsi="Times New Roman"/>
                <w:b/>
                <w:color w:val="0000FF"/>
                <w:sz w:val="36"/>
                <w:szCs w:val="36"/>
              </w:rPr>
              <w:t xml:space="preserve"> ДЕЛОВЫХ КОНТАКТОВ SKILLSNET</w:t>
            </w:r>
          </w:p>
          <w:p w:rsidR="00A343DF" w:rsidRPr="00907542" w:rsidRDefault="003A173D" w:rsidP="00A343DF">
            <w:pPr>
              <w:pStyle w:val="a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hyperlink r:id="rId17" w:history="1">
              <w:r w:rsidR="00A343DF" w:rsidRPr="00976FF2">
                <w:rPr>
                  <w:rStyle w:val="a5"/>
                  <w:rFonts w:ascii="Times New Roman" w:hAnsi="Times New Roman"/>
                  <w:b/>
                  <w:color w:val="FF0000"/>
                  <w:sz w:val="36"/>
                  <w:szCs w:val="36"/>
                  <w:lang w:val="en-US"/>
                </w:rPr>
                <w:t>www</w:t>
              </w:r>
              <w:r w:rsidR="00A343DF" w:rsidRPr="00976FF2">
                <w:rPr>
                  <w:rStyle w:val="a5"/>
                  <w:rFonts w:ascii="Times New Roman" w:hAnsi="Times New Roman"/>
                  <w:b/>
                  <w:color w:val="FF0000"/>
                  <w:sz w:val="36"/>
                  <w:szCs w:val="36"/>
                </w:rPr>
                <w:t>.skillsnet.</w:t>
              </w:r>
              <w:r w:rsidR="00A343DF" w:rsidRPr="00976FF2">
                <w:rPr>
                  <w:rStyle w:val="a5"/>
                  <w:rFonts w:ascii="Times New Roman" w:hAnsi="Times New Roman"/>
                  <w:b/>
                  <w:color w:val="FF0000"/>
                  <w:sz w:val="36"/>
                  <w:szCs w:val="36"/>
                  <w:lang w:val="en-US"/>
                </w:rPr>
                <w:t>ru</w:t>
              </w:r>
            </w:hyperlink>
          </w:p>
          <w:p w:rsidR="00D65D0D" w:rsidRDefault="00907542" w:rsidP="00D65D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4C">
              <w:rPr>
                <w:rFonts w:ascii="Times New Roman" w:hAnsi="Times New Roman"/>
                <w:sz w:val="24"/>
                <w:szCs w:val="24"/>
              </w:rPr>
              <w:t>д</w:t>
            </w:r>
            <w:r w:rsidR="00A343DF" w:rsidRPr="00734B4C">
              <w:rPr>
                <w:rFonts w:ascii="Times New Roman" w:hAnsi="Times New Roman"/>
                <w:sz w:val="24"/>
                <w:szCs w:val="24"/>
              </w:rPr>
              <w:t>ля регистрации Вам понадобится только электронная почта</w:t>
            </w:r>
            <w:r w:rsidR="00A343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14635" w:rsidRDefault="003A173D" w:rsidP="00D65D0D"/>
    <w:sectPr w:rsidR="00F14635" w:rsidSect="0060515A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6BC"/>
    <w:multiLevelType w:val="hybridMultilevel"/>
    <w:tmpl w:val="D77EA300"/>
    <w:lvl w:ilvl="0" w:tplc="B63A3D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FC31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C032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32F0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8013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0C7B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3EDF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343C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6EB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B37E84"/>
    <w:multiLevelType w:val="hybridMultilevel"/>
    <w:tmpl w:val="B1F6A50C"/>
    <w:lvl w:ilvl="0" w:tplc="54F0E1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323A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6867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2E7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21E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4403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7C98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0FA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D2E1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7215D8"/>
    <w:multiLevelType w:val="hybridMultilevel"/>
    <w:tmpl w:val="93A8091C"/>
    <w:lvl w:ilvl="0" w:tplc="9976A8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DF"/>
    <w:rsid w:val="00043C00"/>
    <w:rsid w:val="000770F4"/>
    <w:rsid w:val="001264A8"/>
    <w:rsid w:val="001A6392"/>
    <w:rsid w:val="00243418"/>
    <w:rsid w:val="0034759F"/>
    <w:rsid w:val="003A173D"/>
    <w:rsid w:val="00550A12"/>
    <w:rsid w:val="0060515A"/>
    <w:rsid w:val="00632C3E"/>
    <w:rsid w:val="0066029D"/>
    <w:rsid w:val="007333A5"/>
    <w:rsid w:val="00734B4C"/>
    <w:rsid w:val="00774429"/>
    <w:rsid w:val="008113DB"/>
    <w:rsid w:val="008A04E0"/>
    <w:rsid w:val="00907542"/>
    <w:rsid w:val="009A7A92"/>
    <w:rsid w:val="009D77F2"/>
    <w:rsid w:val="00A343DF"/>
    <w:rsid w:val="00A35393"/>
    <w:rsid w:val="00A45395"/>
    <w:rsid w:val="00B13772"/>
    <w:rsid w:val="00B30048"/>
    <w:rsid w:val="00B80187"/>
    <w:rsid w:val="00C079F8"/>
    <w:rsid w:val="00C43366"/>
    <w:rsid w:val="00C73E4A"/>
    <w:rsid w:val="00D65D0D"/>
    <w:rsid w:val="00DD0DBE"/>
    <w:rsid w:val="00E11670"/>
    <w:rsid w:val="00E951A2"/>
    <w:rsid w:val="00ED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43D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A343D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3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3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79F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43D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A343D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3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3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79F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@minsoc18.ru" TargetMode="External"/><Relationship Id="rId13" Type="http://schemas.openxmlformats.org/officeDocument/2006/relationships/hyperlink" Target="http://www.trudvsem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zan.mintrud18.ru" TargetMode="External"/><Relationship Id="rId12" Type="http://schemas.openxmlformats.org/officeDocument/2006/relationships/hyperlink" Target="http://www.szan.mintrud18.ru" TargetMode="External"/><Relationship Id="rId17" Type="http://schemas.openxmlformats.org/officeDocument/2006/relationships/hyperlink" Target="http://www.skillsnet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soc18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99839-8AC5-434B-9129-BB8D58B8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4A5DFF67</Template>
  <TotalTime>1</TotalTime>
  <Pages>2</Pages>
  <Words>481</Words>
  <Characters>2744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malceva</dc:creator>
  <cp:lastModifiedBy>Оконникова Надежда Аркадьевна</cp:lastModifiedBy>
  <cp:revision>2</cp:revision>
  <cp:lastPrinted>2018-11-07T09:23:00Z</cp:lastPrinted>
  <dcterms:created xsi:type="dcterms:W3CDTF">2018-11-21T13:19:00Z</dcterms:created>
  <dcterms:modified xsi:type="dcterms:W3CDTF">2018-11-21T13:19:00Z</dcterms:modified>
</cp:coreProperties>
</file>