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7F" w:rsidRDefault="00D65F7F" w:rsidP="00667AAF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D65F7F" w:rsidRDefault="00D65F7F" w:rsidP="00667AAF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D65F7F" w:rsidRDefault="00D65F7F" w:rsidP="00667AAF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ЗАСЕДАНИЯ КОМИССИИ ПО ДЕЛАМ</w:t>
      </w:r>
    </w:p>
    <w:p w:rsidR="00D65F7F" w:rsidRDefault="00D65F7F" w:rsidP="00667AAF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НЕСОВЕРШЕННОЛЕТНИХ И ЗАЩИТЕ ИХ ПРАВ № 11</w:t>
      </w:r>
    </w:p>
    <w:p w:rsidR="00D65F7F" w:rsidRDefault="00D65F7F" w:rsidP="00667AAF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 28 августа  2020 года</w:t>
      </w:r>
    </w:p>
    <w:p w:rsidR="00D65F7F" w:rsidRDefault="00D65F7F" w:rsidP="00CE741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Время: 09.00 час. </w:t>
      </w:r>
    </w:p>
    <w:p w:rsidR="00D65F7F" w:rsidRDefault="00D65F7F" w:rsidP="00CE741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проведения:  п.Кизнер ул.Красная, д.16,  зал заседаний, каб. №2</w:t>
      </w:r>
    </w:p>
    <w:p w:rsidR="00D65F7F" w:rsidRDefault="00D65F7F" w:rsidP="00CE741B">
      <w:pPr>
        <w:pStyle w:val="NoSpacing"/>
        <w:framePr w:hSpace="180" w:wrap="around" w:vAnchor="text" w:hAnchor="margin" w:xAlign="center" w:y="110"/>
        <w:rPr>
          <w:rFonts w:ascii="Times New Roman" w:hAnsi="Times New Roman"/>
          <w:sz w:val="24"/>
          <w:szCs w:val="24"/>
        </w:rPr>
      </w:pPr>
      <w:r w:rsidRPr="000A367B">
        <w:rPr>
          <w:rFonts w:ascii="Times New Roman" w:hAnsi="Times New Roman"/>
          <w:sz w:val="24"/>
          <w:szCs w:val="24"/>
          <w:u w:val="single"/>
        </w:rPr>
        <w:t>Состав участников</w:t>
      </w:r>
      <w:r>
        <w:rPr>
          <w:rFonts w:ascii="Times New Roman" w:hAnsi="Times New Roman"/>
          <w:sz w:val="24"/>
          <w:szCs w:val="24"/>
        </w:rPr>
        <w:t>:</w:t>
      </w:r>
    </w:p>
    <w:p w:rsidR="00D65F7F" w:rsidRPr="0067509A" w:rsidRDefault="00D65F7F" w:rsidP="00CE741B">
      <w:pPr>
        <w:pStyle w:val="1"/>
        <w:rPr>
          <w:rFonts w:ascii="Times New Roman" w:hAnsi="Times New Roman"/>
          <w:b/>
          <w:sz w:val="24"/>
          <w:szCs w:val="24"/>
        </w:rPr>
      </w:pPr>
    </w:p>
    <w:tbl>
      <w:tblPr>
        <w:tblW w:w="9698" w:type="dxa"/>
        <w:tblInd w:w="108" w:type="dxa"/>
        <w:tblLook w:val="01E0"/>
      </w:tblPr>
      <w:tblGrid>
        <w:gridCol w:w="4962"/>
        <w:gridCol w:w="4736"/>
      </w:tblGrid>
      <w:tr w:rsidR="00D65F7F" w:rsidTr="00667AAF">
        <w:trPr>
          <w:trHeight w:val="5529"/>
        </w:trPr>
        <w:tc>
          <w:tcPr>
            <w:tcW w:w="4962" w:type="dxa"/>
          </w:tcPr>
          <w:p w:rsidR="00D65F7F" w:rsidRDefault="00D65F7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Присутствуют: </w:t>
            </w:r>
          </w:p>
          <w:p w:rsidR="00D65F7F" w:rsidRDefault="00D65F7F" w:rsidP="0067509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70">
              <w:rPr>
                <w:rFonts w:ascii="Times New Roman" w:hAnsi="Times New Roman"/>
                <w:b/>
                <w:sz w:val="24"/>
                <w:szCs w:val="24"/>
              </w:rPr>
              <w:t>Орехова В.С.-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заместитель главы Администрации МО «Кизнерский район», председатель КДН и ЗП </w:t>
            </w:r>
          </w:p>
          <w:p w:rsidR="00D65F7F" w:rsidRDefault="00D65F7F" w:rsidP="0067509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70">
              <w:rPr>
                <w:rFonts w:ascii="Times New Roman" w:hAnsi="Times New Roman"/>
                <w:b/>
                <w:sz w:val="24"/>
                <w:szCs w:val="24"/>
              </w:rPr>
              <w:t>Соколова Н.А.-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ответственный секретарь комиссии по делам несовершеннолетних и защите их прав Администрации МО «Кизнерский район» </w:t>
            </w:r>
          </w:p>
          <w:p w:rsidR="00D65F7F" w:rsidRDefault="00D65F7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70">
              <w:rPr>
                <w:rFonts w:ascii="Times New Roman" w:hAnsi="Times New Roman"/>
                <w:b/>
                <w:sz w:val="24"/>
                <w:szCs w:val="24"/>
              </w:rPr>
              <w:t>Глебова И.А.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специалист отдела по делам несовершеннолетних и профилактике правонарушений </w:t>
            </w:r>
          </w:p>
          <w:p w:rsidR="00D65F7F" w:rsidRDefault="00D65F7F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6D70">
              <w:rPr>
                <w:rFonts w:ascii="Times New Roman" w:hAnsi="Times New Roman"/>
                <w:b/>
                <w:sz w:val="24"/>
                <w:szCs w:val="24"/>
              </w:rPr>
              <w:t>Демина О.А</w:t>
            </w:r>
            <w:r>
              <w:rPr>
                <w:rFonts w:ascii="Times New Roman" w:hAnsi="Times New Roman"/>
                <w:sz w:val="24"/>
                <w:szCs w:val="24"/>
              </w:rPr>
              <w:t>.- заведующая отделением КЦСОН Кизнерского района</w:t>
            </w:r>
            <w:r w:rsidRPr="00266D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65F7F" w:rsidRDefault="00D65F7F" w:rsidP="0000498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70">
              <w:rPr>
                <w:rFonts w:ascii="Times New Roman" w:hAnsi="Times New Roman"/>
                <w:b/>
                <w:sz w:val="24"/>
                <w:szCs w:val="24"/>
              </w:rPr>
              <w:t>Зинатулин Р.Р.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зам. начальника полиции </w:t>
            </w:r>
          </w:p>
          <w:p w:rsidR="00D65F7F" w:rsidRDefault="00D65F7F" w:rsidP="0000498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охране общественного порядка) МО МВД России «Кизнерский»</w:t>
            </w:r>
          </w:p>
          <w:p w:rsidR="00D65F7F" w:rsidRDefault="00D65F7F" w:rsidP="0000498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70">
              <w:rPr>
                <w:rFonts w:ascii="Times New Roman" w:hAnsi="Times New Roman"/>
                <w:b/>
                <w:sz w:val="24"/>
                <w:szCs w:val="24"/>
              </w:rPr>
              <w:t>Яркова И.М.-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Начальник Управления образования Администрации МО «Кизнерский район»</w:t>
            </w:r>
          </w:p>
          <w:p w:rsidR="00D65F7F" w:rsidRDefault="00D65F7F" w:rsidP="006B4D1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70">
              <w:rPr>
                <w:rFonts w:ascii="Times New Roman" w:hAnsi="Times New Roman"/>
                <w:b/>
                <w:sz w:val="24"/>
                <w:szCs w:val="24"/>
              </w:rPr>
              <w:t>Шерстобитова Е.В.-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инспектор ПДН МО МВД России «Кизнерский» </w:t>
            </w:r>
          </w:p>
          <w:p w:rsidR="00D65F7F" w:rsidRDefault="00D65F7F" w:rsidP="006B4D1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70">
              <w:rPr>
                <w:rFonts w:ascii="Times New Roman" w:hAnsi="Times New Roman"/>
                <w:b/>
                <w:sz w:val="24"/>
                <w:szCs w:val="24"/>
              </w:rPr>
              <w:t>Степанова Е.В.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 директор  МЦ «Ровесник» </w:t>
            </w:r>
          </w:p>
          <w:p w:rsidR="00D65F7F" w:rsidRDefault="00D65F7F" w:rsidP="006B4D1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70">
              <w:rPr>
                <w:rFonts w:ascii="Times New Roman" w:hAnsi="Times New Roman"/>
                <w:b/>
                <w:sz w:val="24"/>
                <w:szCs w:val="24"/>
              </w:rPr>
              <w:t>Хурамшина Т.Ф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 заместитель главного врача БУЗ УР «Кизнерская РБМЗ УР» </w:t>
            </w:r>
          </w:p>
          <w:p w:rsidR="00D65F7F" w:rsidRDefault="00D65F7F" w:rsidP="00E8340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70">
              <w:rPr>
                <w:rFonts w:ascii="Times New Roman" w:hAnsi="Times New Roman"/>
                <w:b/>
                <w:sz w:val="24"/>
                <w:szCs w:val="24"/>
              </w:rPr>
              <w:t>Ларионова О.Н.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специалист отдела социальной, семейной политики и охраны прав детства Администрации МО </w:t>
            </w:r>
          </w:p>
          <w:p w:rsidR="00D65F7F" w:rsidRDefault="00D65F7F" w:rsidP="0000498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5F7F" w:rsidRPr="00266D70" w:rsidRDefault="00D65F7F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66D7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Приглашенные:</w:t>
            </w:r>
          </w:p>
          <w:p w:rsidR="00D65F7F" w:rsidRDefault="00D65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70">
              <w:rPr>
                <w:rFonts w:ascii="Times New Roman" w:hAnsi="Times New Roman"/>
                <w:b/>
                <w:sz w:val="24"/>
                <w:szCs w:val="24"/>
              </w:rPr>
              <w:t>Чернова Ольга Александровна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 </w:t>
            </w:r>
            <w:r>
              <w:rPr>
                <w:rFonts w:ascii="Times New Roman" w:hAnsi="Times New Roman"/>
                <w:sz w:val="24"/>
                <w:szCs w:val="24"/>
              </w:rPr>
              <w:t>помощник Прокурора Кизнерского  района</w:t>
            </w:r>
          </w:p>
          <w:p w:rsidR="00D65F7F" w:rsidRDefault="00D65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08B">
              <w:rPr>
                <w:rFonts w:ascii="Times New Roman" w:hAnsi="Times New Roman"/>
                <w:b/>
                <w:sz w:val="24"/>
                <w:szCs w:val="24"/>
              </w:rPr>
              <w:t>Коротаева Ольга Виталиевна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соц. педагог школы №1</w:t>
            </w:r>
          </w:p>
          <w:p w:rsidR="00D65F7F" w:rsidRDefault="00D65F7F" w:rsidP="00E83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6" w:type="dxa"/>
          </w:tcPr>
          <w:p w:rsidR="00D65F7F" w:rsidRDefault="00D65F7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 в связи с карантинными мероприятиями:</w:t>
            </w:r>
          </w:p>
          <w:p w:rsidR="00D65F7F" w:rsidRPr="006B4D14" w:rsidRDefault="00D65F7F" w:rsidP="006B4D14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6D70">
              <w:rPr>
                <w:rFonts w:ascii="Times New Roman" w:hAnsi="Times New Roman"/>
                <w:b/>
                <w:sz w:val="24"/>
                <w:szCs w:val="24"/>
              </w:rPr>
              <w:t>Семенова О.Л.</w:t>
            </w: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9607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ачальник Филиала Республиканского Центра занятости населения «Центр занятости населения Кизнерского района»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(командировка)</w:t>
            </w:r>
          </w:p>
          <w:p w:rsidR="00D65F7F" w:rsidRDefault="00D65F7F" w:rsidP="00E8340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70">
              <w:rPr>
                <w:rFonts w:ascii="Times New Roman" w:hAnsi="Times New Roman"/>
                <w:b/>
                <w:sz w:val="24"/>
                <w:szCs w:val="24"/>
              </w:rPr>
              <w:t>Шабалкина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66D70">
              <w:rPr>
                <w:rFonts w:ascii="Times New Roman" w:hAnsi="Times New Roman"/>
                <w:b/>
                <w:sz w:val="24"/>
                <w:szCs w:val="24"/>
              </w:rPr>
              <w:t>Н.В.-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начальник отдела социальной, семейной политики и охраны прав детства Администрации МО «Кизнерский район» (отпуск)</w:t>
            </w:r>
          </w:p>
          <w:p w:rsidR="00D65F7F" w:rsidRDefault="00D65F7F" w:rsidP="00E8340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70">
              <w:rPr>
                <w:rFonts w:ascii="Times New Roman" w:hAnsi="Times New Roman"/>
                <w:b/>
                <w:sz w:val="24"/>
                <w:szCs w:val="24"/>
              </w:rPr>
              <w:t>Яковлев И.Н</w:t>
            </w:r>
            <w:r>
              <w:rPr>
                <w:rFonts w:ascii="Times New Roman" w:hAnsi="Times New Roman"/>
                <w:sz w:val="24"/>
                <w:szCs w:val="24"/>
              </w:rPr>
              <w:t>.- глава МО «Кизнерское» (отпуск)</w:t>
            </w:r>
          </w:p>
          <w:p w:rsidR="00D65F7F" w:rsidRDefault="00D65F7F" w:rsidP="00E8340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70">
              <w:rPr>
                <w:rFonts w:ascii="Times New Roman" w:hAnsi="Times New Roman"/>
                <w:b/>
                <w:sz w:val="24"/>
                <w:szCs w:val="24"/>
              </w:rPr>
              <w:t>Русских С.А</w:t>
            </w:r>
            <w:r>
              <w:rPr>
                <w:rFonts w:ascii="Times New Roman" w:hAnsi="Times New Roman"/>
                <w:sz w:val="24"/>
                <w:szCs w:val="24"/>
              </w:rPr>
              <w:t>.- зам. директора Кизнерского сельскохозяйственного техникума (отпуск)</w:t>
            </w:r>
          </w:p>
          <w:p w:rsidR="00D65F7F" w:rsidRDefault="00D65F7F" w:rsidP="00E8340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70">
              <w:rPr>
                <w:rFonts w:ascii="Times New Roman" w:hAnsi="Times New Roman"/>
                <w:b/>
                <w:sz w:val="24"/>
                <w:szCs w:val="24"/>
              </w:rPr>
              <w:t>Акачева И.Н.-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начальник Управления культуры и туризма Администрации МО «Кизнерский район» (больничный)</w:t>
            </w:r>
          </w:p>
          <w:p w:rsidR="00D65F7F" w:rsidRDefault="00D65F7F" w:rsidP="006B4D1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5F7F" w:rsidRDefault="00D65F7F" w:rsidP="00667AAF">
      <w:pPr>
        <w:pStyle w:val="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65F7F" w:rsidRDefault="00D65F7F" w:rsidP="00667AAF">
      <w:pPr>
        <w:pStyle w:val="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Вступительное слово председателя комиссии</w:t>
      </w:r>
      <w:r w:rsidRPr="0067509A">
        <w:rPr>
          <w:rFonts w:ascii="Times New Roman" w:hAnsi="Times New Roman"/>
          <w:sz w:val="24"/>
          <w:szCs w:val="24"/>
        </w:rPr>
        <w:t xml:space="preserve">  В.С. Ореховой и оглашение повестки заседания:</w:t>
      </w:r>
    </w:p>
    <w:p w:rsidR="00D65F7F" w:rsidRDefault="00D65F7F" w:rsidP="00E834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 исполнении индивидуальной  программы социальной реабилитации семьи   Михайловой С.И.</w:t>
      </w:r>
    </w:p>
    <w:p w:rsidR="00D65F7F" w:rsidRDefault="00D65F7F" w:rsidP="00E83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D12">
        <w:rPr>
          <w:rFonts w:ascii="Times New Roman" w:hAnsi="Times New Roman"/>
          <w:sz w:val="24"/>
          <w:szCs w:val="24"/>
          <w:u w:val="single"/>
        </w:rPr>
        <w:t>Докладывает:</w:t>
      </w:r>
      <w:r>
        <w:rPr>
          <w:rFonts w:ascii="Times New Roman" w:hAnsi="Times New Roman"/>
          <w:sz w:val="24"/>
          <w:szCs w:val="24"/>
        </w:rPr>
        <w:t xml:space="preserve"> Демина Ольга Анатольевна -</w:t>
      </w:r>
      <w:r w:rsidRPr="008D28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заведующая отделением  Комплексного центра социального обслуживания населения  Кизнерского  района, </w:t>
      </w:r>
    </w:p>
    <w:p w:rsidR="00D65F7F" w:rsidRDefault="00D65F7F" w:rsidP="00E8340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 доклада - (3 мин.)</w:t>
      </w:r>
    </w:p>
    <w:p w:rsidR="00D65F7F" w:rsidRDefault="00D65F7F" w:rsidP="00E8340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65F7F" w:rsidRDefault="00D65F7F" w:rsidP="00E834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Об исполнении индивидуальной  программы социальной реабилитации семьи   Зюзяковой Е.В.</w:t>
      </w:r>
    </w:p>
    <w:p w:rsidR="00D65F7F" w:rsidRDefault="00D65F7F" w:rsidP="00E83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D12">
        <w:rPr>
          <w:rFonts w:ascii="Times New Roman" w:hAnsi="Times New Roman"/>
          <w:sz w:val="24"/>
          <w:szCs w:val="24"/>
          <w:u w:val="single"/>
        </w:rPr>
        <w:t>Докладывает:</w:t>
      </w:r>
      <w:r>
        <w:rPr>
          <w:rFonts w:ascii="Times New Roman" w:hAnsi="Times New Roman"/>
          <w:sz w:val="24"/>
          <w:szCs w:val="24"/>
        </w:rPr>
        <w:t xml:space="preserve"> Демина Ольга Анатольевна -</w:t>
      </w:r>
      <w:r w:rsidRPr="008D28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заведующая отделением  Комплексного центра социального обслуживания населения  Кизнерского  района, </w:t>
      </w:r>
    </w:p>
    <w:p w:rsidR="00D65F7F" w:rsidRDefault="00D65F7F" w:rsidP="00E8340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 доклада - (3 мин.)</w:t>
      </w:r>
    </w:p>
    <w:p w:rsidR="00D65F7F" w:rsidRDefault="00D65F7F" w:rsidP="00E83404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D65F7F" w:rsidRDefault="00D65F7F" w:rsidP="00E834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Об исполнении индивидуальной  программы социальной реабилитации семьи  Востриковой Е.В.</w:t>
      </w:r>
    </w:p>
    <w:p w:rsidR="00D65F7F" w:rsidRDefault="00D65F7F" w:rsidP="00E83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D12">
        <w:rPr>
          <w:rFonts w:ascii="Times New Roman" w:hAnsi="Times New Roman"/>
          <w:sz w:val="24"/>
          <w:szCs w:val="24"/>
          <w:u w:val="single"/>
        </w:rPr>
        <w:t xml:space="preserve">Докладывает: </w:t>
      </w:r>
      <w:r>
        <w:rPr>
          <w:rFonts w:ascii="Times New Roman" w:hAnsi="Times New Roman"/>
          <w:sz w:val="24"/>
          <w:szCs w:val="24"/>
        </w:rPr>
        <w:t>Демина Ольга Анатольевна -</w:t>
      </w:r>
      <w:r w:rsidRPr="008D28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заведующая отделением  Комплексного центра социального обслуживания населения  Кизнерского  района, </w:t>
      </w:r>
    </w:p>
    <w:p w:rsidR="00D65F7F" w:rsidRDefault="00D65F7F" w:rsidP="00E8340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 доклада -(3 мин.)</w:t>
      </w:r>
    </w:p>
    <w:p w:rsidR="00D65F7F" w:rsidRDefault="00D65F7F" w:rsidP="00E834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5F7F" w:rsidRDefault="00D65F7F" w:rsidP="00E834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Об исполнении индивидуальной  программы социальной реабилитации семьи  </w:t>
      </w:r>
    </w:p>
    <w:p w:rsidR="00D65F7F" w:rsidRDefault="00D65F7F" w:rsidP="00E834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Коростелевой Т. А.</w:t>
      </w:r>
    </w:p>
    <w:p w:rsidR="00D65F7F" w:rsidRDefault="00D65F7F" w:rsidP="00E83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D12">
        <w:rPr>
          <w:rFonts w:ascii="Times New Roman" w:hAnsi="Times New Roman"/>
          <w:sz w:val="24"/>
          <w:szCs w:val="24"/>
          <w:u w:val="single"/>
        </w:rPr>
        <w:t xml:space="preserve">Докладывает: </w:t>
      </w:r>
      <w:r>
        <w:rPr>
          <w:rFonts w:ascii="Times New Roman" w:hAnsi="Times New Roman"/>
          <w:sz w:val="24"/>
          <w:szCs w:val="24"/>
        </w:rPr>
        <w:t>Демина Ольга Анатольевна -</w:t>
      </w:r>
      <w:r w:rsidRPr="008D28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заведующая отделением  Комплексного центра социального обслуживания населения  Кизнерского  района, </w:t>
      </w:r>
    </w:p>
    <w:p w:rsidR="00D65F7F" w:rsidRDefault="00D65F7F" w:rsidP="00E8340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 доклада -(3 мин.)</w:t>
      </w:r>
    </w:p>
    <w:p w:rsidR="00D65F7F" w:rsidRDefault="00D65F7F" w:rsidP="00E834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5F7F" w:rsidRDefault="00D65F7F" w:rsidP="00E834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Об исполнении индивидуальной  программы социальной реабилитации  несовершеннолетнего  Полянцева В.В.</w:t>
      </w:r>
    </w:p>
    <w:p w:rsidR="00D65F7F" w:rsidRDefault="00D65F7F" w:rsidP="00E83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D12">
        <w:rPr>
          <w:rFonts w:ascii="Times New Roman" w:hAnsi="Times New Roman"/>
          <w:sz w:val="24"/>
          <w:szCs w:val="24"/>
          <w:u w:val="single"/>
        </w:rPr>
        <w:t xml:space="preserve">Докладывает: </w:t>
      </w:r>
      <w:r>
        <w:rPr>
          <w:rFonts w:ascii="Times New Roman" w:hAnsi="Times New Roman"/>
          <w:sz w:val="24"/>
          <w:szCs w:val="24"/>
        </w:rPr>
        <w:t>Демина Ольга Анатольевна -</w:t>
      </w:r>
      <w:r w:rsidRPr="008D28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заведующая отделением  Комплексного центра социального обслуживания населения  Кизнерского  района, </w:t>
      </w:r>
    </w:p>
    <w:p w:rsidR="00D65F7F" w:rsidRDefault="00D65F7F" w:rsidP="00E8340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 доклада -(3 мин.)</w:t>
      </w:r>
    </w:p>
    <w:p w:rsidR="00D65F7F" w:rsidRDefault="00D65F7F" w:rsidP="00E834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5F7F" w:rsidRDefault="00D65F7F" w:rsidP="00E83404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Pr="00527E62">
        <w:rPr>
          <w:rFonts w:ascii="Times New Roman" w:hAnsi="Times New Roman"/>
          <w:b/>
          <w:sz w:val="24"/>
          <w:szCs w:val="24"/>
        </w:rPr>
        <w:t xml:space="preserve"> О рассмотрении</w:t>
      </w:r>
      <w:r>
        <w:rPr>
          <w:rFonts w:ascii="Times New Roman" w:hAnsi="Times New Roman"/>
          <w:b/>
          <w:sz w:val="24"/>
          <w:szCs w:val="24"/>
        </w:rPr>
        <w:t xml:space="preserve"> материалов:</w:t>
      </w:r>
    </w:p>
    <w:p w:rsidR="00D65F7F" w:rsidRDefault="00D65F7F" w:rsidP="00E8340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9    дел  об  административных правонарушениях;</w:t>
      </w:r>
    </w:p>
    <w:p w:rsidR="00D65F7F" w:rsidRDefault="00D65F7F" w:rsidP="00E8340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 на  рассмотрение 1  материала  - 5 минут</w:t>
      </w:r>
    </w:p>
    <w:p w:rsidR="00D65F7F" w:rsidRDefault="00D65F7F" w:rsidP="00E8340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для ответов на вопросы- 3 минуты (1 ответ)</w:t>
      </w:r>
    </w:p>
    <w:p w:rsidR="00D65F7F" w:rsidRPr="00903DA9" w:rsidRDefault="00D65F7F" w:rsidP="00E834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5F7F" w:rsidRPr="00A42734" w:rsidRDefault="00D65F7F" w:rsidP="008875F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65F7F" w:rsidRDefault="00D65F7F" w:rsidP="00E63E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13905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1. По вопросу:</w:t>
      </w:r>
      <w:r>
        <w:rPr>
          <w:rFonts w:ascii="Times New Roman" w:hAnsi="Times New Roman"/>
          <w:b/>
          <w:sz w:val="24"/>
          <w:szCs w:val="24"/>
        </w:rPr>
        <w:t xml:space="preserve"> Об исполнении индивидуальной  программы социальной реабилитации семьи   Михайловой С.И.</w:t>
      </w:r>
    </w:p>
    <w:p w:rsidR="00D65F7F" w:rsidRPr="008D46D9" w:rsidRDefault="00D65F7F" w:rsidP="008D46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924AEF">
        <w:rPr>
          <w:rFonts w:ascii="Times New Roman" w:hAnsi="Times New Roman"/>
          <w:sz w:val="24"/>
          <w:szCs w:val="24"/>
        </w:rPr>
        <w:t xml:space="preserve">Заслушав </w:t>
      </w:r>
      <w:r>
        <w:rPr>
          <w:rFonts w:ascii="Times New Roman" w:hAnsi="Times New Roman"/>
          <w:sz w:val="24"/>
          <w:szCs w:val="24"/>
        </w:rPr>
        <w:t xml:space="preserve">информацию </w:t>
      </w:r>
      <w:r w:rsidRPr="00924AEF">
        <w:rPr>
          <w:rFonts w:ascii="Times New Roman" w:hAnsi="Times New Roman"/>
          <w:sz w:val="24"/>
          <w:szCs w:val="24"/>
        </w:rPr>
        <w:t>Д</w:t>
      </w:r>
      <w:r w:rsidRPr="00501D12">
        <w:rPr>
          <w:rFonts w:ascii="Times New Roman" w:hAnsi="Times New Roman"/>
          <w:sz w:val="24"/>
          <w:szCs w:val="24"/>
        </w:rPr>
        <w:t>емин</w:t>
      </w:r>
      <w:r>
        <w:rPr>
          <w:rFonts w:ascii="Times New Roman" w:hAnsi="Times New Roman"/>
          <w:sz w:val="24"/>
          <w:szCs w:val="24"/>
        </w:rPr>
        <w:t>ой</w:t>
      </w:r>
      <w:r w:rsidRPr="00501D12">
        <w:rPr>
          <w:rFonts w:ascii="Times New Roman" w:hAnsi="Times New Roman"/>
          <w:sz w:val="24"/>
          <w:szCs w:val="24"/>
        </w:rPr>
        <w:t xml:space="preserve"> Ольг</w:t>
      </w:r>
      <w:r>
        <w:rPr>
          <w:rFonts w:ascii="Times New Roman" w:hAnsi="Times New Roman"/>
          <w:sz w:val="24"/>
          <w:szCs w:val="24"/>
        </w:rPr>
        <w:t>и Анатольевны - заведующей</w:t>
      </w:r>
      <w:r w:rsidRPr="00501D12">
        <w:rPr>
          <w:rFonts w:ascii="Times New Roman" w:hAnsi="Times New Roman"/>
          <w:sz w:val="24"/>
          <w:szCs w:val="24"/>
        </w:rPr>
        <w:t xml:space="preserve"> отделением  Комплексного центра социального обслуживания населения  Кизнерского  района</w:t>
      </w:r>
      <w:r>
        <w:rPr>
          <w:rFonts w:ascii="Times New Roman" w:hAnsi="Times New Roman"/>
          <w:sz w:val="24"/>
          <w:szCs w:val="24"/>
        </w:rPr>
        <w:t>, которая  пояснила  о  необходимости продления ИПСР в отношении семьи Михайловой С.И. , комиссия  решила: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65F7F" w:rsidRPr="00C52804" w:rsidRDefault="00D65F7F" w:rsidP="00C5280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C4B2B">
        <w:rPr>
          <w:rFonts w:ascii="Times New Roman" w:hAnsi="Times New Roman"/>
          <w:b/>
          <w:i/>
          <w:sz w:val="24"/>
          <w:szCs w:val="24"/>
        </w:rPr>
        <w:t xml:space="preserve">Решение  </w:t>
      </w:r>
      <w:r>
        <w:rPr>
          <w:rFonts w:ascii="Times New Roman" w:hAnsi="Times New Roman"/>
          <w:b/>
          <w:i/>
          <w:sz w:val="24"/>
          <w:szCs w:val="24"/>
        </w:rPr>
        <w:t>11</w:t>
      </w:r>
      <w:r w:rsidRPr="00CC4B2B">
        <w:rPr>
          <w:rFonts w:ascii="Times New Roman" w:hAnsi="Times New Roman"/>
          <w:b/>
          <w:i/>
          <w:sz w:val="24"/>
          <w:szCs w:val="24"/>
        </w:rPr>
        <w:t>/</w:t>
      </w:r>
      <w:r>
        <w:rPr>
          <w:rFonts w:ascii="Times New Roman" w:hAnsi="Times New Roman"/>
          <w:b/>
          <w:i/>
          <w:sz w:val="24"/>
          <w:szCs w:val="24"/>
        </w:rPr>
        <w:t>1</w:t>
      </w:r>
    </w:p>
    <w:p w:rsidR="00D65F7F" w:rsidRDefault="00D65F7F" w:rsidP="00E63E7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113905">
        <w:rPr>
          <w:rFonts w:ascii="Times New Roman" w:hAnsi="Times New Roman"/>
          <w:sz w:val="24"/>
          <w:szCs w:val="24"/>
        </w:rPr>
        <w:t>.1. Информацию принять к сведению.</w:t>
      </w:r>
    </w:p>
    <w:p w:rsidR="00D65F7F" w:rsidRPr="00113905" w:rsidRDefault="00D65F7F" w:rsidP="00E63E79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Pr="003C6496">
        <w:rPr>
          <w:rFonts w:ascii="Times New Roman" w:hAnsi="Times New Roman"/>
          <w:sz w:val="24"/>
          <w:szCs w:val="24"/>
        </w:rPr>
        <w:t xml:space="preserve"> </w:t>
      </w:r>
      <w:r w:rsidRPr="00113905">
        <w:rPr>
          <w:rFonts w:ascii="Times New Roman" w:hAnsi="Times New Roman"/>
          <w:sz w:val="24"/>
          <w:szCs w:val="24"/>
        </w:rPr>
        <w:t xml:space="preserve">Продлить индивидуальную  программу  социальной  реабилитации </w:t>
      </w:r>
      <w:r w:rsidRPr="00113905">
        <w:rPr>
          <w:rFonts w:ascii="Times New Roman" w:hAnsi="Times New Roman"/>
          <w:b/>
          <w:i/>
          <w:sz w:val="24"/>
          <w:szCs w:val="24"/>
        </w:rPr>
        <w:t xml:space="preserve">  до </w:t>
      </w:r>
      <w:r>
        <w:rPr>
          <w:rFonts w:ascii="Times New Roman" w:hAnsi="Times New Roman"/>
          <w:b/>
          <w:i/>
          <w:sz w:val="24"/>
          <w:szCs w:val="24"/>
        </w:rPr>
        <w:t>28</w:t>
      </w:r>
      <w:r w:rsidRPr="00113905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>02</w:t>
      </w:r>
      <w:r w:rsidRPr="00113905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>20</w:t>
      </w:r>
      <w:r w:rsidRPr="00113905">
        <w:rPr>
          <w:rFonts w:ascii="Times New Roman" w:hAnsi="Times New Roman"/>
          <w:b/>
          <w:i/>
          <w:sz w:val="24"/>
          <w:szCs w:val="24"/>
        </w:rPr>
        <w:t>2</w:t>
      </w:r>
      <w:r>
        <w:rPr>
          <w:rFonts w:ascii="Times New Roman" w:hAnsi="Times New Roman"/>
          <w:b/>
          <w:i/>
          <w:sz w:val="24"/>
          <w:szCs w:val="24"/>
        </w:rPr>
        <w:t>1</w:t>
      </w:r>
      <w:r w:rsidRPr="00113905">
        <w:rPr>
          <w:rFonts w:ascii="Times New Roman" w:hAnsi="Times New Roman"/>
          <w:b/>
          <w:i/>
          <w:sz w:val="24"/>
          <w:szCs w:val="24"/>
        </w:rPr>
        <w:t xml:space="preserve"> г.</w:t>
      </w:r>
    </w:p>
    <w:p w:rsidR="00D65F7F" w:rsidRPr="00113905" w:rsidRDefault="00D65F7F" w:rsidP="00E63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113905">
        <w:rPr>
          <w:rFonts w:ascii="Times New Roman" w:hAnsi="Times New Roman"/>
          <w:sz w:val="24"/>
          <w:szCs w:val="24"/>
        </w:rPr>
        <w:t xml:space="preserve">.3. Дополнение в ИПСР в  отношении </w:t>
      </w:r>
      <w:r>
        <w:rPr>
          <w:rFonts w:ascii="Times New Roman" w:hAnsi="Times New Roman"/>
          <w:sz w:val="24"/>
          <w:szCs w:val="24"/>
        </w:rPr>
        <w:t>семьи Михайловой С.И.</w:t>
      </w:r>
      <w:r w:rsidRPr="00113905">
        <w:rPr>
          <w:rFonts w:ascii="Times New Roman" w:hAnsi="Times New Roman"/>
          <w:sz w:val="24"/>
          <w:szCs w:val="24"/>
        </w:rPr>
        <w:t xml:space="preserve"> утвердить. Субъектам  профилактики осуществлять  работу  с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3905">
        <w:rPr>
          <w:rFonts w:ascii="Times New Roman" w:hAnsi="Times New Roman"/>
          <w:sz w:val="24"/>
          <w:szCs w:val="24"/>
        </w:rPr>
        <w:t>семьей  в  соответствии с ИПСР.</w:t>
      </w:r>
    </w:p>
    <w:p w:rsidR="00D65F7F" w:rsidRPr="00113905" w:rsidRDefault="00D65F7F" w:rsidP="00E63E7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113905">
        <w:rPr>
          <w:rFonts w:ascii="Times New Roman" w:hAnsi="Times New Roman"/>
          <w:sz w:val="24"/>
          <w:szCs w:val="24"/>
        </w:rPr>
        <w:t xml:space="preserve">.4. Руководителям  органов  и  субъектов профилактики  информацию  о  работе  с  семьей направлять ответственному  за  реализацию мероприятий  индивидуальной  программы социальной реабилитации – </w:t>
      </w:r>
      <w:r>
        <w:rPr>
          <w:rFonts w:ascii="Times New Roman" w:hAnsi="Times New Roman"/>
          <w:sz w:val="24"/>
          <w:szCs w:val="24"/>
        </w:rPr>
        <w:t>Хурамшиной Т.Ф., районному педиатру Кизнерской районной больницы</w:t>
      </w:r>
      <w:r w:rsidRPr="00113905">
        <w:rPr>
          <w:rFonts w:ascii="Times New Roman" w:hAnsi="Times New Roman"/>
          <w:sz w:val="24"/>
          <w:szCs w:val="24"/>
        </w:rPr>
        <w:t>,  по  форме, согласно приложения №6 Положения  о  межведомственном  взаимодействии по  организации  работы  с  семьями,  находящимися  в  СОП</w:t>
      </w:r>
      <w:r w:rsidRPr="00113905">
        <w:rPr>
          <w:rFonts w:ascii="Times New Roman" w:hAnsi="Times New Roman"/>
          <w:bCs/>
          <w:sz w:val="24"/>
          <w:szCs w:val="24"/>
        </w:rPr>
        <w:t xml:space="preserve"> (Протокол МКДН и ЗП при  Правительстве  УР №1 от 19.03.14 г.)</w:t>
      </w:r>
      <w:r w:rsidRPr="00113905">
        <w:rPr>
          <w:rFonts w:ascii="Times New Roman" w:hAnsi="Times New Roman"/>
          <w:sz w:val="24"/>
          <w:szCs w:val="24"/>
        </w:rPr>
        <w:t xml:space="preserve">  </w:t>
      </w:r>
      <w:r w:rsidRPr="00113905">
        <w:rPr>
          <w:rFonts w:ascii="Times New Roman" w:hAnsi="Times New Roman"/>
          <w:b/>
          <w:i/>
          <w:sz w:val="24"/>
          <w:szCs w:val="24"/>
        </w:rPr>
        <w:t>ежеквартально  в  срок до  5 числа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3905">
        <w:rPr>
          <w:rFonts w:ascii="Times New Roman" w:hAnsi="Times New Roman"/>
          <w:b/>
          <w:i/>
          <w:sz w:val="24"/>
          <w:szCs w:val="24"/>
        </w:rPr>
        <w:t xml:space="preserve"> месяца,  следующего  за  отчетным  периодом.</w:t>
      </w:r>
    </w:p>
    <w:p w:rsidR="00D65F7F" w:rsidRPr="00113905" w:rsidRDefault="00D65F7F" w:rsidP="00E63E7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113905">
        <w:rPr>
          <w:rFonts w:ascii="Times New Roman" w:hAnsi="Times New Roman"/>
          <w:sz w:val="24"/>
          <w:szCs w:val="24"/>
        </w:rPr>
        <w:t xml:space="preserve">.5. Ответственному  за  реализацию мероприятий  индивидуальной  программы социальной реабилитации  информацию о  выполнении ИПСР  субъектами  профилактики направлять в КДН и ЗП  </w:t>
      </w:r>
      <w:r w:rsidRPr="00113905">
        <w:rPr>
          <w:rFonts w:ascii="Times New Roman" w:hAnsi="Times New Roman"/>
          <w:b/>
          <w:i/>
          <w:sz w:val="24"/>
          <w:szCs w:val="24"/>
        </w:rPr>
        <w:t>ежеквартально,  в  срок</w:t>
      </w:r>
      <w:r w:rsidRPr="00113905">
        <w:rPr>
          <w:rFonts w:ascii="Times New Roman" w:hAnsi="Times New Roman"/>
          <w:sz w:val="24"/>
          <w:szCs w:val="24"/>
        </w:rPr>
        <w:t xml:space="preserve"> </w:t>
      </w:r>
      <w:r w:rsidRPr="00113905">
        <w:rPr>
          <w:rFonts w:ascii="Times New Roman" w:hAnsi="Times New Roman"/>
          <w:b/>
          <w:i/>
          <w:sz w:val="24"/>
          <w:szCs w:val="24"/>
        </w:rPr>
        <w:t>до  10 числа  месяца  следующего  за  отчетным  периодом.</w:t>
      </w:r>
    </w:p>
    <w:p w:rsidR="00D65F7F" w:rsidRDefault="00D65F7F" w:rsidP="00E63E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5F7F" w:rsidRDefault="00D65F7F" w:rsidP="00E63E7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65F7F" w:rsidRDefault="00D65F7F" w:rsidP="00E63E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3E79">
        <w:rPr>
          <w:rFonts w:ascii="Times New Roman" w:hAnsi="Times New Roman"/>
          <w:b/>
          <w:sz w:val="24"/>
          <w:szCs w:val="24"/>
          <w:u w:val="single"/>
        </w:rPr>
        <w:t>2. По вопросу:</w:t>
      </w:r>
      <w:r>
        <w:rPr>
          <w:rFonts w:ascii="Times New Roman" w:hAnsi="Times New Roman"/>
          <w:b/>
          <w:sz w:val="24"/>
          <w:szCs w:val="24"/>
        </w:rPr>
        <w:t xml:space="preserve"> Об исполнении индивидуальной  программы социальной реабилитации семьи   Зюзяковой Е.В.</w:t>
      </w:r>
    </w:p>
    <w:p w:rsidR="00D65F7F" w:rsidRPr="00A44118" w:rsidRDefault="00D65F7F" w:rsidP="00A441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4AEF">
        <w:rPr>
          <w:rFonts w:ascii="Times New Roman" w:hAnsi="Times New Roman"/>
          <w:sz w:val="24"/>
          <w:szCs w:val="24"/>
        </w:rPr>
        <w:t xml:space="preserve">Заслушав </w:t>
      </w:r>
      <w:r>
        <w:rPr>
          <w:rFonts w:ascii="Times New Roman" w:hAnsi="Times New Roman"/>
          <w:sz w:val="24"/>
          <w:szCs w:val="24"/>
        </w:rPr>
        <w:t xml:space="preserve">информацию </w:t>
      </w:r>
      <w:r w:rsidRPr="00924AEF">
        <w:rPr>
          <w:rFonts w:ascii="Times New Roman" w:hAnsi="Times New Roman"/>
          <w:sz w:val="24"/>
          <w:szCs w:val="24"/>
        </w:rPr>
        <w:t>Д</w:t>
      </w:r>
      <w:r w:rsidRPr="00501D12">
        <w:rPr>
          <w:rFonts w:ascii="Times New Roman" w:hAnsi="Times New Roman"/>
          <w:sz w:val="24"/>
          <w:szCs w:val="24"/>
        </w:rPr>
        <w:t>емин</w:t>
      </w:r>
      <w:r>
        <w:rPr>
          <w:rFonts w:ascii="Times New Roman" w:hAnsi="Times New Roman"/>
          <w:sz w:val="24"/>
          <w:szCs w:val="24"/>
        </w:rPr>
        <w:t>ой</w:t>
      </w:r>
      <w:r w:rsidRPr="00501D12">
        <w:rPr>
          <w:rFonts w:ascii="Times New Roman" w:hAnsi="Times New Roman"/>
          <w:sz w:val="24"/>
          <w:szCs w:val="24"/>
        </w:rPr>
        <w:t xml:space="preserve"> Ольг</w:t>
      </w:r>
      <w:r>
        <w:rPr>
          <w:rFonts w:ascii="Times New Roman" w:hAnsi="Times New Roman"/>
          <w:sz w:val="24"/>
          <w:szCs w:val="24"/>
        </w:rPr>
        <w:t>и Анатольевны - заведующей</w:t>
      </w:r>
      <w:r w:rsidRPr="00501D12">
        <w:rPr>
          <w:rFonts w:ascii="Times New Roman" w:hAnsi="Times New Roman"/>
          <w:sz w:val="24"/>
          <w:szCs w:val="24"/>
        </w:rPr>
        <w:t xml:space="preserve"> отделением  Комплексного центра социального обслуживания населения  Кизнерского  района</w:t>
      </w:r>
      <w:r>
        <w:rPr>
          <w:rFonts w:ascii="Times New Roman" w:hAnsi="Times New Roman"/>
          <w:sz w:val="24"/>
          <w:szCs w:val="24"/>
        </w:rPr>
        <w:t>, которая  пояснила  о  необходимости продления ИПСР в отношении семьи Зюзяковой Е.В., комиссия  решила:</w:t>
      </w:r>
    </w:p>
    <w:p w:rsidR="00D65F7F" w:rsidRPr="00C52804" w:rsidRDefault="00D65F7F" w:rsidP="00E63E7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C4B2B">
        <w:rPr>
          <w:rFonts w:ascii="Times New Roman" w:hAnsi="Times New Roman"/>
          <w:b/>
          <w:i/>
          <w:sz w:val="24"/>
          <w:szCs w:val="24"/>
        </w:rPr>
        <w:t xml:space="preserve">Решение  </w:t>
      </w:r>
      <w:r>
        <w:rPr>
          <w:rFonts w:ascii="Times New Roman" w:hAnsi="Times New Roman"/>
          <w:b/>
          <w:i/>
          <w:sz w:val="24"/>
          <w:szCs w:val="24"/>
        </w:rPr>
        <w:t>11</w:t>
      </w:r>
      <w:r w:rsidRPr="00CC4B2B">
        <w:rPr>
          <w:rFonts w:ascii="Times New Roman" w:hAnsi="Times New Roman"/>
          <w:b/>
          <w:i/>
          <w:sz w:val="24"/>
          <w:szCs w:val="24"/>
        </w:rPr>
        <w:t>/</w:t>
      </w:r>
      <w:r>
        <w:rPr>
          <w:rFonts w:ascii="Times New Roman" w:hAnsi="Times New Roman"/>
          <w:b/>
          <w:i/>
          <w:sz w:val="24"/>
          <w:szCs w:val="24"/>
        </w:rPr>
        <w:t>2</w:t>
      </w:r>
    </w:p>
    <w:p w:rsidR="00D65F7F" w:rsidRDefault="00D65F7F" w:rsidP="00E63E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5F7F" w:rsidRDefault="00D65F7F" w:rsidP="00E63E7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113905">
        <w:rPr>
          <w:rFonts w:ascii="Times New Roman" w:hAnsi="Times New Roman"/>
          <w:sz w:val="24"/>
          <w:szCs w:val="24"/>
        </w:rPr>
        <w:t>.1. Информацию принять к сведению.</w:t>
      </w:r>
    </w:p>
    <w:p w:rsidR="00D65F7F" w:rsidRPr="00113905" w:rsidRDefault="00D65F7F" w:rsidP="00E63E79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Pr="003C6496">
        <w:rPr>
          <w:rFonts w:ascii="Times New Roman" w:hAnsi="Times New Roman"/>
          <w:sz w:val="24"/>
          <w:szCs w:val="24"/>
        </w:rPr>
        <w:t xml:space="preserve"> </w:t>
      </w:r>
      <w:r w:rsidRPr="00113905">
        <w:rPr>
          <w:rFonts w:ascii="Times New Roman" w:hAnsi="Times New Roman"/>
          <w:sz w:val="24"/>
          <w:szCs w:val="24"/>
        </w:rPr>
        <w:t xml:space="preserve">Продлить индивидуальную  программу  социальной  реабилитации </w:t>
      </w:r>
      <w:r w:rsidRPr="00113905">
        <w:rPr>
          <w:rFonts w:ascii="Times New Roman" w:hAnsi="Times New Roman"/>
          <w:b/>
          <w:i/>
          <w:sz w:val="24"/>
          <w:szCs w:val="24"/>
        </w:rPr>
        <w:t xml:space="preserve">  до </w:t>
      </w:r>
      <w:r>
        <w:rPr>
          <w:rFonts w:ascii="Times New Roman" w:hAnsi="Times New Roman"/>
          <w:b/>
          <w:i/>
          <w:sz w:val="24"/>
          <w:szCs w:val="24"/>
        </w:rPr>
        <w:t>28</w:t>
      </w:r>
      <w:r w:rsidRPr="00113905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>02</w:t>
      </w:r>
      <w:r w:rsidRPr="00113905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>20</w:t>
      </w:r>
      <w:r w:rsidRPr="00113905">
        <w:rPr>
          <w:rFonts w:ascii="Times New Roman" w:hAnsi="Times New Roman"/>
          <w:b/>
          <w:i/>
          <w:sz w:val="24"/>
          <w:szCs w:val="24"/>
        </w:rPr>
        <w:t>2</w:t>
      </w:r>
      <w:r>
        <w:rPr>
          <w:rFonts w:ascii="Times New Roman" w:hAnsi="Times New Roman"/>
          <w:b/>
          <w:i/>
          <w:sz w:val="24"/>
          <w:szCs w:val="24"/>
        </w:rPr>
        <w:t>1</w:t>
      </w:r>
      <w:r w:rsidRPr="00113905">
        <w:rPr>
          <w:rFonts w:ascii="Times New Roman" w:hAnsi="Times New Roman"/>
          <w:b/>
          <w:i/>
          <w:sz w:val="24"/>
          <w:szCs w:val="24"/>
        </w:rPr>
        <w:t xml:space="preserve"> г.</w:t>
      </w:r>
    </w:p>
    <w:p w:rsidR="00D65F7F" w:rsidRPr="00113905" w:rsidRDefault="00D65F7F" w:rsidP="00E63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113905">
        <w:rPr>
          <w:rFonts w:ascii="Times New Roman" w:hAnsi="Times New Roman"/>
          <w:sz w:val="24"/>
          <w:szCs w:val="24"/>
        </w:rPr>
        <w:t xml:space="preserve">.3. Дополнение в ИПСР в  отношении </w:t>
      </w:r>
      <w:r>
        <w:rPr>
          <w:rFonts w:ascii="Times New Roman" w:hAnsi="Times New Roman"/>
          <w:sz w:val="24"/>
          <w:szCs w:val="24"/>
        </w:rPr>
        <w:t>семьи Зюзяковой Е.В.</w:t>
      </w:r>
      <w:r w:rsidRPr="00113905">
        <w:rPr>
          <w:rFonts w:ascii="Times New Roman" w:hAnsi="Times New Roman"/>
          <w:sz w:val="24"/>
          <w:szCs w:val="24"/>
        </w:rPr>
        <w:t xml:space="preserve"> утвердить. Субъектам  профилактики осуществлять  работу  с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3905">
        <w:rPr>
          <w:rFonts w:ascii="Times New Roman" w:hAnsi="Times New Roman"/>
          <w:sz w:val="24"/>
          <w:szCs w:val="24"/>
        </w:rPr>
        <w:t>семьей  в  соответствии с ИПСР.</w:t>
      </w:r>
    </w:p>
    <w:p w:rsidR="00D65F7F" w:rsidRPr="00113905" w:rsidRDefault="00D65F7F" w:rsidP="00E63E7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113905">
        <w:rPr>
          <w:rFonts w:ascii="Times New Roman" w:hAnsi="Times New Roman"/>
          <w:sz w:val="24"/>
          <w:szCs w:val="24"/>
        </w:rPr>
        <w:t xml:space="preserve">.4. Руководителям  органов  и  субъектов профилактики  информацию  о  работе  с  семьей направлять ответственному  за  реализацию мероприятий  индивидуальной  программы социальной реабилитации – </w:t>
      </w:r>
      <w:r>
        <w:rPr>
          <w:rFonts w:ascii="Times New Roman" w:hAnsi="Times New Roman"/>
          <w:sz w:val="24"/>
          <w:szCs w:val="24"/>
        </w:rPr>
        <w:t>Хурамшиной Т.Ф., районному педиатру Кизнерской районной больницы</w:t>
      </w:r>
      <w:r w:rsidRPr="00113905">
        <w:rPr>
          <w:rFonts w:ascii="Times New Roman" w:hAnsi="Times New Roman"/>
          <w:sz w:val="24"/>
          <w:szCs w:val="24"/>
        </w:rPr>
        <w:t>,  по  форме, согласно приложения №6 Положения  о  межведомственном  взаимодействии по  организации  работы  с  семьями,  находящимися  в  СОП</w:t>
      </w:r>
      <w:r w:rsidRPr="00113905">
        <w:rPr>
          <w:rFonts w:ascii="Times New Roman" w:hAnsi="Times New Roman"/>
          <w:bCs/>
          <w:sz w:val="24"/>
          <w:szCs w:val="24"/>
        </w:rPr>
        <w:t xml:space="preserve"> (Протокол МКДН и ЗП при  Правительстве  УР №1 от 19.03.14 г.)</w:t>
      </w:r>
      <w:r w:rsidRPr="00113905">
        <w:rPr>
          <w:rFonts w:ascii="Times New Roman" w:hAnsi="Times New Roman"/>
          <w:sz w:val="24"/>
          <w:szCs w:val="24"/>
        </w:rPr>
        <w:t xml:space="preserve">  </w:t>
      </w:r>
      <w:r w:rsidRPr="00113905">
        <w:rPr>
          <w:rFonts w:ascii="Times New Roman" w:hAnsi="Times New Roman"/>
          <w:b/>
          <w:i/>
          <w:sz w:val="24"/>
          <w:szCs w:val="24"/>
        </w:rPr>
        <w:t>ежеквартально  в  срок до  5 числа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3905">
        <w:rPr>
          <w:rFonts w:ascii="Times New Roman" w:hAnsi="Times New Roman"/>
          <w:b/>
          <w:i/>
          <w:sz w:val="24"/>
          <w:szCs w:val="24"/>
        </w:rPr>
        <w:t xml:space="preserve"> месяца,  следующего  за  отчетным  периодом.</w:t>
      </w:r>
    </w:p>
    <w:p w:rsidR="00D65F7F" w:rsidRPr="00A44118" w:rsidRDefault="00D65F7F" w:rsidP="00A4411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113905">
        <w:rPr>
          <w:rFonts w:ascii="Times New Roman" w:hAnsi="Times New Roman"/>
          <w:sz w:val="24"/>
          <w:szCs w:val="24"/>
        </w:rPr>
        <w:t xml:space="preserve">.5. Ответственному  за  реализацию мероприятий  индивидуальной  программы социальной реабилитации  информацию о  выполнении ИПСР  субъектами  профилактики направлять в КДН и ЗП  </w:t>
      </w:r>
      <w:r w:rsidRPr="00113905">
        <w:rPr>
          <w:rFonts w:ascii="Times New Roman" w:hAnsi="Times New Roman"/>
          <w:b/>
          <w:i/>
          <w:sz w:val="24"/>
          <w:szCs w:val="24"/>
        </w:rPr>
        <w:t>ежеквартально,  в  срок</w:t>
      </w:r>
      <w:r w:rsidRPr="00113905">
        <w:rPr>
          <w:rFonts w:ascii="Times New Roman" w:hAnsi="Times New Roman"/>
          <w:sz w:val="24"/>
          <w:szCs w:val="24"/>
        </w:rPr>
        <w:t xml:space="preserve"> </w:t>
      </w:r>
      <w:r w:rsidRPr="00113905">
        <w:rPr>
          <w:rFonts w:ascii="Times New Roman" w:hAnsi="Times New Roman"/>
          <w:b/>
          <w:i/>
          <w:sz w:val="24"/>
          <w:szCs w:val="24"/>
        </w:rPr>
        <w:t>до  10 числа  месяца  следующего  за  отчетным  периодом.</w:t>
      </w:r>
    </w:p>
    <w:p w:rsidR="00D65F7F" w:rsidRDefault="00D65F7F" w:rsidP="00E63E7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D65F7F" w:rsidRDefault="00D65F7F" w:rsidP="00E63E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3E79">
        <w:rPr>
          <w:rFonts w:ascii="Times New Roman" w:hAnsi="Times New Roman"/>
          <w:b/>
          <w:sz w:val="24"/>
          <w:szCs w:val="24"/>
          <w:u w:val="single"/>
        </w:rPr>
        <w:t>3. По вопросу:</w:t>
      </w:r>
      <w:r>
        <w:rPr>
          <w:rFonts w:ascii="Times New Roman" w:hAnsi="Times New Roman"/>
          <w:b/>
          <w:sz w:val="24"/>
          <w:szCs w:val="24"/>
        </w:rPr>
        <w:t xml:space="preserve"> Об исполнении индивидуальной  программы социальной реабилитации семьи  Востриковой Е.В.</w:t>
      </w:r>
    </w:p>
    <w:p w:rsidR="00D65F7F" w:rsidRDefault="00D65F7F" w:rsidP="00E63E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4AEF">
        <w:rPr>
          <w:rFonts w:ascii="Times New Roman" w:hAnsi="Times New Roman"/>
          <w:sz w:val="24"/>
          <w:szCs w:val="24"/>
        </w:rPr>
        <w:t xml:space="preserve">Заслушав </w:t>
      </w:r>
      <w:r>
        <w:rPr>
          <w:rFonts w:ascii="Times New Roman" w:hAnsi="Times New Roman"/>
          <w:sz w:val="24"/>
          <w:szCs w:val="24"/>
        </w:rPr>
        <w:t xml:space="preserve">информацию </w:t>
      </w:r>
      <w:r w:rsidRPr="00924AEF">
        <w:rPr>
          <w:rFonts w:ascii="Times New Roman" w:hAnsi="Times New Roman"/>
          <w:sz w:val="24"/>
          <w:szCs w:val="24"/>
        </w:rPr>
        <w:t>Д</w:t>
      </w:r>
      <w:r w:rsidRPr="00501D12">
        <w:rPr>
          <w:rFonts w:ascii="Times New Roman" w:hAnsi="Times New Roman"/>
          <w:sz w:val="24"/>
          <w:szCs w:val="24"/>
        </w:rPr>
        <w:t>емин</w:t>
      </w:r>
      <w:r>
        <w:rPr>
          <w:rFonts w:ascii="Times New Roman" w:hAnsi="Times New Roman"/>
          <w:sz w:val="24"/>
          <w:szCs w:val="24"/>
        </w:rPr>
        <w:t>ой</w:t>
      </w:r>
      <w:r w:rsidRPr="00501D12">
        <w:rPr>
          <w:rFonts w:ascii="Times New Roman" w:hAnsi="Times New Roman"/>
          <w:sz w:val="24"/>
          <w:szCs w:val="24"/>
        </w:rPr>
        <w:t xml:space="preserve"> Ольг</w:t>
      </w:r>
      <w:r>
        <w:rPr>
          <w:rFonts w:ascii="Times New Roman" w:hAnsi="Times New Roman"/>
          <w:sz w:val="24"/>
          <w:szCs w:val="24"/>
        </w:rPr>
        <w:t>и Анатольевны - заведующей</w:t>
      </w:r>
      <w:r w:rsidRPr="00501D12">
        <w:rPr>
          <w:rFonts w:ascii="Times New Roman" w:hAnsi="Times New Roman"/>
          <w:sz w:val="24"/>
          <w:szCs w:val="24"/>
        </w:rPr>
        <w:t xml:space="preserve"> отделением  Комплексного центра социального обслуживания населения  Кизнерского  района</w:t>
      </w:r>
      <w:r>
        <w:rPr>
          <w:rFonts w:ascii="Times New Roman" w:hAnsi="Times New Roman"/>
          <w:sz w:val="24"/>
          <w:szCs w:val="24"/>
        </w:rPr>
        <w:t>,</w:t>
      </w:r>
      <w:r w:rsidRPr="00E63E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которая  пояснила  о  необходимости продления ИПСР в отношении семьи Востриковой Е.В., комиссия  решила:</w:t>
      </w:r>
    </w:p>
    <w:p w:rsidR="00D65F7F" w:rsidRPr="00A44118" w:rsidRDefault="00D65F7F" w:rsidP="00A4411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C4B2B">
        <w:rPr>
          <w:rFonts w:ascii="Times New Roman" w:hAnsi="Times New Roman"/>
          <w:b/>
          <w:i/>
          <w:sz w:val="24"/>
          <w:szCs w:val="24"/>
        </w:rPr>
        <w:t xml:space="preserve">Решение  </w:t>
      </w:r>
      <w:r>
        <w:rPr>
          <w:rFonts w:ascii="Times New Roman" w:hAnsi="Times New Roman"/>
          <w:b/>
          <w:i/>
          <w:sz w:val="24"/>
          <w:szCs w:val="24"/>
        </w:rPr>
        <w:t>11</w:t>
      </w:r>
      <w:r w:rsidRPr="00CC4B2B">
        <w:rPr>
          <w:rFonts w:ascii="Times New Roman" w:hAnsi="Times New Roman"/>
          <w:b/>
          <w:i/>
          <w:sz w:val="24"/>
          <w:szCs w:val="24"/>
        </w:rPr>
        <w:t>/</w:t>
      </w:r>
      <w:r>
        <w:rPr>
          <w:rFonts w:ascii="Times New Roman" w:hAnsi="Times New Roman"/>
          <w:b/>
          <w:i/>
          <w:sz w:val="24"/>
          <w:szCs w:val="24"/>
        </w:rPr>
        <w:t>3</w:t>
      </w:r>
    </w:p>
    <w:p w:rsidR="00D65F7F" w:rsidRDefault="00D65F7F" w:rsidP="00E63E7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13905">
        <w:rPr>
          <w:rFonts w:ascii="Times New Roman" w:hAnsi="Times New Roman"/>
          <w:sz w:val="24"/>
          <w:szCs w:val="24"/>
        </w:rPr>
        <w:t>.1. Информацию принять к сведению.</w:t>
      </w:r>
    </w:p>
    <w:p w:rsidR="00D65F7F" w:rsidRPr="00113905" w:rsidRDefault="00D65F7F" w:rsidP="00E63E79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 w:rsidRPr="003C6496">
        <w:rPr>
          <w:rFonts w:ascii="Times New Roman" w:hAnsi="Times New Roman"/>
          <w:sz w:val="24"/>
          <w:szCs w:val="24"/>
        </w:rPr>
        <w:t xml:space="preserve"> </w:t>
      </w:r>
      <w:r w:rsidRPr="00113905">
        <w:rPr>
          <w:rFonts w:ascii="Times New Roman" w:hAnsi="Times New Roman"/>
          <w:sz w:val="24"/>
          <w:szCs w:val="24"/>
        </w:rPr>
        <w:t xml:space="preserve">Продлить индивидуальную  программу  социальной  реабилитации </w:t>
      </w:r>
      <w:r w:rsidRPr="00113905">
        <w:rPr>
          <w:rFonts w:ascii="Times New Roman" w:hAnsi="Times New Roman"/>
          <w:b/>
          <w:i/>
          <w:sz w:val="24"/>
          <w:szCs w:val="24"/>
        </w:rPr>
        <w:t xml:space="preserve">  до </w:t>
      </w:r>
      <w:r>
        <w:rPr>
          <w:rFonts w:ascii="Times New Roman" w:hAnsi="Times New Roman"/>
          <w:b/>
          <w:i/>
          <w:sz w:val="24"/>
          <w:szCs w:val="24"/>
        </w:rPr>
        <w:t>28</w:t>
      </w:r>
      <w:r w:rsidRPr="00113905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>02</w:t>
      </w:r>
      <w:r w:rsidRPr="00113905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>20</w:t>
      </w:r>
      <w:r w:rsidRPr="00113905">
        <w:rPr>
          <w:rFonts w:ascii="Times New Roman" w:hAnsi="Times New Roman"/>
          <w:b/>
          <w:i/>
          <w:sz w:val="24"/>
          <w:szCs w:val="24"/>
        </w:rPr>
        <w:t>2</w:t>
      </w:r>
      <w:r>
        <w:rPr>
          <w:rFonts w:ascii="Times New Roman" w:hAnsi="Times New Roman"/>
          <w:b/>
          <w:i/>
          <w:sz w:val="24"/>
          <w:szCs w:val="24"/>
        </w:rPr>
        <w:t>1</w:t>
      </w:r>
      <w:r w:rsidRPr="00113905">
        <w:rPr>
          <w:rFonts w:ascii="Times New Roman" w:hAnsi="Times New Roman"/>
          <w:b/>
          <w:i/>
          <w:sz w:val="24"/>
          <w:szCs w:val="24"/>
        </w:rPr>
        <w:t xml:space="preserve"> г.</w:t>
      </w:r>
    </w:p>
    <w:p w:rsidR="00D65F7F" w:rsidRPr="00113905" w:rsidRDefault="00D65F7F" w:rsidP="00E63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13905">
        <w:rPr>
          <w:rFonts w:ascii="Times New Roman" w:hAnsi="Times New Roman"/>
          <w:sz w:val="24"/>
          <w:szCs w:val="24"/>
        </w:rPr>
        <w:t xml:space="preserve">.3. Дополнение в ИПСР в  отношении </w:t>
      </w:r>
      <w:r>
        <w:rPr>
          <w:rFonts w:ascii="Times New Roman" w:hAnsi="Times New Roman"/>
          <w:sz w:val="24"/>
          <w:szCs w:val="24"/>
        </w:rPr>
        <w:t>семьи Востриковой Е.В.</w:t>
      </w:r>
      <w:r w:rsidRPr="00113905">
        <w:rPr>
          <w:rFonts w:ascii="Times New Roman" w:hAnsi="Times New Roman"/>
          <w:sz w:val="24"/>
          <w:szCs w:val="24"/>
        </w:rPr>
        <w:t xml:space="preserve"> утвердить. Субъектам  профилактики осуществлять  работу  с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3905">
        <w:rPr>
          <w:rFonts w:ascii="Times New Roman" w:hAnsi="Times New Roman"/>
          <w:sz w:val="24"/>
          <w:szCs w:val="24"/>
        </w:rPr>
        <w:t>семьей  в  соответствии с ИПСР.</w:t>
      </w:r>
    </w:p>
    <w:p w:rsidR="00D65F7F" w:rsidRPr="00113905" w:rsidRDefault="00D65F7F" w:rsidP="00E63E7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13905">
        <w:rPr>
          <w:rFonts w:ascii="Times New Roman" w:hAnsi="Times New Roman"/>
          <w:sz w:val="24"/>
          <w:szCs w:val="24"/>
        </w:rPr>
        <w:t xml:space="preserve">3.4. Руководителям  органов  и  субъектов профилактики  информацию  о  работе  с  семьей направлять ответственному  за  реализацию мероприятий  индивидуальной  программы социальной реабилитации – </w:t>
      </w:r>
      <w:r>
        <w:rPr>
          <w:rFonts w:ascii="Times New Roman" w:hAnsi="Times New Roman"/>
          <w:sz w:val="24"/>
          <w:szCs w:val="24"/>
        </w:rPr>
        <w:t>Деминой О.А.</w:t>
      </w:r>
      <w:r w:rsidRPr="0011390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заведующей отделением  Комплексного центра социального обслуживания населения  Кизнерского  района</w:t>
      </w:r>
      <w:r w:rsidRPr="00113905">
        <w:rPr>
          <w:rFonts w:ascii="Times New Roman" w:hAnsi="Times New Roman"/>
          <w:sz w:val="24"/>
          <w:szCs w:val="24"/>
        </w:rPr>
        <w:t>,  по  форме, согласно приложения №6 Положения  о  межведомственном  взаимодействии по  организации  работы  с  семьями,  находящимися  в  СОП</w:t>
      </w:r>
      <w:r w:rsidRPr="00113905">
        <w:rPr>
          <w:rFonts w:ascii="Times New Roman" w:hAnsi="Times New Roman"/>
          <w:bCs/>
          <w:sz w:val="24"/>
          <w:szCs w:val="24"/>
        </w:rPr>
        <w:t xml:space="preserve"> (Протокол МКДН и ЗП при  Правительстве  УР №1 от 19.03.14 г.)</w:t>
      </w:r>
      <w:r w:rsidRPr="00113905">
        <w:rPr>
          <w:rFonts w:ascii="Times New Roman" w:hAnsi="Times New Roman"/>
          <w:sz w:val="24"/>
          <w:szCs w:val="24"/>
        </w:rPr>
        <w:t xml:space="preserve">  </w:t>
      </w:r>
      <w:r w:rsidRPr="00113905">
        <w:rPr>
          <w:rFonts w:ascii="Times New Roman" w:hAnsi="Times New Roman"/>
          <w:b/>
          <w:i/>
          <w:sz w:val="24"/>
          <w:szCs w:val="24"/>
        </w:rPr>
        <w:t>ежеквартально  в  срок до  5 числа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3905">
        <w:rPr>
          <w:rFonts w:ascii="Times New Roman" w:hAnsi="Times New Roman"/>
          <w:b/>
          <w:i/>
          <w:sz w:val="24"/>
          <w:szCs w:val="24"/>
        </w:rPr>
        <w:t xml:space="preserve"> месяца,  следующего  за  отчетным  периодом.</w:t>
      </w:r>
    </w:p>
    <w:p w:rsidR="00D65F7F" w:rsidRPr="00113905" w:rsidRDefault="00D65F7F" w:rsidP="00E63E7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13905">
        <w:rPr>
          <w:rFonts w:ascii="Times New Roman" w:hAnsi="Times New Roman"/>
          <w:sz w:val="24"/>
          <w:szCs w:val="24"/>
        </w:rPr>
        <w:t xml:space="preserve">3.5. Ответственному  за  реализацию мероприятий  индивидуальной  программы социальной реабилитации  информацию о  выполнении ИПСР  субъектами  профилактики направлять в КДН и ЗП  </w:t>
      </w:r>
      <w:r w:rsidRPr="00113905">
        <w:rPr>
          <w:rFonts w:ascii="Times New Roman" w:hAnsi="Times New Roman"/>
          <w:b/>
          <w:i/>
          <w:sz w:val="24"/>
          <w:szCs w:val="24"/>
        </w:rPr>
        <w:t>ежеквартально,  в  срок</w:t>
      </w:r>
      <w:r w:rsidRPr="00113905">
        <w:rPr>
          <w:rFonts w:ascii="Times New Roman" w:hAnsi="Times New Roman"/>
          <w:sz w:val="24"/>
          <w:szCs w:val="24"/>
        </w:rPr>
        <w:t xml:space="preserve"> </w:t>
      </w:r>
      <w:r w:rsidRPr="00113905">
        <w:rPr>
          <w:rFonts w:ascii="Times New Roman" w:hAnsi="Times New Roman"/>
          <w:b/>
          <w:i/>
          <w:sz w:val="24"/>
          <w:szCs w:val="24"/>
        </w:rPr>
        <w:t>до  10 числа  месяца  следующего  за  отчетным  периодом.</w:t>
      </w:r>
    </w:p>
    <w:p w:rsidR="00D65F7F" w:rsidRDefault="00D65F7F" w:rsidP="00E63E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5F7F" w:rsidRDefault="00D65F7F" w:rsidP="00E63E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3E79">
        <w:rPr>
          <w:rFonts w:ascii="Times New Roman" w:hAnsi="Times New Roman"/>
          <w:b/>
          <w:sz w:val="24"/>
          <w:szCs w:val="24"/>
          <w:u w:val="single"/>
        </w:rPr>
        <w:t>4. По вопросу:</w:t>
      </w:r>
      <w:r>
        <w:rPr>
          <w:rFonts w:ascii="Times New Roman" w:hAnsi="Times New Roman"/>
          <w:b/>
          <w:sz w:val="24"/>
          <w:szCs w:val="24"/>
        </w:rPr>
        <w:t xml:space="preserve"> Об исполнении индивидуальной  программы социальной реабилитации семьи  Коростелевой Т. А.</w:t>
      </w:r>
    </w:p>
    <w:p w:rsidR="00D65F7F" w:rsidRDefault="00D65F7F" w:rsidP="00E63E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4AEF">
        <w:rPr>
          <w:rFonts w:ascii="Times New Roman" w:hAnsi="Times New Roman"/>
          <w:sz w:val="24"/>
          <w:szCs w:val="24"/>
        </w:rPr>
        <w:t xml:space="preserve">Заслушав </w:t>
      </w:r>
      <w:r>
        <w:rPr>
          <w:rFonts w:ascii="Times New Roman" w:hAnsi="Times New Roman"/>
          <w:sz w:val="24"/>
          <w:szCs w:val="24"/>
        </w:rPr>
        <w:t xml:space="preserve">информацию </w:t>
      </w:r>
      <w:r w:rsidRPr="00924AEF">
        <w:rPr>
          <w:rFonts w:ascii="Times New Roman" w:hAnsi="Times New Roman"/>
          <w:sz w:val="24"/>
          <w:szCs w:val="24"/>
        </w:rPr>
        <w:t>Д</w:t>
      </w:r>
      <w:r w:rsidRPr="00501D12">
        <w:rPr>
          <w:rFonts w:ascii="Times New Roman" w:hAnsi="Times New Roman"/>
          <w:sz w:val="24"/>
          <w:szCs w:val="24"/>
        </w:rPr>
        <w:t>емин</w:t>
      </w:r>
      <w:r>
        <w:rPr>
          <w:rFonts w:ascii="Times New Roman" w:hAnsi="Times New Roman"/>
          <w:sz w:val="24"/>
          <w:szCs w:val="24"/>
        </w:rPr>
        <w:t>ой</w:t>
      </w:r>
      <w:r w:rsidRPr="00501D12">
        <w:rPr>
          <w:rFonts w:ascii="Times New Roman" w:hAnsi="Times New Roman"/>
          <w:sz w:val="24"/>
          <w:szCs w:val="24"/>
        </w:rPr>
        <w:t xml:space="preserve"> Ольг</w:t>
      </w:r>
      <w:r>
        <w:rPr>
          <w:rFonts w:ascii="Times New Roman" w:hAnsi="Times New Roman"/>
          <w:sz w:val="24"/>
          <w:szCs w:val="24"/>
        </w:rPr>
        <w:t>и Анатольевны - заведующей</w:t>
      </w:r>
      <w:r w:rsidRPr="00501D12">
        <w:rPr>
          <w:rFonts w:ascii="Times New Roman" w:hAnsi="Times New Roman"/>
          <w:sz w:val="24"/>
          <w:szCs w:val="24"/>
        </w:rPr>
        <w:t xml:space="preserve"> отделением  Комплексного центра социального обслуживания населения  Кизнерского  района</w:t>
      </w:r>
      <w:r>
        <w:rPr>
          <w:rFonts w:ascii="Times New Roman" w:hAnsi="Times New Roman"/>
          <w:sz w:val="24"/>
          <w:szCs w:val="24"/>
        </w:rPr>
        <w:t>,</w:t>
      </w:r>
      <w:r w:rsidRPr="00E63E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которая  пояснила  о  необходимости продления ИПСР в отношении семьи Коростелевой Т.А., комиссия  решила:</w:t>
      </w:r>
    </w:p>
    <w:p w:rsidR="00D65F7F" w:rsidRPr="00A44118" w:rsidRDefault="00D65F7F" w:rsidP="00A4411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C4B2B">
        <w:rPr>
          <w:rFonts w:ascii="Times New Roman" w:hAnsi="Times New Roman"/>
          <w:b/>
          <w:i/>
          <w:sz w:val="24"/>
          <w:szCs w:val="24"/>
        </w:rPr>
        <w:t xml:space="preserve">Решение  </w:t>
      </w:r>
      <w:r>
        <w:rPr>
          <w:rFonts w:ascii="Times New Roman" w:hAnsi="Times New Roman"/>
          <w:b/>
          <w:i/>
          <w:sz w:val="24"/>
          <w:szCs w:val="24"/>
        </w:rPr>
        <w:t>11</w:t>
      </w:r>
      <w:r w:rsidRPr="00CC4B2B">
        <w:rPr>
          <w:rFonts w:ascii="Times New Roman" w:hAnsi="Times New Roman"/>
          <w:b/>
          <w:i/>
          <w:sz w:val="24"/>
          <w:szCs w:val="24"/>
        </w:rPr>
        <w:t>/</w:t>
      </w:r>
      <w:r>
        <w:rPr>
          <w:rFonts w:ascii="Times New Roman" w:hAnsi="Times New Roman"/>
          <w:b/>
          <w:i/>
          <w:sz w:val="24"/>
          <w:szCs w:val="24"/>
        </w:rPr>
        <w:t>4</w:t>
      </w:r>
    </w:p>
    <w:p w:rsidR="00D65F7F" w:rsidRDefault="00D65F7F" w:rsidP="00E63E7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13905">
        <w:rPr>
          <w:rFonts w:ascii="Times New Roman" w:hAnsi="Times New Roman"/>
          <w:sz w:val="24"/>
          <w:szCs w:val="24"/>
        </w:rPr>
        <w:t>.1. Информацию принять к сведению.</w:t>
      </w:r>
    </w:p>
    <w:p w:rsidR="00D65F7F" w:rsidRPr="00113905" w:rsidRDefault="00D65F7F" w:rsidP="00E63E79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</w:t>
      </w:r>
      <w:r w:rsidRPr="003C6496">
        <w:rPr>
          <w:rFonts w:ascii="Times New Roman" w:hAnsi="Times New Roman"/>
          <w:sz w:val="24"/>
          <w:szCs w:val="24"/>
        </w:rPr>
        <w:t xml:space="preserve"> </w:t>
      </w:r>
      <w:r w:rsidRPr="00113905">
        <w:rPr>
          <w:rFonts w:ascii="Times New Roman" w:hAnsi="Times New Roman"/>
          <w:sz w:val="24"/>
          <w:szCs w:val="24"/>
        </w:rPr>
        <w:t xml:space="preserve">Продлить индивидуальную  программу  социальной  реабилитации </w:t>
      </w:r>
      <w:r w:rsidRPr="00113905">
        <w:rPr>
          <w:rFonts w:ascii="Times New Roman" w:hAnsi="Times New Roman"/>
          <w:b/>
          <w:i/>
          <w:sz w:val="24"/>
          <w:szCs w:val="24"/>
        </w:rPr>
        <w:t xml:space="preserve">  до </w:t>
      </w:r>
      <w:r>
        <w:rPr>
          <w:rFonts w:ascii="Times New Roman" w:hAnsi="Times New Roman"/>
          <w:b/>
          <w:i/>
          <w:sz w:val="24"/>
          <w:szCs w:val="24"/>
        </w:rPr>
        <w:t>28.02</w:t>
      </w:r>
      <w:r w:rsidRPr="00113905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>20</w:t>
      </w:r>
      <w:r w:rsidRPr="00113905">
        <w:rPr>
          <w:rFonts w:ascii="Times New Roman" w:hAnsi="Times New Roman"/>
          <w:b/>
          <w:i/>
          <w:sz w:val="24"/>
          <w:szCs w:val="24"/>
        </w:rPr>
        <w:t>2</w:t>
      </w:r>
      <w:r>
        <w:rPr>
          <w:rFonts w:ascii="Times New Roman" w:hAnsi="Times New Roman"/>
          <w:b/>
          <w:i/>
          <w:sz w:val="24"/>
          <w:szCs w:val="24"/>
        </w:rPr>
        <w:t>1</w:t>
      </w:r>
      <w:r w:rsidRPr="00113905">
        <w:rPr>
          <w:rFonts w:ascii="Times New Roman" w:hAnsi="Times New Roman"/>
          <w:b/>
          <w:i/>
          <w:sz w:val="24"/>
          <w:szCs w:val="24"/>
        </w:rPr>
        <w:t xml:space="preserve"> г.</w:t>
      </w:r>
    </w:p>
    <w:p w:rsidR="00D65F7F" w:rsidRPr="00113905" w:rsidRDefault="00D65F7F" w:rsidP="00E63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13905">
        <w:rPr>
          <w:rFonts w:ascii="Times New Roman" w:hAnsi="Times New Roman"/>
          <w:sz w:val="24"/>
          <w:szCs w:val="24"/>
        </w:rPr>
        <w:t xml:space="preserve">.3. Дополнение в ИПСР в  отношении </w:t>
      </w:r>
      <w:r>
        <w:rPr>
          <w:rFonts w:ascii="Times New Roman" w:hAnsi="Times New Roman"/>
          <w:sz w:val="24"/>
          <w:szCs w:val="24"/>
        </w:rPr>
        <w:t>семьи Коростелевой Т.А.</w:t>
      </w:r>
      <w:r w:rsidRPr="00113905">
        <w:rPr>
          <w:rFonts w:ascii="Times New Roman" w:hAnsi="Times New Roman"/>
          <w:sz w:val="24"/>
          <w:szCs w:val="24"/>
        </w:rPr>
        <w:t xml:space="preserve"> утвердить. Субъектам  профилактики осуществлять  работу  с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3905">
        <w:rPr>
          <w:rFonts w:ascii="Times New Roman" w:hAnsi="Times New Roman"/>
          <w:sz w:val="24"/>
          <w:szCs w:val="24"/>
        </w:rPr>
        <w:t>семьей  в  соответствии с ИПСР.</w:t>
      </w:r>
    </w:p>
    <w:p w:rsidR="00D65F7F" w:rsidRPr="00113905" w:rsidRDefault="00D65F7F" w:rsidP="00E63E7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13905">
        <w:rPr>
          <w:rFonts w:ascii="Times New Roman" w:hAnsi="Times New Roman"/>
          <w:sz w:val="24"/>
          <w:szCs w:val="24"/>
        </w:rPr>
        <w:t xml:space="preserve">.4. Руководителям  органов  и  субъектов профилактики  информацию  о  работе  с  семьей направлять ответственному  за  реализацию мероприятий  индивидуальной  программы социальной реабилитации – </w:t>
      </w:r>
      <w:r>
        <w:rPr>
          <w:rFonts w:ascii="Times New Roman" w:hAnsi="Times New Roman"/>
          <w:sz w:val="24"/>
          <w:szCs w:val="24"/>
        </w:rPr>
        <w:t>Хурамшиной Т.Ф., районному педиатру Кизнерской районной больницы</w:t>
      </w:r>
      <w:r w:rsidRPr="00113905">
        <w:rPr>
          <w:rFonts w:ascii="Times New Roman" w:hAnsi="Times New Roman"/>
          <w:sz w:val="24"/>
          <w:szCs w:val="24"/>
        </w:rPr>
        <w:t>,  по  форме, согласно приложения №6 Положения  о  межведомственном  взаимодействии по  организации  работы  с  семьями,  находящимися  в  СОП</w:t>
      </w:r>
      <w:r w:rsidRPr="00113905">
        <w:rPr>
          <w:rFonts w:ascii="Times New Roman" w:hAnsi="Times New Roman"/>
          <w:bCs/>
          <w:sz w:val="24"/>
          <w:szCs w:val="24"/>
        </w:rPr>
        <w:t xml:space="preserve"> (Протокол МКДН и ЗП при  Правительстве  УР №1 от 19.03.14 г.)</w:t>
      </w:r>
      <w:r w:rsidRPr="00113905">
        <w:rPr>
          <w:rFonts w:ascii="Times New Roman" w:hAnsi="Times New Roman"/>
          <w:sz w:val="24"/>
          <w:szCs w:val="24"/>
        </w:rPr>
        <w:t xml:space="preserve">  </w:t>
      </w:r>
      <w:r w:rsidRPr="00113905">
        <w:rPr>
          <w:rFonts w:ascii="Times New Roman" w:hAnsi="Times New Roman"/>
          <w:b/>
          <w:i/>
          <w:sz w:val="24"/>
          <w:szCs w:val="24"/>
        </w:rPr>
        <w:t>ежеквартально  в  срок до  5 числа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3905">
        <w:rPr>
          <w:rFonts w:ascii="Times New Roman" w:hAnsi="Times New Roman"/>
          <w:b/>
          <w:i/>
          <w:sz w:val="24"/>
          <w:szCs w:val="24"/>
        </w:rPr>
        <w:t xml:space="preserve"> месяца,  следующего  за  отчетным  периодом.</w:t>
      </w:r>
    </w:p>
    <w:p w:rsidR="00D65F7F" w:rsidRPr="00113905" w:rsidRDefault="00D65F7F" w:rsidP="00E63E7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13905">
        <w:rPr>
          <w:rFonts w:ascii="Times New Roman" w:hAnsi="Times New Roman"/>
          <w:sz w:val="24"/>
          <w:szCs w:val="24"/>
        </w:rPr>
        <w:t xml:space="preserve">.5. Ответственному  за  реализацию мероприятий  индивидуальной  программы социальной реабилитации  информацию о  выполнении ИПСР  субъектами  профилактики направлять в КДН и ЗП  </w:t>
      </w:r>
      <w:r w:rsidRPr="00113905">
        <w:rPr>
          <w:rFonts w:ascii="Times New Roman" w:hAnsi="Times New Roman"/>
          <w:b/>
          <w:i/>
          <w:sz w:val="24"/>
          <w:szCs w:val="24"/>
        </w:rPr>
        <w:t>ежеквартально,  в  срок</w:t>
      </w:r>
      <w:r w:rsidRPr="00113905">
        <w:rPr>
          <w:rFonts w:ascii="Times New Roman" w:hAnsi="Times New Roman"/>
          <w:sz w:val="24"/>
          <w:szCs w:val="24"/>
        </w:rPr>
        <w:t xml:space="preserve"> </w:t>
      </w:r>
      <w:r w:rsidRPr="00113905">
        <w:rPr>
          <w:rFonts w:ascii="Times New Roman" w:hAnsi="Times New Roman"/>
          <w:b/>
          <w:i/>
          <w:sz w:val="24"/>
          <w:szCs w:val="24"/>
        </w:rPr>
        <w:t>до  10 числа  месяца  следующего  за  отчетным  периодом.</w:t>
      </w:r>
    </w:p>
    <w:p w:rsidR="00D65F7F" w:rsidRDefault="00D65F7F" w:rsidP="00E63E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5F7F" w:rsidRDefault="00D65F7F" w:rsidP="00E63E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5F7F" w:rsidRDefault="00D65F7F" w:rsidP="00E63E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3E79">
        <w:rPr>
          <w:rFonts w:ascii="Times New Roman" w:hAnsi="Times New Roman"/>
          <w:b/>
          <w:sz w:val="24"/>
          <w:szCs w:val="24"/>
          <w:u w:val="single"/>
        </w:rPr>
        <w:t>5. По вопросу:</w:t>
      </w:r>
      <w:r>
        <w:rPr>
          <w:rFonts w:ascii="Times New Roman" w:hAnsi="Times New Roman"/>
          <w:b/>
          <w:sz w:val="24"/>
          <w:szCs w:val="24"/>
        </w:rPr>
        <w:t xml:space="preserve"> Об исполнении индивидуальной  программы социальной реабилитации  несовершеннолетнего  Полянцева В.В.</w:t>
      </w:r>
    </w:p>
    <w:p w:rsidR="00D65F7F" w:rsidRPr="00A44118" w:rsidRDefault="00D65F7F" w:rsidP="00A441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4AEF">
        <w:rPr>
          <w:rFonts w:ascii="Times New Roman" w:hAnsi="Times New Roman"/>
          <w:sz w:val="24"/>
          <w:szCs w:val="24"/>
        </w:rPr>
        <w:t xml:space="preserve">Заслушав </w:t>
      </w:r>
      <w:r>
        <w:rPr>
          <w:rFonts w:ascii="Times New Roman" w:hAnsi="Times New Roman"/>
          <w:sz w:val="24"/>
          <w:szCs w:val="24"/>
        </w:rPr>
        <w:t xml:space="preserve">информацию </w:t>
      </w:r>
      <w:r w:rsidRPr="00924AEF">
        <w:rPr>
          <w:rFonts w:ascii="Times New Roman" w:hAnsi="Times New Roman"/>
          <w:sz w:val="24"/>
          <w:szCs w:val="24"/>
        </w:rPr>
        <w:t>Д</w:t>
      </w:r>
      <w:r w:rsidRPr="00501D12">
        <w:rPr>
          <w:rFonts w:ascii="Times New Roman" w:hAnsi="Times New Roman"/>
          <w:sz w:val="24"/>
          <w:szCs w:val="24"/>
        </w:rPr>
        <w:t>емин</w:t>
      </w:r>
      <w:r>
        <w:rPr>
          <w:rFonts w:ascii="Times New Roman" w:hAnsi="Times New Roman"/>
          <w:sz w:val="24"/>
          <w:szCs w:val="24"/>
        </w:rPr>
        <w:t>ой</w:t>
      </w:r>
      <w:r w:rsidRPr="00501D12">
        <w:rPr>
          <w:rFonts w:ascii="Times New Roman" w:hAnsi="Times New Roman"/>
          <w:sz w:val="24"/>
          <w:szCs w:val="24"/>
        </w:rPr>
        <w:t xml:space="preserve"> Ольг</w:t>
      </w:r>
      <w:r>
        <w:rPr>
          <w:rFonts w:ascii="Times New Roman" w:hAnsi="Times New Roman"/>
          <w:sz w:val="24"/>
          <w:szCs w:val="24"/>
        </w:rPr>
        <w:t>и Анатольевны - заведующей</w:t>
      </w:r>
      <w:r w:rsidRPr="00501D12">
        <w:rPr>
          <w:rFonts w:ascii="Times New Roman" w:hAnsi="Times New Roman"/>
          <w:sz w:val="24"/>
          <w:szCs w:val="24"/>
        </w:rPr>
        <w:t xml:space="preserve"> отделением  Комплексного центра социального обслуживания населения  Кизнерского  района</w:t>
      </w:r>
      <w:r>
        <w:rPr>
          <w:rFonts w:ascii="Times New Roman" w:hAnsi="Times New Roman"/>
          <w:sz w:val="24"/>
          <w:szCs w:val="24"/>
        </w:rPr>
        <w:t>,</w:t>
      </w:r>
      <w:r w:rsidRPr="00A441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которая  пояснила  о  необходимости продления ИПСР в отношении  несовершеннолетнего Полянцева В.В.,  комиссия  решила:</w:t>
      </w:r>
    </w:p>
    <w:p w:rsidR="00D65F7F" w:rsidRPr="00A44118" w:rsidRDefault="00D65F7F" w:rsidP="00A4411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C4B2B">
        <w:rPr>
          <w:rFonts w:ascii="Times New Roman" w:hAnsi="Times New Roman"/>
          <w:b/>
          <w:i/>
          <w:sz w:val="24"/>
          <w:szCs w:val="24"/>
        </w:rPr>
        <w:t xml:space="preserve">Решение  </w:t>
      </w:r>
      <w:r>
        <w:rPr>
          <w:rFonts w:ascii="Times New Roman" w:hAnsi="Times New Roman"/>
          <w:b/>
          <w:i/>
          <w:sz w:val="24"/>
          <w:szCs w:val="24"/>
        </w:rPr>
        <w:t>11</w:t>
      </w:r>
      <w:r w:rsidRPr="00CC4B2B">
        <w:rPr>
          <w:rFonts w:ascii="Times New Roman" w:hAnsi="Times New Roman"/>
          <w:b/>
          <w:i/>
          <w:sz w:val="24"/>
          <w:szCs w:val="24"/>
        </w:rPr>
        <w:t>/</w:t>
      </w:r>
      <w:r>
        <w:rPr>
          <w:rFonts w:ascii="Times New Roman" w:hAnsi="Times New Roman"/>
          <w:b/>
          <w:i/>
          <w:sz w:val="24"/>
          <w:szCs w:val="24"/>
        </w:rPr>
        <w:t>5</w:t>
      </w:r>
    </w:p>
    <w:p w:rsidR="00D65F7F" w:rsidRDefault="00D65F7F" w:rsidP="00E63E7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113905">
        <w:rPr>
          <w:rFonts w:ascii="Times New Roman" w:hAnsi="Times New Roman"/>
          <w:sz w:val="24"/>
          <w:szCs w:val="24"/>
        </w:rPr>
        <w:t>.1. Информацию принять к сведению.</w:t>
      </w:r>
    </w:p>
    <w:p w:rsidR="00D65F7F" w:rsidRPr="00113905" w:rsidRDefault="00D65F7F" w:rsidP="00E63E79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</w:t>
      </w:r>
      <w:r w:rsidRPr="003C6496">
        <w:rPr>
          <w:rFonts w:ascii="Times New Roman" w:hAnsi="Times New Roman"/>
          <w:sz w:val="24"/>
          <w:szCs w:val="24"/>
        </w:rPr>
        <w:t xml:space="preserve"> </w:t>
      </w:r>
      <w:r w:rsidRPr="00113905">
        <w:rPr>
          <w:rFonts w:ascii="Times New Roman" w:hAnsi="Times New Roman"/>
          <w:sz w:val="24"/>
          <w:szCs w:val="24"/>
        </w:rPr>
        <w:t xml:space="preserve">Продлить индивидуальную  программу  социальной  реабилитации </w:t>
      </w:r>
      <w:r w:rsidRPr="00113905">
        <w:rPr>
          <w:rFonts w:ascii="Times New Roman" w:hAnsi="Times New Roman"/>
          <w:b/>
          <w:i/>
          <w:sz w:val="24"/>
          <w:szCs w:val="24"/>
        </w:rPr>
        <w:t xml:space="preserve">  до </w:t>
      </w:r>
      <w:r>
        <w:rPr>
          <w:rFonts w:ascii="Times New Roman" w:hAnsi="Times New Roman"/>
          <w:b/>
          <w:i/>
          <w:sz w:val="24"/>
          <w:szCs w:val="24"/>
        </w:rPr>
        <w:t>20</w:t>
      </w:r>
      <w:r w:rsidRPr="00113905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>02</w:t>
      </w:r>
      <w:r w:rsidRPr="00113905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>20</w:t>
      </w:r>
      <w:r w:rsidRPr="00113905">
        <w:rPr>
          <w:rFonts w:ascii="Times New Roman" w:hAnsi="Times New Roman"/>
          <w:b/>
          <w:i/>
          <w:sz w:val="24"/>
          <w:szCs w:val="24"/>
        </w:rPr>
        <w:t>2</w:t>
      </w:r>
      <w:r>
        <w:rPr>
          <w:rFonts w:ascii="Times New Roman" w:hAnsi="Times New Roman"/>
          <w:b/>
          <w:i/>
          <w:sz w:val="24"/>
          <w:szCs w:val="24"/>
        </w:rPr>
        <w:t>1</w:t>
      </w:r>
      <w:r w:rsidRPr="00113905">
        <w:rPr>
          <w:rFonts w:ascii="Times New Roman" w:hAnsi="Times New Roman"/>
          <w:b/>
          <w:i/>
          <w:sz w:val="24"/>
          <w:szCs w:val="24"/>
        </w:rPr>
        <w:t xml:space="preserve"> г.</w:t>
      </w:r>
    </w:p>
    <w:p w:rsidR="00D65F7F" w:rsidRPr="00113905" w:rsidRDefault="00D65F7F" w:rsidP="00E63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113905">
        <w:rPr>
          <w:rFonts w:ascii="Times New Roman" w:hAnsi="Times New Roman"/>
          <w:sz w:val="24"/>
          <w:szCs w:val="24"/>
        </w:rPr>
        <w:t xml:space="preserve">.3. Дополнение в ИПСР в  отношении </w:t>
      </w:r>
      <w:r>
        <w:rPr>
          <w:rFonts w:ascii="Times New Roman" w:hAnsi="Times New Roman"/>
          <w:sz w:val="24"/>
          <w:szCs w:val="24"/>
        </w:rPr>
        <w:t>несовершеннолетнего Полянцева В.В.</w:t>
      </w:r>
      <w:r w:rsidRPr="00113905">
        <w:rPr>
          <w:rFonts w:ascii="Times New Roman" w:hAnsi="Times New Roman"/>
          <w:sz w:val="24"/>
          <w:szCs w:val="24"/>
        </w:rPr>
        <w:t xml:space="preserve"> утвердить. Субъектам  профилактики осуществлять  работу  с </w:t>
      </w:r>
      <w:r>
        <w:rPr>
          <w:rFonts w:ascii="Times New Roman" w:hAnsi="Times New Roman"/>
          <w:sz w:val="24"/>
          <w:szCs w:val="24"/>
        </w:rPr>
        <w:t xml:space="preserve">несовершеннолетним и его </w:t>
      </w:r>
      <w:r w:rsidRPr="00113905">
        <w:rPr>
          <w:rFonts w:ascii="Times New Roman" w:hAnsi="Times New Roman"/>
          <w:sz w:val="24"/>
          <w:szCs w:val="24"/>
        </w:rPr>
        <w:t>семьей  в  соответствии с ИПСР.</w:t>
      </w:r>
    </w:p>
    <w:p w:rsidR="00D65F7F" w:rsidRPr="00113905" w:rsidRDefault="00D65F7F" w:rsidP="00E63E7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113905">
        <w:rPr>
          <w:rFonts w:ascii="Times New Roman" w:hAnsi="Times New Roman"/>
          <w:sz w:val="24"/>
          <w:szCs w:val="24"/>
        </w:rPr>
        <w:t xml:space="preserve">.4. Руководителям  органов  и  субъектов профилактики  информацию  о  работе  с  семьей направлять ответственному  за  реализацию мероприятий  индивидуальной  программы социальной реабилитации – </w:t>
      </w:r>
      <w:r>
        <w:rPr>
          <w:rFonts w:ascii="Times New Roman" w:hAnsi="Times New Roman"/>
          <w:sz w:val="24"/>
          <w:szCs w:val="24"/>
        </w:rPr>
        <w:t>Духтановой Т.В.</w:t>
      </w:r>
      <w:r w:rsidRPr="0011390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старшему инспектору ФКУ УИИ Можгинского межмуниципального филиала</w:t>
      </w:r>
      <w:r w:rsidRPr="00113905">
        <w:rPr>
          <w:rFonts w:ascii="Times New Roman" w:hAnsi="Times New Roman"/>
          <w:sz w:val="24"/>
          <w:szCs w:val="24"/>
        </w:rPr>
        <w:t>,  по  форме, согласно приложения №6 Положения  о  межведомственном  взаимодействии по  организации  работы  с  семьями,  находящимися  в  СОП</w:t>
      </w:r>
      <w:r w:rsidRPr="00113905">
        <w:rPr>
          <w:rFonts w:ascii="Times New Roman" w:hAnsi="Times New Roman"/>
          <w:bCs/>
          <w:sz w:val="24"/>
          <w:szCs w:val="24"/>
        </w:rPr>
        <w:t xml:space="preserve"> (Протокол МКДН и ЗП при  Правительстве  УР №1 от 19.03.14 г.)</w:t>
      </w:r>
      <w:r w:rsidRPr="00113905">
        <w:rPr>
          <w:rFonts w:ascii="Times New Roman" w:hAnsi="Times New Roman"/>
          <w:sz w:val="24"/>
          <w:szCs w:val="24"/>
        </w:rPr>
        <w:t xml:space="preserve">  </w:t>
      </w:r>
      <w:r w:rsidRPr="00113905">
        <w:rPr>
          <w:rFonts w:ascii="Times New Roman" w:hAnsi="Times New Roman"/>
          <w:b/>
          <w:i/>
          <w:sz w:val="24"/>
          <w:szCs w:val="24"/>
        </w:rPr>
        <w:t>ежеквартально  в  срок до  5 числа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3905">
        <w:rPr>
          <w:rFonts w:ascii="Times New Roman" w:hAnsi="Times New Roman"/>
          <w:b/>
          <w:i/>
          <w:sz w:val="24"/>
          <w:szCs w:val="24"/>
        </w:rPr>
        <w:t xml:space="preserve"> месяца,  следующего  за  отчетным  периодом.</w:t>
      </w:r>
    </w:p>
    <w:p w:rsidR="00D65F7F" w:rsidRPr="00113905" w:rsidRDefault="00D65F7F" w:rsidP="00E63E7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113905">
        <w:rPr>
          <w:rFonts w:ascii="Times New Roman" w:hAnsi="Times New Roman"/>
          <w:sz w:val="24"/>
          <w:szCs w:val="24"/>
        </w:rPr>
        <w:t xml:space="preserve">.5. Ответственному  за  реализацию мероприятий  индивидуальной  программы социальной реабилитации  информацию о  выполнении ИПСР  субъектами  профилактики направлять в КДН и ЗП  </w:t>
      </w:r>
      <w:r w:rsidRPr="00113905">
        <w:rPr>
          <w:rFonts w:ascii="Times New Roman" w:hAnsi="Times New Roman"/>
          <w:b/>
          <w:i/>
          <w:sz w:val="24"/>
          <w:szCs w:val="24"/>
        </w:rPr>
        <w:t>ежеквартально,  в  срок</w:t>
      </w:r>
      <w:r w:rsidRPr="00113905">
        <w:rPr>
          <w:rFonts w:ascii="Times New Roman" w:hAnsi="Times New Roman"/>
          <w:sz w:val="24"/>
          <w:szCs w:val="24"/>
        </w:rPr>
        <w:t xml:space="preserve"> </w:t>
      </w:r>
      <w:r w:rsidRPr="00113905">
        <w:rPr>
          <w:rFonts w:ascii="Times New Roman" w:hAnsi="Times New Roman"/>
          <w:b/>
          <w:i/>
          <w:sz w:val="24"/>
          <w:szCs w:val="24"/>
        </w:rPr>
        <w:t>до  10 числа  месяца  следующего  за  отчетным  периодом.</w:t>
      </w:r>
    </w:p>
    <w:p w:rsidR="00D65F7F" w:rsidRDefault="00D65F7F" w:rsidP="008875F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D65F7F" w:rsidRDefault="00D65F7F" w:rsidP="008875F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D65F7F" w:rsidRDefault="00D65F7F" w:rsidP="00E63E7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Pr="00527E62">
        <w:rPr>
          <w:rFonts w:ascii="Times New Roman" w:hAnsi="Times New Roman"/>
          <w:b/>
          <w:sz w:val="24"/>
          <w:szCs w:val="24"/>
        </w:rPr>
        <w:t xml:space="preserve"> О рассмотрении</w:t>
      </w:r>
      <w:r>
        <w:rPr>
          <w:rFonts w:ascii="Times New Roman" w:hAnsi="Times New Roman"/>
          <w:b/>
          <w:sz w:val="24"/>
          <w:szCs w:val="24"/>
        </w:rPr>
        <w:t xml:space="preserve"> материалов (приложение №1):</w:t>
      </w:r>
    </w:p>
    <w:p w:rsidR="00D65F7F" w:rsidRDefault="00D65F7F" w:rsidP="00E63E7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9    дел  об  административных правонарушениях;</w:t>
      </w:r>
    </w:p>
    <w:p w:rsidR="00D65F7F" w:rsidRPr="00605863" w:rsidRDefault="00D65F7F" w:rsidP="00E63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 заседании рассмотрено 9</w:t>
      </w:r>
      <w:r w:rsidRPr="00605863">
        <w:rPr>
          <w:rFonts w:ascii="Times New Roman" w:hAnsi="Times New Roman"/>
          <w:sz w:val="24"/>
          <w:szCs w:val="24"/>
        </w:rPr>
        <w:t xml:space="preserve"> административных </w:t>
      </w:r>
      <w:r>
        <w:rPr>
          <w:rFonts w:ascii="Times New Roman" w:hAnsi="Times New Roman"/>
          <w:sz w:val="24"/>
          <w:szCs w:val="24"/>
        </w:rPr>
        <w:t>дел</w:t>
      </w:r>
      <w:r w:rsidRPr="00605863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из них, 3</w:t>
      </w:r>
      <w:r w:rsidRPr="00605863">
        <w:rPr>
          <w:rFonts w:ascii="Times New Roman" w:hAnsi="Times New Roman"/>
          <w:sz w:val="24"/>
          <w:szCs w:val="24"/>
        </w:rPr>
        <w:t xml:space="preserve"> на родителей, которые ненадлежащим образом исполняют обязанности по воспитанию, соде</w:t>
      </w:r>
      <w:r>
        <w:rPr>
          <w:rFonts w:ascii="Times New Roman" w:hAnsi="Times New Roman"/>
          <w:sz w:val="24"/>
          <w:szCs w:val="24"/>
        </w:rPr>
        <w:t>ржанию и обучению своих детей, 2</w:t>
      </w:r>
      <w:r w:rsidRPr="00605863">
        <w:rPr>
          <w:rFonts w:ascii="Times New Roman" w:hAnsi="Times New Roman"/>
          <w:sz w:val="24"/>
          <w:szCs w:val="24"/>
        </w:rPr>
        <w:t xml:space="preserve"> протокол</w:t>
      </w:r>
      <w:r>
        <w:rPr>
          <w:rFonts w:ascii="Times New Roman" w:hAnsi="Times New Roman"/>
          <w:sz w:val="24"/>
          <w:szCs w:val="24"/>
        </w:rPr>
        <w:t>а</w:t>
      </w:r>
      <w:r w:rsidRPr="00605863">
        <w:rPr>
          <w:rFonts w:ascii="Times New Roman" w:hAnsi="Times New Roman"/>
          <w:sz w:val="24"/>
          <w:szCs w:val="24"/>
        </w:rPr>
        <w:t xml:space="preserve"> рассмотрен</w:t>
      </w:r>
      <w:r>
        <w:rPr>
          <w:rFonts w:ascii="Times New Roman" w:hAnsi="Times New Roman"/>
          <w:sz w:val="24"/>
          <w:szCs w:val="24"/>
        </w:rPr>
        <w:t>о</w:t>
      </w:r>
      <w:r w:rsidRPr="00605863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иных</w:t>
      </w:r>
      <w:r w:rsidRPr="00605863">
        <w:rPr>
          <w:rFonts w:ascii="Times New Roman" w:hAnsi="Times New Roman"/>
          <w:sz w:val="24"/>
          <w:szCs w:val="24"/>
        </w:rPr>
        <w:t xml:space="preserve"> граждан</w:t>
      </w:r>
      <w:r>
        <w:rPr>
          <w:rFonts w:ascii="Times New Roman" w:hAnsi="Times New Roman"/>
          <w:sz w:val="24"/>
          <w:szCs w:val="24"/>
        </w:rPr>
        <w:t>, которые</w:t>
      </w:r>
      <w:r w:rsidRPr="00605863">
        <w:rPr>
          <w:rFonts w:ascii="Times New Roman" w:hAnsi="Times New Roman"/>
          <w:sz w:val="24"/>
          <w:szCs w:val="24"/>
        </w:rPr>
        <w:t xml:space="preserve"> вовлек</w:t>
      </w:r>
      <w:r>
        <w:rPr>
          <w:rFonts w:ascii="Times New Roman" w:hAnsi="Times New Roman"/>
          <w:sz w:val="24"/>
          <w:szCs w:val="24"/>
        </w:rPr>
        <w:t>ли</w:t>
      </w:r>
      <w:r w:rsidRPr="00605863">
        <w:rPr>
          <w:rFonts w:ascii="Times New Roman" w:hAnsi="Times New Roman"/>
          <w:sz w:val="24"/>
          <w:szCs w:val="24"/>
        </w:rPr>
        <w:t xml:space="preserve"> несовершеннолетн</w:t>
      </w:r>
      <w:r>
        <w:rPr>
          <w:rFonts w:ascii="Times New Roman" w:hAnsi="Times New Roman"/>
          <w:sz w:val="24"/>
          <w:szCs w:val="24"/>
        </w:rPr>
        <w:t>их</w:t>
      </w:r>
      <w:r w:rsidRPr="00605863">
        <w:rPr>
          <w:rFonts w:ascii="Times New Roman" w:hAnsi="Times New Roman"/>
          <w:sz w:val="24"/>
          <w:szCs w:val="24"/>
        </w:rPr>
        <w:t xml:space="preserve"> в упо</w:t>
      </w:r>
      <w:r>
        <w:rPr>
          <w:rFonts w:ascii="Times New Roman" w:hAnsi="Times New Roman"/>
          <w:sz w:val="24"/>
          <w:szCs w:val="24"/>
        </w:rPr>
        <w:t xml:space="preserve">требление спиртных напитков,  4 </w:t>
      </w:r>
      <w:r w:rsidRPr="00605863">
        <w:rPr>
          <w:rFonts w:ascii="Times New Roman" w:hAnsi="Times New Roman"/>
          <w:sz w:val="24"/>
          <w:szCs w:val="24"/>
        </w:rPr>
        <w:t>материала  рассмотрено на несовершеннолетних за употребление спиртных напитков</w:t>
      </w:r>
      <w:r>
        <w:rPr>
          <w:rFonts w:ascii="Times New Roman" w:hAnsi="Times New Roman"/>
          <w:sz w:val="24"/>
          <w:szCs w:val="24"/>
        </w:rPr>
        <w:t>.</w:t>
      </w:r>
      <w:r w:rsidRPr="00605863">
        <w:rPr>
          <w:rFonts w:ascii="Times New Roman" w:hAnsi="Times New Roman"/>
          <w:sz w:val="24"/>
          <w:szCs w:val="24"/>
        </w:rPr>
        <w:t xml:space="preserve"> Общая сумма примененных штрафов составила </w:t>
      </w:r>
      <w:r>
        <w:rPr>
          <w:rFonts w:ascii="Times New Roman" w:hAnsi="Times New Roman"/>
          <w:sz w:val="24"/>
          <w:szCs w:val="24"/>
        </w:rPr>
        <w:t xml:space="preserve">5 700 </w:t>
      </w:r>
      <w:r w:rsidRPr="00605863">
        <w:rPr>
          <w:rFonts w:ascii="Times New Roman" w:hAnsi="Times New Roman"/>
          <w:sz w:val="24"/>
          <w:szCs w:val="24"/>
        </w:rPr>
        <w:t xml:space="preserve"> рублей. </w:t>
      </w:r>
    </w:p>
    <w:p w:rsidR="00D65F7F" w:rsidRDefault="00D65F7F" w:rsidP="008875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5F7F" w:rsidRDefault="00D65F7F" w:rsidP="008875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5F7F" w:rsidRDefault="00D65F7F" w:rsidP="008875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5F7F" w:rsidRPr="00CC4B2B" w:rsidRDefault="00D65F7F" w:rsidP="006046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</w:rPr>
        <w:t>Председатель комиссии по делам несовершеннолетних</w:t>
      </w:r>
    </w:p>
    <w:p w:rsidR="00D65F7F" w:rsidRPr="00CC4B2B" w:rsidRDefault="00D65F7F" w:rsidP="006046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</w:rPr>
        <w:t>и защите их прав Администрации муниципального</w:t>
      </w:r>
    </w:p>
    <w:p w:rsidR="00D65F7F" w:rsidRPr="00CC4B2B" w:rsidRDefault="00D65F7F" w:rsidP="006046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</w:rPr>
        <w:t xml:space="preserve">образования «Кизнерский район»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В.С.Орехова</w:t>
      </w:r>
    </w:p>
    <w:p w:rsidR="00D65F7F" w:rsidRDefault="00D65F7F" w:rsidP="006046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</w:rPr>
        <w:t xml:space="preserve"> </w:t>
      </w:r>
    </w:p>
    <w:p w:rsidR="00D65F7F" w:rsidRPr="00CC4B2B" w:rsidRDefault="00D65F7F" w:rsidP="006046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5F7F" w:rsidRPr="00CC4B2B" w:rsidRDefault="00D65F7F" w:rsidP="006046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</w:rPr>
        <w:t>Отв. секретарь комиссии по делам несовершеннолетних</w:t>
      </w:r>
    </w:p>
    <w:p w:rsidR="00D65F7F" w:rsidRPr="00CC4B2B" w:rsidRDefault="00D65F7F" w:rsidP="006046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</w:rPr>
        <w:t>и защите их прав Администрации муниципального</w:t>
      </w:r>
    </w:p>
    <w:p w:rsidR="00D65F7F" w:rsidRDefault="00D65F7F" w:rsidP="006046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</w:rPr>
        <w:t xml:space="preserve">образования «Кизнерский район»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CC4B2B">
        <w:rPr>
          <w:rFonts w:ascii="Times New Roman" w:hAnsi="Times New Roman"/>
          <w:sz w:val="24"/>
          <w:szCs w:val="24"/>
        </w:rPr>
        <w:t xml:space="preserve">  Н.А. Соколова</w:t>
      </w:r>
    </w:p>
    <w:p w:rsidR="00D65F7F" w:rsidRPr="00CC4B2B" w:rsidRDefault="00D65F7F" w:rsidP="006046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65F7F" w:rsidRPr="00CC4B2B" w:rsidSect="00F4157C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44388"/>
    <w:multiLevelType w:val="multilevel"/>
    <w:tmpl w:val="9920F6A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1">
    <w:nsid w:val="2E33171D"/>
    <w:multiLevelType w:val="hybridMultilevel"/>
    <w:tmpl w:val="9A425D82"/>
    <w:lvl w:ilvl="0" w:tplc="54BAFC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9024F09"/>
    <w:multiLevelType w:val="hybridMultilevel"/>
    <w:tmpl w:val="1C3CB2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F53319"/>
    <w:multiLevelType w:val="hybridMultilevel"/>
    <w:tmpl w:val="FD9C0B50"/>
    <w:lvl w:ilvl="0" w:tplc="D9F4F01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7AAF"/>
    <w:rsid w:val="00004988"/>
    <w:rsid w:val="00030824"/>
    <w:rsid w:val="000315EB"/>
    <w:rsid w:val="0003717C"/>
    <w:rsid w:val="00055606"/>
    <w:rsid w:val="00066B51"/>
    <w:rsid w:val="00070BCA"/>
    <w:rsid w:val="00086520"/>
    <w:rsid w:val="000A1966"/>
    <w:rsid w:val="000A367B"/>
    <w:rsid w:val="00111EBE"/>
    <w:rsid w:val="00113905"/>
    <w:rsid w:val="00164994"/>
    <w:rsid w:val="00167E62"/>
    <w:rsid w:val="0017118A"/>
    <w:rsid w:val="00190087"/>
    <w:rsid w:val="00191C42"/>
    <w:rsid w:val="001A05A8"/>
    <w:rsid w:val="001C06D5"/>
    <w:rsid w:val="001C5B21"/>
    <w:rsid w:val="001D0DF0"/>
    <w:rsid w:val="001D24A7"/>
    <w:rsid w:val="001D44EB"/>
    <w:rsid w:val="001E1052"/>
    <w:rsid w:val="002078C9"/>
    <w:rsid w:val="00207BA7"/>
    <w:rsid w:val="002108E3"/>
    <w:rsid w:val="00227822"/>
    <w:rsid w:val="00237423"/>
    <w:rsid w:val="00242BCB"/>
    <w:rsid w:val="00266D70"/>
    <w:rsid w:val="00274D74"/>
    <w:rsid w:val="00293F48"/>
    <w:rsid w:val="002941FA"/>
    <w:rsid w:val="002A682E"/>
    <w:rsid w:val="002D15E4"/>
    <w:rsid w:val="002D6FC8"/>
    <w:rsid w:val="00305DB9"/>
    <w:rsid w:val="00336EFB"/>
    <w:rsid w:val="0034002E"/>
    <w:rsid w:val="00365687"/>
    <w:rsid w:val="00387277"/>
    <w:rsid w:val="00391C8C"/>
    <w:rsid w:val="003B1D8F"/>
    <w:rsid w:val="003B694D"/>
    <w:rsid w:val="003C6496"/>
    <w:rsid w:val="003D083F"/>
    <w:rsid w:val="003D1AE4"/>
    <w:rsid w:val="003E22B7"/>
    <w:rsid w:val="003F186E"/>
    <w:rsid w:val="003F1A0F"/>
    <w:rsid w:val="003F6EEF"/>
    <w:rsid w:val="00433DDE"/>
    <w:rsid w:val="0048214B"/>
    <w:rsid w:val="004846AC"/>
    <w:rsid w:val="004859BE"/>
    <w:rsid w:val="004A3591"/>
    <w:rsid w:val="004B4650"/>
    <w:rsid w:val="004D4D54"/>
    <w:rsid w:val="004F3E4D"/>
    <w:rsid w:val="00501B0B"/>
    <w:rsid w:val="00501D12"/>
    <w:rsid w:val="00507A13"/>
    <w:rsid w:val="00527E62"/>
    <w:rsid w:val="00527F7F"/>
    <w:rsid w:val="005357F8"/>
    <w:rsid w:val="0053580B"/>
    <w:rsid w:val="005372C2"/>
    <w:rsid w:val="005441A0"/>
    <w:rsid w:val="005512AB"/>
    <w:rsid w:val="00571C7E"/>
    <w:rsid w:val="005865C1"/>
    <w:rsid w:val="005A6BB1"/>
    <w:rsid w:val="005B07D8"/>
    <w:rsid w:val="005C3D05"/>
    <w:rsid w:val="005D7719"/>
    <w:rsid w:val="005E2912"/>
    <w:rsid w:val="005E4359"/>
    <w:rsid w:val="005E54E6"/>
    <w:rsid w:val="005E55BA"/>
    <w:rsid w:val="0060462E"/>
    <w:rsid w:val="00605863"/>
    <w:rsid w:val="00621C1C"/>
    <w:rsid w:val="00626822"/>
    <w:rsid w:val="006342A5"/>
    <w:rsid w:val="0065689F"/>
    <w:rsid w:val="00667AAF"/>
    <w:rsid w:val="0067509A"/>
    <w:rsid w:val="00676013"/>
    <w:rsid w:val="006A6C1D"/>
    <w:rsid w:val="006A70D6"/>
    <w:rsid w:val="006B4D14"/>
    <w:rsid w:val="006D07C9"/>
    <w:rsid w:val="006D693E"/>
    <w:rsid w:val="0070214E"/>
    <w:rsid w:val="00710ABF"/>
    <w:rsid w:val="00752C30"/>
    <w:rsid w:val="00790019"/>
    <w:rsid w:val="007A0530"/>
    <w:rsid w:val="007A1E4E"/>
    <w:rsid w:val="007C6635"/>
    <w:rsid w:val="007D7A65"/>
    <w:rsid w:val="008000B2"/>
    <w:rsid w:val="00800330"/>
    <w:rsid w:val="008008B1"/>
    <w:rsid w:val="00804A01"/>
    <w:rsid w:val="00813704"/>
    <w:rsid w:val="00816F4D"/>
    <w:rsid w:val="008273D5"/>
    <w:rsid w:val="00835ABE"/>
    <w:rsid w:val="00843B54"/>
    <w:rsid w:val="0084588F"/>
    <w:rsid w:val="008635B0"/>
    <w:rsid w:val="00871137"/>
    <w:rsid w:val="00875E96"/>
    <w:rsid w:val="00884500"/>
    <w:rsid w:val="00884730"/>
    <w:rsid w:val="008875FB"/>
    <w:rsid w:val="008B19DE"/>
    <w:rsid w:val="008B62FB"/>
    <w:rsid w:val="008C60BD"/>
    <w:rsid w:val="008D2862"/>
    <w:rsid w:val="008D46D9"/>
    <w:rsid w:val="008D4703"/>
    <w:rsid w:val="0090067E"/>
    <w:rsid w:val="00903DA9"/>
    <w:rsid w:val="00907507"/>
    <w:rsid w:val="00924AEF"/>
    <w:rsid w:val="009250A4"/>
    <w:rsid w:val="0095043A"/>
    <w:rsid w:val="00960776"/>
    <w:rsid w:val="0097427D"/>
    <w:rsid w:val="00990EF8"/>
    <w:rsid w:val="00995B51"/>
    <w:rsid w:val="009F4783"/>
    <w:rsid w:val="00A100F3"/>
    <w:rsid w:val="00A25887"/>
    <w:rsid w:val="00A42734"/>
    <w:rsid w:val="00A44118"/>
    <w:rsid w:val="00A63A79"/>
    <w:rsid w:val="00A713FE"/>
    <w:rsid w:val="00A74408"/>
    <w:rsid w:val="00A77E7C"/>
    <w:rsid w:val="00A8118E"/>
    <w:rsid w:val="00A864B4"/>
    <w:rsid w:val="00A918FE"/>
    <w:rsid w:val="00AA36E6"/>
    <w:rsid w:val="00AA70AC"/>
    <w:rsid w:val="00AC3164"/>
    <w:rsid w:val="00AC3330"/>
    <w:rsid w:val="00B06380"/>
    <w:rsid w:val="00B465A5"/>
    <w:rsid w:val="00B527BC"/>
    <w:rsid w:val="00B56BE3"/>
    <w:rsid w:val="00B74883"/>
    <w:rsid w:val="00B9015C"/>
    <w:rsid w:val="00B95A0E"/>
    <w:rsid w:val="00BC7212"/>
    <w:rsid w:val="00BE2231"/>
    <w:rsid w:val="00BE2BCF"/>
    <w:rsid w:val="00BE7DAF"/>
    <w:rsid w:val="00C064B7"/>
    <w:rsid w:val="00C31F49"/>
    <w:rsid w:val="00C325B9"/>
    <w:rsid w:val="00C36CEE"/>
    <w:rsid w:val="00C42911"/>
    <w:rsid w:val="00C46210"/>
    <w:rsid w:val="00C52804"/>
    <w:rsid w:val="00C6335A"/>
    <w:rsid w:val="00C65C08"/>
    <w:rsid w:val="00C71EC6"/>
    <w:rsid w:val="00C733DA"/>
    <w:rsid w:val="00C77DAC"/>
    <w:rsid w:val="00C911E5"/>
    <w:rsid w:val="00C929FD"/>
    <w:rsid w:val="00C93B2B"/>
    <w:rsid w:val="00CC4B2B"/>
    <w:rsid w:val="00CE741B"/>
    <w:rsid w:val="00D65F7F"/>
    <w:rsid w:val="00D67DB1"/>
    <w:rsid w:val="00D775FF"/>
    <w:rsid w:val="00D91F68"/>
    <w:rsid w:val="00D96A76"/>
    <w:rsid w:val="00DA6AA7"/>
    <w:rsid w:val="00DD0DC0"/>
    <w:rsid w:val="00DE5463"/>
    <w:rsid w:val="00E15632"/>
    <w:rsid w:val="00E248DE"/>
    <w:rsid w:val="00E3393C"/>
    <w:rsid w:val="00E376D9"/>
    <w:rsid w:val="00E51D0A"/>
    <w:rsid w:val="00E63E79"/>
    <w:rsid w:val="00E8212D"/>
    <w:rsid w:val="00E83404"/>
    <w:rsid w:val="00E85FAA"/>
    <w:rsid w:val="00E941E5"/>
    <w:rsid w:val="00E973D3"/>
    <w:rsid w:val="00EA19CD"/>
    <w:rsid w:val="00EB0B34"/>
    <w:rsid w:val="00EB408B"/>
    <w:rsid w:val="00EB44E3"/>
    <w:rsid w:val="00ED17F8"/>
    <w:rsid w:val="00ED211C"/>
    <w:rsid w:val="00F05036"/>
    <w:rsid w:val="00F11EA0"/>
    <w:rsid w:val="00F26F5E"/>
    <w:rsid w:val="00F4157C"/>
    <w:rsid w:val="00F41B15"/>
    <w:rsid w:val="00F640AF"/>
    <w:rsid w:val="00F93D69"/>
    <w:rsid w:val="00FA2302"/>
    <w:rsid w:val="00FC6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AAF"/>
    <w:pPr>
      <w:spacing w:after="200" w:line="276" w:lineRule="auto"/>
    </w:pPr>
    <w:rPr>
      <w:rFonts w:eastAsia="Times New Roman"/>
    </w:rPr>
  </w:style>
  <w:style w:type="paragraph" w:styleId="Heading2">
    <w:name w:val="heading 2"/>
    <w:basedOn w:val="Normal"/>
    <w:link w:val="Heading2Char"/>
    <w:uiPriority w:val="99"/>
    <w:qFormat/>
    <w:locked/>
    <w:rsid w:val="00995B51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846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95B51"/>
    <w:rPr>
      <w:rFonts w:cs="Times New Roman"/>
      <w:b/>
      <w:bCs/>
      <w:sz w:val="36"/>
      <w:szCs w:val="36"/>
      <w:lang w:val="ru-RU" w:eastAsia="ru-RU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74883"/>
    <w:rPr>
      <w:rFonts w:ascii="Cambria" w:hAnsi="Cambria" w:cs="Times New Roman"/>
      <w:b/>
      <w:bCs/>
      <w:sz w:val="26"/>
      <w:szCs w:val="26"/>
    </w:rPr>
  </w:style>
  <w:style w:type="paragraph" w:styleId="NoSpacing">
    <w:name w:val="No Spacing"/>
    <w:uiPriority w:val="99"/>
    <w:qFormat/>
    <w:rsid w:val="00667AAF"/>
    <w:rPr>
      <w:rFonts w:eastAsia="Times New Roman"/>
    </w:rPr>
  </w:style>
  <w:style w:type="paragraph" w:customStyle="1" w:styleId="1">
    <w:name w:val="Без интервала1"/>
    <w:uiPriority w:val="99"/>
    <w:rsid w:val="00667AAF"/>
    <w:rPr>
      <w:rFonts w:eastAsia="Times New Roman"/>
    </w:rPr>
  </w:style>
  <w:style w:type="paragraph" w:customStyle="1" w:styleId="36">
    <w:name w:val="Без интервала36"/>
    <w:uiPriority w:val="99"/>
    <w:rsid w:val="00667AAF"/>
    <w:rPr>
      <w:rFonts w:eastAsia="Times New Roman"/>
    </w:rPr>
  </w:style>
  <w:style w:type="paragraph" w:styleId="NormalWeb">
    <w:name w:val="Normal (Web)"/>
    <w:basedOn w:val="Normal"/>
    <w:uiPriority w:val="99"/>
    <w:rsid w:val="002374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1D24A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95B51"/>
    <w:pPr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DefaultParagraphFont"/>
    <w:uiPriority w:val="99"/>
    <w:rsid w:val="00995B51"/>
    <w:rPr>
      <w:rFonts w:cs="Times New Roman"/>
    </w:rPr>
  </w:style>
  <w:style w:type="table" w:styleId="TableGrid">
    <w:name w:val="Table Grid"/>
    <w:basedOn w:val="TableNormal"/>
    <w:uiPriority w:val="99"/>
    <w:locked/>
    <w:rsid w:val="005E54E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5E54E6"/>
    <w:pPr>
      <w:widowControl w:val="0"/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formattexttopleveltext">
    <w:name w:val="formattext topleveltext"/>
    <w:basedOn w:val="Normal"/>
    <w:uiPriority w:val="99"/>
    <w:rsid w:val="004846A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5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1162</TotalTime>
  <Pages>4</Pages>
  <Words>1745</Words>
  <Characters>9951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35</cp:revision>
  <cp:lastPrinted>2020-09-10T11:50:00Z</cp:lastPrinted>
  <dcterms:created xsi:type="dcterms:W3CDTF">2020-04-09T07:13:00Z</dcterms:created>
  <dcterms:modified xsi:type="dcterms:W3CDTF">2020-09-10T11:52:00Z</dcterms:modified>
</cp:coreProperties>
</file>