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16" w:rsidRDefault="004F7E16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F7E16" w:rsidRDefault="004F7E16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4F7E16" w:rsidRPr="00B67294" w:rsidRDefault="004F7E16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>11</w:t>
      </w:r>
    </w:p>
    <w:p w:rsidR="004F7E16" w:rsidRPr="00B67294" w:rsidRDefault="004F7E16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 августа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7E16" w:rsidRPr="00B67294" w:rsidRDefault="004F7E16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4F7E16" w:rsidRPr="000071D8" w:rsidTr="008C20E7">
        <w:trPr>
          <w:trHeight w:val="5529"/>
        </w:trPr>
        <w:tc>
          <w:tcPr>
            <w:tcW w:w="4962" w:type="dxa"/>
          </w:tcPr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4F7E16" w:rsidRPr="000071D8" w:rsidRDefault="004F7E16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E16" w:rsidRPr="000071D8" w:rsidRDefault="004F7E16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Е.В.-  ПДН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ММО МВД России «Кизнерский» </w:t>
            </w:r>
          </w:p>
          <w:p w:rsidR="004F7E16" w:rsidRPr="000071D8" w:rsidRDefault="004F7E16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4F7E16" w:rsidRPr="000071D8" w:rsidRDefault="004F7E16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4F7E16" w:rsidRDefault="004F7E16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 – директо МЦ «Ровесник»</w:t>
            </w:r>
          </w:p>
          <w:p w:rsidR="004F7E16" w:rsidRPr="000071D8" w:rsidRDefault="004F7E16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Чернова О.А.- представитель прокуратуры</w:t>
            </w:r>
          </w:p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4F7E16" w:rsidRDefault="004F7E16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</w:p>
          <w:p w:rsidR="004F7E16" w:rsidRDefault="004F7E16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И.М. – начальник Управления образования</w:t>
            </w:r>
          </w:p>
          <w:p w:rsidR="004F7E16" w:rsidRDefault="004F7E16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И.А. – специалист отдела по делам несовершеннолетних и профилактике правонарушений</w:t>
            </w:r>
          </w:p>
          <w:p w:rsidR="004F7E16" w:rsidRPr="000071D8" w:rsidRDefault="004F7E16" w:rsidP="007E18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4F7E16" w:rsidRPr="000071D8" w:rsidRDefault="004F7E16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4F7E16" w:rsidRPr="000071D8" w:rsidRDefault="004F7E16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О.Л.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ГКУ УР ЦЗН 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4F7E16" w:rsidRPr="000071D8" w:rsidRDefault="004F7E16" w:rsidP="007E18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4F7E16" w:rsidRDefault="004F7E16" w:rsidP="007E18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4F7E16" w:rsidRDefault="004F7E16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Шамова Н.А. – специалист отдела по делам несовершеннолетних и профилактике правонарушений (отпуск)</w:t>
            </w:r>
          </w:p>
          <w:p w:rsidR="004F7E16" w:rsidRPr="000071D8" w:rsidRDefault="004F7E16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4F7E16" w:rsidRPr="000071D8" w:rsidRDefault="004F7E16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(больничный)</w:t>
            </w:r>
          </w:p>
          <w:p w:rsidR="004F7E16" w:rsidRPr="000071D8" w:rsidRDefault="004F7E16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4F7E16" w:rsidRPr="000071D8" w:rsidRDefault="004F7E16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4F7E16" w:rsidRPr="000071D8" w:rsidRDefault="004F7E16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E16" w:rsidRDefault="004F7E16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4F7E16" w:rsidRDefault="004F7E16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Pr="009B34D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>Шевяковой О.А.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F7E16" w:rsidRDefault="004F7E16" w:rsidP="00F6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4F7E16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4F7E16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</w:rPr>
      </w:pPr>
      <w:r w:rsidRPr="00217F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Pr="00217F33">
        <w:rPr>
          <w:rFonts w:ascii="Times New Roman" w:hAnsi="Times New Roman"/>
          <w:b/>
          <w:sz w:val="24"/>
          <w:szCs w:val="24"/>
        </w:rPr>
        <w:t xml:space="preserve"> О постановке несовершеннолетнего Шаранова М.А. в категорию СОП</w:t>
      </w:r>
      <w:r>
        <w:rPr>
          <w:rFonts w:ascii="Times New Roman" w:hAnsi="Times New Roman"/>
          <w:b/>
          <w:sz w:val="24"/>
          <w:szCs w:val="24"/>
        </w:rPr>
        <w:t>,</w:t>
      </w:r>
      <w:r w:rsidRPr="00217F33">
        <w:rPr>
          <w:rFonts w:ascii="Times New Roman" w:hAnsi="Times New Roman"/>
          <w:b/>
          <w:sz w:val="24"/>
          <w:szCs w:val="24"/>
        </w:rPr>
        <w:t xml:space="preserve"> утв</w:t>
      </w:r>
      <w:r w:rsidRPr="005E55BA">
        <w:rPr>
          <w:rFonts w:ascii="Times New Roman" w:hAnsi="Times New Roman"/>
          <w:b/>
          <w:sz w:val="24"/>
          <w:szCs w:val="24"/>
        </w:rPr>
        <w:t>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 xml:space="preserve"> и межведомственного плана индивидуальной профилактической работы.</w:t>
      </w:r>
    </w:p>
    <w:p w:rsidR="004F7E16" w:rsidRDefault="004F7E16" w:rsidP="00F6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4F7E16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4F7E16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3.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Полянцева В.В. в категорию СОП,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 w:rsidRPr="00127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межведомственного плана индивидуальной профилактической работы.</w:t>
      </w:r>
    </w:p>
    <w:p w:rsidR="004F7E16" w:rsidRDefault="004F7E16" w:rsidP="00F6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4F7E16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4F7E16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F7E16" w:rsidRPr="00464CCC" w:rsidRDefault="004F7E16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7  дел об административных правонарушениях;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информаций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4F7E16" w:rsidRDefault="004F7E16" w:rsidP="00F66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E16" w:rsidRPr="001A05A8" w:rsidRDefault="004F7E16" w:rsidP="00FE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E16" w:rsidRDefault="004F7E16" w:rsidP="00484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E16" w:rsidRDefault="004F7E16" w:rsidP="00484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Pr="009B34D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 семьи </w:t>
      </w:r>
      <w:r>
        <w:rPr>
          <w:rFonts w:ascii="Times New Roman" w:hAnsi="Times New Roman"/>
          <w:b/>
          <w:sz w:val="24"/>
          <w:szCs w:val="24"/>
        </w:rPr>
        <w:t xml:space="preserve"> Шевяковой О.А.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F7E16" w:rsidRPr="001A4EA9" w:rsidRDefault="004F7E16" w:rsidP="00B24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A9">
        <w:rPr>
          <w:rFonts w:ascii="Times New Roman" w:hAnsi="Times New Roman"/>
          <w:sz w:val="24"/>
          <w:szCs w:val="24"/>
        </w:rPr>
        <w:t>Доложила Демина Ольга Анатольевна - заведующая отделением  Комплексного центра социального обслуживания населения  Кизнерского  района, которая проинформировала  о мероприятиях запланированных в рамках   индивидуальной программы социальной реабилитации семьи.</w:t>
      </w:r>
      <w:r>
        <w:rPr>
          <w:rFonts w:ascii="Times New Roman" w:hAnsi="Times New Roman"/>
          <w:sz w:val="24"/>
          <w:szCs w:val="24"/>
        </w:rPr>
        <w:t xml:space="preserve"> Поступило предложение добавить  программу дополнительными пунктами по линии здравоохранения.</w:t>
      </w:r>
    </w:p>
    <w:p w:rsidR="004F7E16" w:rsidRPr="001A4EA9" w:rsidRDefault="004F7E16" w:rsidP="00F66A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F7E16" w:rsidRDefault="004F7E16" w:rsidP="00F66A3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11/1</w:t>
      </w:r>
    </w:p>
    <w:p w:rsidR="004F7E16" w:rsidRPr="00D06746" w:rsidRDefault="004F7E16" w:rsidP="00F66A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6746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 xml:space="preserve">Шевяковой О.А. 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4F7E16" w:rsidRPr="00D06746" w:rsidRDefault="004F7E16" w:rsidP="00F6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Шевяковой О.А.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D06746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4F7E16" w:rsidRPr="00D26C0B" w:rsidRDefault="004F7E16" w:rsidP="00F66A3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6746">
        <w:rPr>
          <w:rFonts w:ascii="Times New Roman" w:hAnsi="Times New Roman"/>
          <w:sz w:val="24"/>
          <w:szCs w:val="24"/>
        </w:rPr>
        <w:t xml:space="preserve">.3. Ответственным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назначить отдел социальной, семейной политики и охраны прав детства</w:t>
      </w:r>
      <w:r w:rsidRPr="009B34D3">
        <w:rPr>
          <w:rFonts w:ascii="Times New Roman" w:hAnsi="Times New Roman"/>
          <w:b/>
          <w:sz w:val="24"/>
          <w:szCs w:val="24"/>
        </w:rPr>
        <w:t xml:space="preserve"> </w:t>
      </w:r>
      <w:r w:rsidRPr="00D26C0B">
        <w:rPr>
          <w:rFonts w:ascii="Times New Roman" w:hAnsi="Times New Roman"/>
          <w:sz w:val="24"/>
          <w:szCs w:val="24"/>
        </w:rPr>
        <w:t>в лице  Шабалкиной Н</w:t>
      </w:r>
      <w:r>
        <w:rPr>
          <w:rFonts w:ascii="Times New Roman" w:hAnsi="Times New Roman"/>
          <w:sz w:val="24"/>
          <w:szCs w:val="24"/>
        </w:rPr>
        <w:t>атальи Владимировны, члена КДН и ЗП</w:t>
      </w:r>
    </w:p>
    <w:p w:rsidR="004F7E16" w:rsidRPr="00D06746" w:rsidRDefault="004F7E16" w:rsidP="00F66A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6746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 xml:space="preserve">в  срок  до   </w:t>
      </w:r>
      <w:r>
        <w:rPr>
          <w:rFonts w:ascii="Times New Roman" w:hAnsi="Times New Roman"/>
          <w:b/>
          <w:sz w:val="24"/>
          <w:szCs w:val="24"/>
        </w:rPr>
        <w:t>08 сентября</w:t>
      </w:r>
      <w:r w:rsidRPr="00D06746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06746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D06746">
        <w:rPr>
          <w:rFonts w:ascii="Times New Roman" w:hAnsi="Times New Roman"/>
          <w:b/>
          <w:sz w:val="24"/>
          <w:szCs w:val="24"/>
        </w:rPr>
        <w:t>.;</w:t>
      </w:r>
    </w:p>
    <w:p w:rsidR="004F7E16" w:rsidRPr="00D0674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Шабалкиной Н.В.</w:t>
      </w:r>
      <w:r w:rsidRPr="00D06746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06746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46526">
        <w:rPr>
          <w:rFonts w:ascii="Times New Roman" w:hAnsi="Times New Roman"/>
          <w:b/>
          <w:sz w:val="24"/>
          <w:szCs w:val="24"/>
          <w:u w:val="single"/>
        </w:rPr>
        <w:t>. По вопросу</w:t>
      </w:r>
      <w:r w:rsidRPr="00C46526">
        <w:rPr>
          <w:rFonts w:ascii="Times New Roman" w:hAnsi="Times New Roman"/>
          <w:b/>
          <w:sz w:val="24"/>
          <w:szCs w:val="24"/>
        </w:rPr>
        <w:t xml:space="preserve">: </w:t>
      </w:r>
      <w:r w:rsidRPr="00217F33">
        <w:rPr>
          <w:rFonts w:ascii="Times New Roman" w:hAnsi="Times New Roman"/>
          <w:b/>
          <w:sz w:val="24"/>
          <w:szCs w:val="24"/>
        </w:rPr>
        <w:t>О постановке несовершеннолетнего Шаранова М.А. в категорию СОП и утв</w:t>
      </w:r>
      <w:r w:rsidRPr="005E55BA">
        <w:rPr>
          <w:rFonts w:ascii="Times New Roman" w:hAnsi="Times New Roman"/>
          <w:b/>
          <w:sz w:val="24"/>
          <w:szCs w:val="24"/>
        </w:rPr>
        <w:t>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F7E16" w:rsidRPr="001A4EA9" w:rsidRDefault="004F7E16" w:rsidP="001A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A9">
        <w:rPr>
          <w:rFonts w:ascii="Times New Roman" w:hAnsi="Times New Roman"/>
          <w:sz w:val="24"/>
          <w:szCs w:val="24"/>
        </w:rPr>
        <w:t>Доложила Демина Ольга Анатольевна - заведующая отделением  Комплексного центра социального обслуживания населения  Кизнерского  района, которая проинформировала  о мероприятиях запланированных в рамках   индивидуальной программы социальной реабилитации семьи.</w:t>
      </w:r>
      <w:r>
        <w:rPr>
          <w:rFonts w:ascii="Times New Roman" w:hAnsi="Times New Roman"/>
          <w:sz w:val="24"/>
          <w:szCs w:val="24"/>
        </w:rPr>
        <w:t xml:space="preserve"> Поступило предложение добавить  программу дополнительными пунктами по линии здравоохранения.</w:t>
      </w:r>
    </w:p>
    <w:p w:rsidR="004F7E16" w:rsidRDefault="004F7E16" w:rsidP="00F66A36">
      <w:pPr>
        <w:pStyle w:val="NoSpacing"/>
        <w:jc w:val="center"/>
        <w:rPr>
          <w:rFonts w:ascii="Times New Roman" w:hAnsi="Times New Roman"/>
          <w:b/>
        </w:rPr>
      </w:pPr>
    </w:p>
    <w:p w:rsidR="004F7E16" w:rsidRDefault="004F7E16" w:rsidP="00F66A36">
      <w:pPr>
        <w:pStyle w:val="NoSpacing"/>
        <w:jc w:val="center"/>
        <w:rPr>
          <w:rFonts w:ascii="Times New Roman" w:hAnsi="Times New Roman"/>
          <w:b/>
        </w:rPr>
      </w:pPr>
    </w:p>
    <w:p w:rsidR="004F7E16" w:rsidRDefault="004F7E16" w:rsidP="00F66A3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11/2</w:t>
      </w:r>
    </w:p>
    <w:p w:rsidR="004F7E16" w:rsidRPr="00D06746" w:rsidRDefault="004F7E16" w:rsidP="00F66A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674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Шаранова М.А. 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4F7E16" w:rsidRPr="00D06746" w:rsidRDefault="004F7E16" w:rsidP="00F6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Шаранова М.А.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D06746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4F7E16" w:rsidRPr="00D26C0B" w:rsidRDefault="004F7E16" w:rsidP="00F66A3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6746">
        <w:rPr>
          <w:rFonts w:ascii="Times New Roman" w:hAnsi="Times New Roman"/>
          <w:sz w:val="24"/>
          <w:szCs w:val="24"/>
        </w:rPr>
        <w:t xml:space="preserve">.3. Ответственным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несовершеннолетнего назначить  Можгинский межмуниципальный филиал Федерального казенного учреждения «Уголовная исполнительная инспекция Управления федеральной службы исполнения наказаний России по УР» в лице Духтановой Татьяны Владимировны.</w:t>
      </w:r>
    </w:p>
    <w:p w:rsidR="004F7E16" w:rsidRPr="00D06746" w:rsidRDefault="004F7E16" w:rsidP="00F66A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6746">
        <w:rPr>
          <w:rFonts w:ascii="Times New Roman" w:hAnsi="Times New Roman"/>
          <w:sz w:val="24"/>
          <w:szCs w:val="24"/>
        </w:rPr>
        <w:t>.4. КЦСОН Кизнерского  района организовать и провести первичное обследование условий проживания и воспитания несовершеннолетн</w:t>
      </w:r>
      <w:r>
        <w:rPr>
          <w:rFonts w:ascii="Times New Roman" w:hAnsi="Times New Roman"/>
          <w:sz w:val="24"/>
          <w:szCs w:val="24"/>
        </w:rPr>
        <w:t>его</w:t>
      </w:r>
      <w:r w:rsidRPr="00D06746">
        <w:rPr>
          <w:rFonts w:ascii="Times New Roman" w:hAnsi="Times New Roman"/>
          <w:sz w:val="24"/>
          <w:szCs w:val="24"/>
        </w:rPr>
        <w:t xml:space="preserve">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 xml:space="preserve">в  срок  до   </w:t>
      </w:r>
      <w:r>
        <w:rPr>
          <w:rFonts w:ascii="Times New Roman" w:hAnsi="Times New Roman"/>
          <w:b/>
          <w:sz w:val="24"/>
          <w:szCs w:val="24"/>
        </w:rPr>
        <w:t>08 сентября</w:t>
      </w:r>
      <w:r w:rsidRPr="00D06746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06746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D06746">
        <w:rPr>
          <w:rFonts w:ascii="Times New Roman" w:hAnsi="Times New Roman"/>
          <w:b/>
          <w:sz w:val="24"/>
          <w:szCs w:val="24"/>
        </w:rPr>
        <w:t>.;</w:t>
      </w:r>
    </w:p>
    <w:p w:rsidR="004F7E16" w:rsidRPr="00D0674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</w:t>
      </w:r>
      <w:r>
        <w:rPr>
          <w:rFonts w:ascii="Times New Roman" w:hAnsi="Times New Roman"/>
          <w:sz w:val="24"/>
          <w:szCs w:val="24"/>
        </w:rPr>
        <w:t xml:space="preserve">несовершеннолетним </w:t>
      </w:r>
      <w:r w:rsidRPr="00D06746">
        <w:rPr>
          <w:rFonts w:ascii="Times New Roman" w:hAnsi="Times New Roman"/>
          <w:sz w:val="24"/>
          <w:szCs w:val="24"/>
        </w:rPr>
        <w:t xml:space="preserve">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 xml:space="preserve">Духтановой Т.В. </w:t>
      </w:r>
      <w:r w:rsidRPr="00D06746">
        <w:rPr>
          <w:rFonts w:ascii="Times New Roman" w:hAnsi="Times New Roman"/>
          <w:sz w:val="24"/>
          <w:szCs w:val="24"/>
        </w:rPr>
        <w:t>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6746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4F7E16" w:rsidRPr="00127177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27177">
        <w:rPr>
          <w:rFonts w:ascii="Times New Roman" w:hAnsi="Times New Roman"/>
          <w:sz w:val="24"/>
          <w:szCs w:val="24"/>
        </w:rPr>
        <w:t>2.7.</w:t>
      </w:r>
      <w:r w:rsidRPr="00127177">
        <w:rPr>
          <w:rFonts w:ascii="Times New Roman" w:hAnsi="Times New Roman"/>
          <w:b/>
          <w:sz w:val="24"/>
          <w:szCs w:val="24"/>
        </w:rPr>
        <w:t xml:space="preserve"> </w:t>
      </w:r>
      <w:r w:rsidRPr="00127177">
        <w:rPr>
          <w:rFonts w:ascii="Times New Roman" w:hAnsi="Times New Roman"/>
          <w:sz w:val="24"/>
          <w:szCs w:val="24"/>
        </w:rPr>
        <w:t>Утвердить межведомственн</w:t>
      </w:r>
      <w:r>
        <w:rPr>
          <w:rFonts w:ascii="Times New Roman" w:hAnsi="Times New Roman"/>
          <w:sz w:val="24"/>
          <w:szCs w:val="24"/>
        </w:rPr>
        <w:t>ый</w:t>
      </w:r>
      <w:r w:rsidRPr="00127177">
        <w:rPr>
          <w:rFonts w:ascii="Times New Roman" w:hAnsi="Times New Roman"/>
          <w:sz w:val="24"/>
          <w:szCs w:val="24"/>
        </w:rPr>
        <w:t xml:space="preserve"> план индивидуальной профилактической работы.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46526">
        <w:rPr>
          <w:rFonts w:ascii="Times New Roman" w:hAnsi="Times New Roman"/>
          <w:b/>
          <w:sz w:val="24"/>
          <w:szCs w:val="24"/>
          <w:u w:val="single"/>
        </w:rPr>
        <w:t>. По вопросу</w:t>
      </w:r>
      <w:r w:rsidRPr="00C46526">
        <w:rPr>
          <w:rFonts w:ascii="Times New Roman" w:hAnsi="Times New Roman"/>
          <w:b/>
          <w:sz w:val="24"/>
          <w:szCs w:val="24"/>
        </w:rPr>
        <w:t xml:space="preserve">: </w:t>
      </w:r>
      <w:r w:rsidRPr="00217F33">
        <w:rPr>
          <w:rFonts w:ascii="Times New Roman" w:hAnsi="Times New Roman"/>
          <w:b/>
          <w:sz w:val="24"/>
          <w:szCs w:val="24"/>
        </w:rPr>
        <w:t xml:space="preserve">О постановке несовершеннолетнего </w:t>
      </w:r>
      <w:r>
        <w:rPr>
          <w:rFonts w:ascii="Times New Roman" w:hAnsi="Times New Roman"/>
          <w:b/>
          <w:sz w:val="24"/>
          <w:szCs w:val="24"/>
        </w:rPr>
        <w:t>Полянцева В.В.</w:t>
      </w:r>
      <w:r w:rsidRPr="00217F33">
        <w:rPr>
          <w:rFonts w:ascii="Times New Roman" w:hAnsi="Times New Roman"/>
          <w:b/>
          <w:sz w:val="24"/>
          <w:szCs w:val="24"/>
        </w:rPr>
        <w:t xml:space="preserve"> в категорию СОП и утв</w:t>
      </w:r>
      <w:r w:rsidRPr="005E55BA">
        <w:rPr>
          <w:rFonts w:ascii="Times New Roman" w:hAnsi="Times New Roman"/>
          <w:b/>
          <w:sz w:val="24"/>
          <w:szCs w:val="24"/>
        </w:rPr>
        <w:t>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4F7E16" w:rsidRPr="001A4EA9" w:rsidRDefault="004F7E16" w:rsidP="001A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A9">
        <w:rPr>
          <w:rFonts w:ascii="Times New Roman" w:hAnsi="Times New Roman"/>
          <w:sz w:val="24"/>
          <w:szCs w:val="24"/>
        </w:rPr>
        <w:t>Доложила Демина Ольга Анатольевна - заведующая отделением  Комплексного центра социального обслуживания населения  Кизнерского  района, которая проинформировала  о мероприятиях запланированных в рамках   индивидуальной программы социальной реабилитации семьи.</w:t>
      </w:r>
      <w:r>
        <w:rPr>
          <w:rFonts w:ascii="Times New Roman" w:hAnsi="Times New Roman"/>
          <w:sz w:val="24"/>
          <w:szCs w:val="24"/>
        </w:rPr>
        <w:t xml:space="preserve"> Поступило предложение добавить  программу дополнительными пунктами по линии здравоохранения.</w:t>
      </w:r>
    </w:p>
    <w:p w:rsidR="004F7E16" w:rsidRDefault="004F7E16" w:rsidP="00F66A36">
      <w:pPr>
        <w:pStyle w:val="NoSpacing"/>
        <w:jc w:val="center"/>
        <w:rPr>
          <w:rFonts w:ascii="Times New Roman" w:hAnsi="Times New Roman"/>
          <w:b/>
        </w:rPr>
      </w:pPr>
    </w:p>
    <w:p w:rsidR="004F7E16" w:rsidRDefault="004F7E16" w:rsidP="00F66A3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11/3</w:t>
      </w:r>
    </w:p>
    <w:p w:rsidR="004F7E16" w:rsidRPr="00D06746" w:rsidRDefault="004F7E16" w:rsidP="00F66A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74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Несовершеннолетнего  Полянцева В.В. 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4F7E16" w:rsidRPr="00D06746" w:rsidRDefault="004F7E16" w:rsidP="00F66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</w:t>
      </w:r>
      <w:r>
        <w:rPr>
          <w:rFonts w:ascii="Times New Roman" w:hAnsi="Times New Roman"/>
          <w:sz w:val="24"/>
          <w:szCs w:val="24"/>
        </w:rPr>
        <w:t>несовершеннолетнего Полянцева В.В.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D06746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4F7E16" w:rsidRPr="00D26C0B" w:rsidRDefault="004F7E16" w:rsidP="00F66A3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746">
        <w:rPr>
          <w:rFonts w:ascii="Times New Roman" w:hAnsi="Times New Roman"/>
          <w:sz w:val="24"/>
          <w:szCs w:val="24"/>
        </w:rPr>
        <w:t>.3. Ответственным за  реализацию мероприятий  индивидуальной  программы  социальной реабилитации</w:t>
      </w:r>
      <w:r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Можгинский межмуниципальный филиал Федерального казенного учреждения «Уголовная исполнительная инспекция Управления федеральной службы исполнения наказаний России по УР» в лице Духтановой Татьяны Владимировны.</w:t>
      </w:r>
    </w:p>
    <w:p w:rsidR="004F7E16" w:rsidRPr="00D06746" w:rsidRDefault="004F7E16" w:rsidP="00F66A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746">
        <w:rPr>
          <w:rFonts w:ascii="Times New Roman" w:hAnsi="Times New Roman"/>
          <w:sz w:val="24"/>
          <w:szCs w:val="24"/>
        </w:rPr>
        <w:t>.4. КЦСОН Кизнерского  района организовать и провести первичное обследование условий проживания и воспитания несовершеннолетн</w:t>
      </w:r>
      <w:r>
        <w:rPr>
          <w:rFonts w:ascii="Times New Roman" w:hAnsi="Times New Roman"/>
          <w:sz w:val="24"/>
          <w:szCs w:val="24"/>
        </w:rPr>
        <w:t>его</w:t>
      </w:r>
      <w:r w:rsidRPr="00D06746">
        <w:rPr>
          <w:rFonts w:ascii="Times New Roman" w:hAnsi="Times New Roman"/>
          <w:sz w:val="24"/>
          <w:szCs w:val="24"/>
        </w:rPr>
        <w:t xml:space="preserve">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 xml:space="preserve">в  срок  до   </w:t>
      </w:r>
      <w:r>
        <w:rPr>
          <w:rFonts w:ascii="Times New Roman" w:hAnsi="Times New Roman"/>
          <w:b/>
          <w:sz w:val="24"/>
          <w:szCs w:val="24"/>
        </w:rPr>
        <w:t>08 сентября</w:t>
      </w:r>
      <w:r w:rsidRPr="00D06746">
        <w:rPr>
          <w:rFonts w:ascii="Times New Roman" w:hAnsi="Times New Roman"/>
          <w:b/>
          <w:sz w:val="24"/>
          <w:szCs w:val="24"/>
        </w:rPr>
        <w:t xml:space="preserve">  2019 г.;</w:t>
      </w:r>
    </w:p>
    <w:p w:rsidR="004F7E16" w:rsidRPr="00D06746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</w:t>
      </w:r>
      <w:r>
        <w:rPr>
          <w:rFonts w:ascii="Times New Roman" w:hAnsi="Times New Roman"/>
          <w:sz w:val="24"/>
          <w:szCs w:val="24"/>
        </w:rPr>
        <w:t xml:space="preserve">несовершеннолетним </w:t>
      </w:r>
      <w:r w:rsidRPr="00D06746">
        <w:rPr>
          <w:rFonts w:ascii="Times New Roman" w:hAnsi="Times New Roman"/>
          <w:sz w:val="24"/>
          <w:szCs w:val="24"/>
        </w:rPr>
        <w:t xml:space="preserve">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Духтановой Т.В.</w:t>
      </w:r>
      <w:r w:rsidRPr="00D06746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4F7E16" w:rsidRDefault="004F7E16" w:rsidP="00F66A3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6746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4F7E16" w:rsidRPr="00127177" w:rsidRDefault="004F7E16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7177">
        <w:rPr>
          <w:rFonts w:ascii="Times New Roman" w:hAnsi="Times New Roman"/>
          <w:sz w:val="24"/>
          <w:szCs w:val="24"/>
        </w:rPr>
        <w:t>.7.</w:t>
      </w:r>
      <w:r w:rsidRPr="00127177">
        <w:rPr>
          <w:rFonts w:ascii="Times New Roman" w:hAnsi="Times New Roman"/>
          <w:b/>
          <w:sz w:val="24"/>
          <w:szCs w:val="24"/>
        </w:rPr>
        <w:t xml:space="preserve"> </w:t>
      </w:r>
      <w:r w:rsidRPr="00127177">
        <w:rPr>
          <w:rFonts w:ascii="Times New Roman" w:hAnsi="Times New Roman"/>
          <w:sz w:val="24"/>
          <w:szCs w:val="24"/>
        </w:rPr>
        <w:t>Утвердить межведомственн</w:t>
      </w:r>
      <w:r>
        <w:rPr>
          <w:rFonts w:ascii="Times New Roman" w:hAnsi="Times New Roman"/>
          <w:sz w:val="24"/>
          <w:szCs w:val="24"/>
        </w:rPr>
        <w:t>ый</w:t>
      </w:r>
      <w:r w:rsidRPr="00127177">
        <w:rPr>
          <w:rFonts w:ascii="Times New Roman" w:hAnsi="Times New Roman"/>
          <w:sz w:val="24"/>
          <w:szCs w:val="24"/>
        </w:rPr>
        <w:t xml:space="preserve"> план индивидуальной профилактической работы.</w:t>
      </w:r>
    </w:p>
    <w:p w:rsidR="004F7E16" w:rsidRDefault="004F7E16" w:rsidP="00484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E16" w:rsidRPr="00D816A1" w:rsidRDefault="004F7E16" w:rsidP="004841D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1816">
        <w:rPr>
          <w:rFonts w:ascii="Times New Roman" w:hAnsi="Times New Roman"/>
          <w:b/>
          <w:sz w:val="24"/>
          <w:szCs w:val="24"/>
        </w:rPr>
        <w:t>.</w:t>
      </w:r>
      <w:r w:rsidRPr="00FE17D8">
        <w:rPr>
          <w:rFonts w:ascii="Times New Roman" w:hAnsi="Times New Roman"/>
          <w:b/>
          <w:sz w:val="24"/>
          <w:szCs w:val="24"/>
        </w:rPr>
        <w:t xml:space="preserve"> </w:t>
      </w:r>
      <w:r w:rsidRPr="001A05A8">
        <w:rPr>
          <w:rFonts w:ascii="Times New Roman" w:hAnsi="Times New Roman"/>
          <w:b/>
          <w:sz w:val="24"/>
          <w:szCs w:val="24"/>
        </w:rPr>
        <w:t xml:space="preserve"> О рассмотрении материалов: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6A1">
        <w:rPr>
          <w:rFonts w:ascii="Times New Roman" w:hAnsi="Times New Roman"/>
          <w:sz w:val="24"/>
          <w:szCs w:val="24"/>
        </w:rPr>
        <w:t>(Приложение №1)</w:t>
      </w:r>
    </w:p>
    <w:p w:rsidR="004F7E16" w:rsidRDefault="004F7E16" w:rsidP="00756F68">
      <w:pPr>
        <w:spacing w:after="0" w:line="240" w:lineRule="auto"/>
        <w:jc w:val="both"/>
      </w:pPr>
      <w:r w:rsidRPr="00F66A36">
        <w:rPr>
          <w:rFonts w:ascii="Times New Roman" w:hAnsi="Times New Roman"/>
          <w:sz w:val="24"/>
          <w:szCs w:val="24"/>
        </w:rPr>
        <w:t>Рассмотрено 6 административных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A36">
        <w:rPr>
          <w:rFonts w:ascii="Times New Roman" w:hAnsi="Times New Roman"/>
          <w:sz w:val="24"/>
          <w:szCs w:val="24"/>
        </w:rPr>
        <w:t>3 материала на несовершеннолетнюю по факту употребления спиртных напитков и появления в состоянии опьянения в общественном месте</w:t>
      </w:r>
      <w:r>
        <w:rPr>
          <w:rFonts w:ascii="Times New Roman" w:hAnsi="Times New Roman"/>
          <w:sz w:val="24"/>
          <w:szCs w:val="24"/>
        </w:rPr>
        <w:t xml:space="preserve">, ст.20.20, ч.1ст.20.21 и ч.1 ст.20.1 КоАП РФ. </w:t>
      </w:r>
      <w:r w:rsidRPr="00F66A36">
        <w:rPr>
          <w:rFonts w:ascii="Times New Roman" w:hAnsi="Times New Roman"/>
          <w:sz w:val="24"/>
          <w:szCs w:val="24"/>
        </w:rPr>
        <w:t>3 материала на родителей, которые ненадлежащим образом исполняют обязанности по воспитанию детей</w:t>
      </w:r>
      <w:r>
        <w:rPr>
          <w:rFonts w:ascii="Times New Roman" w:hAnsi="Times New Roman"/>
          <w:sz w:val="24"/>
          <w:szCs w:val="24"/>
        </w:rPr>
        <w:t xml:space="preserve"> по ч.1 ст.5.35 КоАП РФ</w:t>
      </w:r>
      <w:r w:rsidRPr="00F66A36">
        <w:rPr>
          <w:rFonts w:ascii="Times New Roman" w:hAnsi="Times New Roman"/>
          <w:sz w:val="24"/>
          <w:szCs w:val="24"/>
        </w:rPr>
        <w:t xml:space="preserve">. В отношении каждого правонарушителя применены наказания в виде штрафа.  Общая сумма штрафов составила  2 000 рублей.  Комиссия по делам несовершеннолетних обращает внимание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A36">
        <w:rPr>
          <w:rFonts w:ascii="Times New Roman" w:hAnsi="Times New Roman"/>
          <w:sz w:val="24"/>
          <w:szCs w:val="24"/>
        </w:rPr>
        <w:t xml:space="preserve">на  необходимость соблюдения требований Закона УР №59-РЗ «О мерах по защите здоровья и развития детей в Удмуртской Республике» от 27 сентября 2011 года. Не смотря на требования Закона, дети продолжают  находиться  в ночное время  без сопровождения  родителей. </w:t>
      </w:r>
    </w:p>
    <w:p w:rsidR="004F7E16" w:rsidRDefault="004F7E16" w:rsidP="00C04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E16" w:rsidRDefault="004F7E16" w:rsidP="002F06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F7E16" w:rsidRPr="00A40829" w:rsidRDefault="004F7E16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7E16" w:rsidRPr="00A40829" w:rsidRDefault="004F7E16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4F7E16" w:rsidRPr="00A40829" w:rsidRDefault="004F7E16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4F7E16" w:rsidRPr="00A40829" w:rsidRDefault="004F7E16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4F7E16" w:rsidRPr="00A40829" w:rsidSect="007F47A0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7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2801"/>
    <w:rsid w:val="00025168"/>
    <w:rsid w:val="0002615C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5B3D"/>
    <w:rsid w:val="00066E88"/>
    <w:rsid w:val="00067504"/>
    <w:rsid w:val="00070C43"/>
    <w:rsid w:val="0007531C"/>
    <w:rsid w:val="00093ECC"/>
    <w:rsid w:val="0009467D"/>
    <w:rsid w:val="000A0448"/>
    <w:rsid w:val="000A0B39"/>
    <w:rsid w:val="000A29BD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27177"/>
    <w:rsid w:val="001333D3"/>
    <w:rsid w:val="00135A0D"/>
    <w:rsid w:val="001368C7"/>
    <w:rsid w:val="00153B36"/>
    <w:rsid w:val="00156B9D"/>
    <w:rsid w:val="00160532"/>
    <w:rsid w:val="001654F8"/>
    <w:rsid w:val="00166115"/>
    <w:rsid w:val="00171BA3"/>
    <w:rsid w:val="00177F8C"/>
    <w:rsid w:val="001852D6"/>
    <w:rsid w:val="001871CC"/>
    <w:rsid w:val="001928C2"/>
    <w:rsid w:val="00193ABD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17F33"/>
    <w:rsid w:val="00220B44"/>
    <w:rsid w:val="00223DA4"/>
    <w:rsid w:val="00225FE8"/>
    <w:rsid w:val="002319FF"/>
    <w:rsid w:val="002342F6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4178"/>
    <w:rsid w:val="002B5551"/>
    <w:rsid w:val="002B5D5C"/>
    <w:rsid w:val="002B679F"/>
    <w:rsid w:val="002C626E"/>
    <w:rsid w:val="002D441F"/>
    <w:rsid w:val="002D45E7"/>
    <w:rsid w:val="002D4B2D"/>
    <w:rsid w:val="002D7C52"/>
    <w:rsid w:val="002E0DF3"/>
    <w:rsid w:val="002F06D3"/>
    <w:rsid w:val="002F08A7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45B9"/>
    <w:rsid w:val="00390C01"/>
    <w:rsid w:val="00393CC7"/>
    <w:rsid w:val="00396A0A"/>
    <w:rsid w:val="00396C7E"/>
    <w:rsid w:val="003A251A"/>
    <w:rsid w:val="003A2E35"/>
    <w:rsid w:val="003B3E4D"/>
    <w:rsid w:val="003B44C6"/>
    <w:rsid w:val="003B6207"/>
    <w:rsid w:val="003B6A09"/>
    <w:rsid w:val="003C21C8"/>
    <w:rsid w:val="003C5E2D"/>
    <w:rsid w:val="003D13D8"/>
    <w:rsid w:val="003D3061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CC"/>
    <w:rsid w:val="00464CFF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F040A"/>
    <w:rsid w:val="004F0437"/>
    <w:rsid w:val="004F2AF1"/>
    <w:rsid w:val="004F5691"/>
    <w:rsid w:val="004F7E16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375D"/>
    <w:rsid w:val="005A4CDA"/>
    <w:rsid w:val="005A7292"/>
    <w:rsid w:val="005B1A41"/>
    <w:rsid w:val="005B5757"/>
    <w:rsid w:val="005B6B79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25F"/>
    <w:rsid w:val="0072436A"/>
    <w:rsid w:val="007330BF"/>
    <w:rsid w:val="00735CBB"/>
    <w:rsid w:val="00742A07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360EB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6DAF"/>
    <w:rsid w:val="008E2B54"/>
    <w:rsid w:val="008E4C29"/>
    <w:rsid w:val="008F3690"/>
    <w:rsid w:val="009037A8"/>
    <w:rsid w:val="009078C8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34D3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6221"/>
    <w:rsid w:val="00A51040"/>
    <w:rsid w:val="00A538D2"/>
    <w:rsid w:val="00A55FF7"/>
    <w:rsid w:val="00A64038"/>
    <w:rsid w:val="00A65434"/>
    <w:rsid w:val="00A815DF"/>
    <w:rsid w:val="00A92F5D"/>
    <w:rsid w:val="00A93BF8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842E4"/>
    <w:rsid w:val="00B85A37"/>
    <w:rsid w:val="00B95DFC"/>
    <w:rsid w:val="00BA2FD4"/>
    <w:rsid w:val="00BA5FF5"/>
    <w:rsid w:val="00BB2B3C"/>
    <w:rsid w:val="00BB30EA"/>
    <w:rsid w:val="00BB637C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498B"/>
    <w:rsid w:val="00C05F00"/>
    <w:rsid w:val="00C11A83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267F"/>
    <w:rsid w:val="00C46526"/>
    <w:rsid w:val="00C47DFD"/>
    <w:rsid w:val="00C538F3"/>
    <w:rsid w:val="00C53EC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5524"/>
    <w:rsid w:val="00CF6096"/>
    <w:rsid w:val="00D04D72"/>
    <w:rsid w:val="00D06746"/>
    <w:rsid w:val="00D138CD"/>
    <w:rsid w:val="00D14265"/>
    <w:rsid w:val="00D143C3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013"/>
    <w:rsid w:val="00DB6A5E"/>
    <w:rsid w:val="00DB6CAA"/>
    <w:rsid w:val="00DB7E44"/>
    <w:rsid w:val="00DC059B"/>
    <w:rsid w:val="00DC1AA4"/>
    <w:rsid w:val="00DC6209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12839"/>
    <w:rsid w:val="00E14F33"/>
    <w:rsid w:val="00E20A31"/>
    <w:rsid w:val="00E27AA9"/>
    <w:rsid w:val="00E31A1D"/>
    <w:rsid w:val="00E35401"/>
    <w:rsid w:val="00E36AA9"/>
    <w:rsid w:val="00E37C49"/>
    <w:rsid w:val="00E41965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66F5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243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243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975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3454</TotalTime>
  <Pages>4</Pages>
  <Words>1591</Words>
  <Characters>9073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472</cp:revision>
  <cp:lastPrinted>2019-09-06T08:21:00Z</cp:lastPrinted>
  <dcterms:created xsi:type="dcterms:W3CDTF">2014-12-22T06:30:00Z</dcterms:created>
  <dcterms:modified xsi:type="dcterms:W3CDTF">2019-09-06T08:25:00Z</dcterms:modified>
</cp:coreProperties>
</file>