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D3" w:rsidRDefault="00E973D3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973D3" w:rsidRDefault="00E973D3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973D3" w:rsidRDefault="00E973D3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E973D3" w:rsidRDefault="00E973D3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№ 10</w:t>
      </w:r>
    </w:p>
    <w:p w:rsidR="00E973D3" w:rsidRDefault="00E973D3" w:rsidP="00667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06 августа  2020 года</w:t>
      </w:r>
    </w:p>
    <w:p w:rsidR="00E973D3" w:rsidRDefault="00E973D3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09 часов 00 минут</w:t>
      </w:r>
    </w:p>
    <w:p w:rsidR="00E973D3" w:rsidRDefault="00E973D3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ул. Карла Маркса, д.21,  зал заседаний, каб. №10</w:t>
      </w:r>
    </w:p>
    <w:p w:rsidR="00E973D3" w:rsidRDefault="00E973D3" w:rsidP="00CE741B">
      <w:pPr>
        <w:pStyle w:val="NoSpacing"/>
        <w:framePr w:hSpace="180" w:wrap="around" w:vAnchor="text" w:hAnchor="margin" w:xAlign="center" w:y="110"/>
        <w:rPr>
          <w:rFonts w:ascii="Times New Roman" w:hAnsi="Times New Roman"/>
          <w:sz w:val="24"/>
          <w:szCs w:val="24"/>
        </w:rPr>
      </w:pPr>
      <w:r w:rsidRPr="000A367B">
        <w:rPr>
          <w:rFonts w:ascii="Times New Roman" w:hAnsi="Times New Roman"/>
          <w:sz w:val="24"/>
          <w:szCs w:val="24"/>
          <w:u w:val="single"/>
        </w:rPr>
        <w:t>Состав участников</w:t>
      </w:r>
      <w:r>
        <w:rPr>
          <w:rFonts w:ascii="Times New Roman" w:hAnsi="Times New Roman"/>
          <w:sz w:val="24"/>
          <w:szCs w:val="24"/>
        </w:rPr>
        <w:t>:</w:t>
      </w:r>
    </w:p>
    <w:p w:rsidR="00E973D3" w:rsidRPr="0067509A" w:rsidRDefault="00E973D3" w:rsidP="00CE741B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E973D3" w:rsidTr="00667AAF">
        <w:trPr>
          <w:trHeight w:val="5529"/>
        </w:trPr>
        <w:tc>
          <w:tcPr>
            <w:tcW w:w="4962" w:type="dxa"/>
          </w:tcPr>
          <w:p w:rsidR="00E973D3" w:rsidRDefault="00E973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E973D3" w:rsidRDefault="00E973D3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Орехова В.С.-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МО «Кизнерский район», председатель КДН и ЗП </w:t>
            </w:r>
          </w:p>
          <w:p w:rsidR="00E973D3" w:rsidRDefault="00E973D3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Соколова Н.А.-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комиссии по делам несовершеннолетних и защите их прав Администрации МО «Кизнерский район» </w:t>
            </w:r>
          </w:p>
          <w:p w:rsidR="00E973D3" w:rsidRDefault="00E973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Глебова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по делам несовершеннолетних и профилактике правонарушений </w:t>
            </w:r>
          </w:p>
          <w:p w:rsidR="00E973D3" w:rsidRDefault="00E973D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Демина О.А</w:t>
            </w:r>
            <w:r>
              <w:rPr>
                <w:rFonts w:ascii="Times New Roman" w:hAnsi="Times New Roman"/>
                <w:sz w:val="24"/>
                <w:szCs w:val="24"/>
              </w:rPr>
              <w:t>.- заведующая отделением КЦСОН Кизнерского района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73D3" w:rsidRDefault="00E973D3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Зинатулин 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зам. начальника полиции </w:t>
            </w:r>
          </w:p>
          <w:p w:rsidR="00E973D3" w:rsidRDefault="00E973D3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охране общественного порядка) МО МВД России «Кизнерский»</w:t>
            </w:r>
          </w:p>
          <w:p w:rsidR="00E973D3" w:rsidRDefault="00E973D3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Яркова И.М.-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МО «Кизнерский район»</w:t>
            </w:r>
          </w:p>
          <w:p w:rsidR="00E973D3" w:rsidRDefault="00E973D3" w:rsidP="00EB40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Яковлев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глава МО «Кизнерское» </w:t>
            </w:r>
          </w:p>
          <w:p w:rsidR="00E973D3" w:rsidRDefault="00E973D3" w:rsidP="00EB40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Акачева И.Н.-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культуры и туризма Администрации МО «Кизнерский район» </w:t>
            </w:r>
          </w:p>
          <w:p w:rsidR="00E973D3" w:rsidRDefault="00E973D3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Русских С.А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зам. директора Кизнерского сельскохозяйственного техникума </w:t>
            </w:r>
          </w:p>
          <w:p w:rsidR="00E973D3" w:rsidRDefault="00E973D3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Шерстобитова Е.В.-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инспектор ПДН МО МВД России «Кизнерский» </w:t>
            </w:r>
          </w:p>
          <w:p w:rsidR="00E973D3" w:rsidRDefault="00E973D3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Степанова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директор  МЦ «Ровесник» </w:t>
            </w:r>
          </w:p>
          <w:p w:rsidR="00E973D3" w:rsidRDefault="00E973D3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Хурамшина Т.Ф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заместитель главного врача БУЗ УР «Кизнерская РБМЗ УР» </w:t>
            </w:r>
          </w:p>
          <w:p w:rsidR="00E973D3" w:rsidRDefault="00E973D3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Шабалкина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Н.В.-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социальной, семейной политики и охраны прав детства Администрации МО «Кизнерский район»</w:t>
            </w:r>
          </w:p>
          <w:p w:rsidR="00E973D3" w:rsidRDefault="00E973D3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3D3" w:rsidRPr="00266D70" w:rsidRDefault="00E973D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:rsidR="00E973D3" w:rsidRDefault="00E9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Чернова Ольга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E973D3" w:rsidRDefault="00E9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08B">
              <w:rPr>
                <w:rFonts w:ascii="Times New Roman" w:hAnsi="Times New Roman"/>
                <w:b/>
                <w:sz w:val="24"/>
                <w:szCs w:val="24"/>
              </w:rPr>
              <w:t>Коротаева Ольга Виталиевна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соц. педагог школы №1</w:t>
            </w:r>
          </w:p>
          <w:p w:rsidR="00E973D3" w:rsidRDefault="00E9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08B">
              <w:rPr>
                <w:rFonts w:ascii="Times New Roman" w:hAnsi="Times New Roman"/>
                <w:b/>
                <w:sz w:val="24"/>
                <w:szCs w:val="24"/>
              </w:rPr>
              <w:t>Матвеева Татьяна Ильинична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 ОСЗН  в Кизнерском районе</w:t>
            </w:r>
          </w:p>
          <w:p w:rsidR="00E973D3" w:rsidRDefault="00E973D3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14">
              <w:rPr>
                <w:rFonts w:ascii="Times New Roman" w:hAnsi="Times New Roman"/>
                <w:b/>
                <w:sz w:val="24"/>
                <w:szCs w:val="24"/>
              </w:rPr>
              <w:t>Оконникова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специалист Центра занятости населения</w:t>
            </w:r>
          </w:p>
          <w:p w:rsidR="00E973D3" w:rsidRDefault="00E9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3D3" w:rsidRDefault="00E9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973D3" w:rsidRDefault="00E973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в связи с карантинными мероприятиями:</w:t>
            </w:r>
          </w:p>
          <w:p w:rsidR="00E973D3" w:rsidRDefault="00E973D3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Ларионова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социальной, семейной политики и охраны прав детства Администрации МО (отпуск)</w:t>
            </w:r>
          </w:p>
          <w:p w:rsidR="00E973D3" w:rsidRPr="006B4D14" w:rsidRDefault="00E973D3" w:rsidP="006B4D1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Семенова О.Л.</w:t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9607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ачальник Филиала Республиканского Центра занятости населения «Центр занятости населения Кизнерского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E973D3" w:rsidRDefault="00E973D3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3D3" w:rsidRDefault="00E973D3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73D3" w:rsidRDefault="00E973D3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председателя комиссии</w:t>
      </w:r>
      <w:r w:rsidRPr="0067509A">
        <w:rPr>
          <w:rFonts w:ascii="Times New Roman" w:hAnsi="Times New Roman"/>
          <w:sz w:val="24"/>
          <w:szCs w:val="24"/>
        </w:rPr>
        <w:t xml:space="preserve">  В.С. Ореховой и оглашение повестки заседания: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021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  работе комиссии по делам несовершеннолетних и защите их прав Администрации МО «Кизнерский район».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17F8">
        <w:rPr>
          <w:rFonts w:ascii="Times New Roman" w:hAnsi="Times New Roman"/>
          <w:sz w:val="24"/>
          <w:szCs w:val="24"/>
          <w:u w:val="single"/>
        </w:rPr>
        <w:t>Докладыва</w:t>
      </w:r>
      <w:r>
        <w:rPr>
          <w:rFonts w:ascii="Times New Roman" w:hAnsi="Times New Roman"/>
          <w:sz w:val="24"/>
          <w:szCs w:val="24"/>
          <w:u w:val="single"/>
        </w:rPr>
        <w:t>ет</w:t>
      </w:r>
      <w:r w:rsidRPr="00ED17F8">
        <w:rPr>
          <w:rFonts w:ascii="Times New Roman" w:hAnsi="Times New Roman"/>
          <w:sz w:val="24"/>
          <w:szCs w:val="24"/>
          <w:u w:val="single"/>
        </w:rPr>
        <w:t>: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Соколова Надежда Анатольевна – ответственный секретарь КДН и ЗП 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A05A8">
        <w:rPr>
          <w:rFonts w:ascii="Times New Roman" w:hAnsi="Times New Roman"/>
          <w:sz w:val="24"/>
          <w:szCs w:val="24"/>
        </w:rPr>
        <w:t>ремя  доклада – (</w:t>
      </w:r>
      <w:r>
        <w:rPr>
          <w:rFonts w:ascii="Times New Roman" w:hAnsi="Times New Roman"/>
          <w:sz w:val="24"/>
          <w:szCs w:val="24"/>
        </w:rPr>
        <w:t>5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состоянии преступности и правонарушений несовершеннолетних на территории Кизнерского района  и мерах по их предупреждению.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Шерстобитова Елена Валерьевна – инспектор ПДН МО МВД России «Кизнерский»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проведении  профилактической  работы с  несовершеннолетними, состоящими на учете в ПДН, и проживающими в семьях  СОП.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кладывают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Екатерина Владимировна – директор МЦ «Ровесник»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Шерстобитова Елена Валерьевна – инспектор ПДН МО МВД России «Кизнерский»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5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 организации  работы с семьями категории СОП.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кладывают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ответственные  за исполнение ИПСР.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7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 организации  работы по обеспечению трудовой занятости и оздоровлении несовершеннолетних, состоящих на учете в ПДН,  семьях СОП в летний период.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ывают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Екатерина Владимировна – директор МЦ «Ровесник»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Ольга Леонидовна – и.о. директора Государственного казенного учреждения  УР «Центр занятости населения Кизнерского района»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</w:rPr>
        <w:t>Хурамшина Т</w:t>
      </w:r>
      <w:r>
        <w:rPr>
          <w:rFonts w:ascii="Times New Roman" w:hAnsi="Times New Roman"/>
          <w:sz w:val="24"/>
          <w:szCs w:val="24"/>
        </w:rPr>
        <w:t xml:space="preserve">атьяна </w:t>
      </w:r>
      <w:r w:rsidRPr="00501D1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едоровна - районный педиатр Бюджетного учреждения здравоохранения УР «Кизнерская  районная больница Министерства здравоохранения УР»</w:t>
      </w:r>
    </w:p>
    <w:p w:rsidR="00E973D3" w:rsidRPr="00804A01" w:rsidRDefault="00E973D3" w:rsidP="006B4D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(7 мин.)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 организации  работы сводных отрядов и вовлечению в их деятельность детей, состоящих на различных видах учета.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ывают</w:t>
      </w:r>
      <w:r w:rsidRPr="00501D12">
        <w:rPr>
          <w:rFonts w:ascii="Times New Roman" w:hAnsi="Times New Roman"/>
          <w:sz w:val="24"/>
          <w:szCs w:val="24"/>
        </w:rPr>
        <w:t>: 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E973D3" w:rsidRPr="00501D12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Яркова Ирина Михайловна – начальник Управления образования</w:t>
      </w:r>
    </w:p>
    <w:p w:rsidR="00E973D3" w:rsidRPr="00804A01" w:rsidRDefault="00E973D3" w:rsidP="006B4D1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(5 мин.)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 исполнении индивидуальной  программы социальной реабилитации семьи  Пчеловых.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(3 мин.)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Об исполнении индивидуальной  программы социальной реабилитации семьи  Салахеевой Р.А.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(3 мин.)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Об исполнении индивидуальной  программы социальной реабилитации семьи  Савельевой В.Ф.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 назначении общественного  воспитателя за несовершеннолетним Колесниковым А.Е.</w:t>
      </w:r>
    </w:p>
    <w:p w:rsidR="00E973D3" w:rsidRPr="001A05A8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Надежда Анатольевна – ответственный секретарь КДН и ЗП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Об утверждении  списка специалистов учреждений системы  профилактики безнадзорности и правонарушений несовершеннолетних для включения в состав межмуниципальной межведомственной бригады по оказанию экстренной психологической помощи несовершеннолетним, испытывающим кризисные состояния.</w:t>
      </w:r>
    </w:p>
    <w:p w:rsidR="00E973D3" w:rsidRPr="001A05A8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Надежда Анатольевна – ответственный секретарь КДН и ЗП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8    дел  об  административных правонарушениях;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5   информаций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E973D3" w:rsidRPr="00903DA9" w:rsidRDefault="00E973D3" w:rsidP="006B4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3D3" w:rsidRDefault="00E973D3" w:rsidP="0000498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73D3" w:rsidRDefault="00E973D3" w:rsidP="0000498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73D3" w:rsidRPr="00A42734" w:rsidRDefault="00E973D3" w:rsidP="008875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1. По вопросу:</w:t>
      </w:r>
      <w:r w:rsidRPr="00336E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7021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  работе комиссии по делам несовершеннолетних и защите их прав Администрации МО «Кизнерский район».</w:t>
      </w:r>
    </w:p>
    <w:p w:rsidR="00E973D3" w:rsidRDefault="00E973D3" w:rsidP="0029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информацию Соколовой Надежды Анатольевны – ответственного секретаря КДН и ЗП   комиссия отмечает следующее.</w:t>
      </w:r>
    </w:p>
    <w:p w:rsidR="00E973D3" w:rsidRPr="005E54E6" w:rsidRDefault="00E973D3" w:rsidP="005E5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Администрации МО «Кизнерский район»  в своей работе руководствуется  Законом РФ  №120-ФЗ от </w:t>
      </w:r>
      <w:smartTag w:uri="urn:schemas-microsoft-com:office:smarttags" w:element="metricconverter">
        <w:smartTagPr>
          <w:attr w:name="ProductID" w:val="1999 г"/>
        </w:smartTagPr>
        <w:r w:rsidRPr="005E54E6">
          <w:rPr>
            <w:rFonts w:ascii="Times New Roman" w:hAnsi="Times New Roman"/>
            <w:sz w:val="24"/>
            <w:szCs w:val="24"/>
          </w:rPr>
          <w:t>1999 г</w:t>
        </w:r>
      </w:smartTag>
      <w:r w:rsidRPr="005E54E6">
        <w:rPr>
          <w:rFonts w:ascii="Times New Roman" w:hAnsi="Times New Roman"/>
          <w:sz w:val="24"/>
          <w:szCs w:val="24"/>
        </w:rPr>
        <w:t>. «Об основах системы профилактики безнадзорности и правонарушений среди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5E54E6">
        <w:rPr>
          <w:rFonts w:ascii="Times New Roman" w:hAnsi="Times New Roman"/>
          <w:b/>
          <w:sz w:val="24"/>
          <w:szCs w:val="24"/>
        </w:rPr>
        <w:t xml:space="preserve"> </w:t>
      </w:r>
      <w:r w:rsidRPr="005E54E6">
        <w:rPr>
          <w:rFonts w:ascii="Times New Roman" w:hAnsi="Times New Roman"/>
          <w:sz w:val="24"/>
          <w:szCs w:val="24"/>
        </w:rPr>
        <w:t>Актуальные вопросы по профилактике преступности и безнадзорности рассматриваются  на заседаниях КДН  и ЗП в соответствии с планом работы  Комиссии на 2020 год.</w:t>
      </w:r>
    </w:p>
    <w:p w:rsidR="00E973D3" w:rsidRPr="005E54E6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ab/>
        <w:t>В отчетный период  проведено 8 заседаний  КДН и ЗП.  Комиссией дано 62  поручения органам и учреждениям системы профилактики.</w:t>
      </w:r>
      <w:r w:rsidRPr="005E54E6">
        <w:rPr>
          <w:rFonts w:ascii="Times New Roman" w:hAnsi="Times New Roman"/>
          <w:b/>
          <w:sz w:val="24"/>
          <w:szCs w:val="24"/>
        </w:rPr>
        <w:t xml:space="preserve"> </w:t>
      </w:r>
      <w:r w:rsidRPr="005E54E6">
        <w:rPr>
          <w:rFonts w:ascii="Times New Roman" w:hAnsi="Times New Roman"/>
          <w:sz w:val="24"/>
          <w:szCs w:val="24"/>
        </w:rPr>
        <w:t>По  итогам  6 месяцев  членами КДН и ЗП  совместно с сотрудниками полиции проведено 19 рейдовых мероприятий (11 рейдов по семьям, проверено 89 сем., 216 детей; 8 рейдов -  по  общественным местам и магазинам, проверено 77 объектов). Проведено 17 профилактических мероприятий  с несовершеннолетними, их родителями, педагогами, главами сельских поселений с общим охватом 602 человека.</w:t>
      </w:r>
    </w:p>
    <w:p w:rsidR="00E973D3" w:rsidRPr="005E54E6" w:rsidRDefault="00E973D3" w:rsidP="005E54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На учете в муниципальных образованиях района на учете состоит 52 семьи, в которых  воспитываются 128  детей. Рейдовые  мероприятия  проведены  в период   школьных каникул  и праздничных дней. </w:t>
      </w:r>
    </w:p>
    <w:p w:rsidR="00E973D3" w:rsidRPr="005E54E6" w:rsidRDefault="00E973D3" w:rsidP="005E5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>Во  всех  субъектах  профилактики  в  период с 01  февраля  по 10 февраля проведена муниципальная профилактическая декада «Наши  дети  против  правонарушений!»,</w:t>
      </w:r>
      <w:r w:rsidRPr="005E54E6">
        <w:rPr>
          <w:rFonts w:ascii="Times New Roman" w:hAnsi="Times New Roman"/>
          <w:b/>
          <w:sz w:val="24"/>
          <w:szCs w:val="24"/>
        </w:rPr>
        <w:t xml:space="preserve"> </w:t>
      </w:r>
      <w:r w:rsidRPr="005E54E6">
        <w:rPr>
          <w:rFonts w:ascii="Times New Roman" w:hAnsi="Times New Roman"/>
          <w:sz w:val="24"/>
          <w:szCs w:val="24"/>
        </w:rPr>
        <w:t xml:space="preserve"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поведения. Акция  по охране прав детства в связи с карантинными мероприятиями проведена в дистанционном режиме. В комиссию в отчетный период  поступило 11 обращений различного характера. </w:t>
      </w:r>
    </w:p>
    <w:p w:rsidR="00E973D3" w:rsidRPr="005E54E6" w:rsidRDefault="00E973D3" w:rsidP="005E5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На  официальном  сайте  Кизнерского  района  опубликовано 5 статей и 3 статьи в районной газете «Новая жизнь». В рамках координации деятельности комиссией  вынесено 19  представлений  в органы  и  учреждения системы профилактики района.</w:t>
      </w:r>
    </w:p>
    <w:p w:rsidR="00E973D3" w:rsidRPr="005E54E6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b/>
          <w:sz w:val="24"/>
          <w:szCs w:val="24"/>
        </w:rPr>
        <w:tab/>
      </w:r>
      <w:r w:rsidRPr="005E54E6">
        <w:rPr>
          <w:rFonts w:ascii="Times New Roman" w:hAnsi="Times New Roman"/>
          <w:sz w:val="24"/>
          <w:szCs w:val="24"/>
        </w:rPr>
        <w:t>Комиссией рассмотрено 1 прекращенное уголовное дело по не достижению возраста уголовной ответственности в отношении 2 подростков (Ягульская СОШ) и 2 постановления об отказе в возбуждении уголовного дела в отношении 3 подростков (Кизнерская СОШ №2).</w:t>
      </w:r>
    </w:p>
    <w:p w:rsidR="00E973D3" w:rsidRPr="005E54E6" w:rsidRDefault="00E973D3" w:rsidP="005E5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По  итогам  6 месяцев 2020 года Комиссией  рассмотрен 71 административный материал (АППГ-63). По  рассмотренным административным  делам  вынесено 7  предупреждений (АППГ- 8), все в отношении несовершеннолетних. Назначено 59 штрафных санкций (АППГ- 51)  на  сумму 63 200 (АППГ – 40 150). Три материала возвращались  в отдел полиции на доработку. </w:t>
      </w:r>
    </w:p>
    <w:p w:rsidR="00E973D3" w:rsidRPr="005E54E6" w:rsidRDefault="00E973D3" w:rsidP="005E54E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033"/>
      </w:tblGrid>
      <w:tr w:rsidR="00E973D3" w:rsidRPr="005E54E6" w:rsidTr="00A918FE">
        <w:tc>
          <w:tcPr>
            <w:tcW w:w="6158" w:type="dxa"/>
            <w:gridSpan w:val="5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3649" w:type="dxa"/>
            <w:gridSpan w:val="3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E973D3" w:rsidRPr="005E54E6" w:rsidTr="00A918FE">
        <w:tc>
          <w:tcPr>
            <w:tcW w:w="2090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несовершен-нолетние    30</w:t>
            </w:r>
          </w:p>
        </w:tc>
        <w:tc>
          <w:tcPr>
            <w:tcW w:w="2089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Роди-тели</w:t>
            </w:r>
          </w:p>
        </w:tc>
        <w:tc>
          <w:tcPr>
            <w:tcW w:w="1033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Граж-дане</w:t>
            </w:r>
          </w:p>
        </w:tc>
      </w:tr>
      <w:tr w:rsidR="00E973D3" w:rsidRPr="005E54E6" w:rsidTr="00A918FE">
        <w:trPr>
          <w:trHeight w:val="630"/>
        </w:trPr>
        <w:tc>
          <w:tcPr>
            <w:tcW w:w="1202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предуп-реждение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41 500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 14 200</w:t>
            </w:r>
          </w:p>
        </w:tc>
        <w:tc>
          <w:tcPr>
            <w:tcW w:w="1033" w:type="dxa"/>
            <w:vMerge w:val="restart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    7 500</w:t>
            </w:r>
          </w:p>
        </w:tc>
      </w:tr>
      <w:tr w:rsidR="00E973D3" w:rsidRPr="005E54E6" w:rsidTr="00A918FE">
        <w:trPr>
          <w:trHeight w:val="250"/>
        </w:trPr>
        <w:tc>
          <w:tcPr>
            <w:tcW w:w="120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vMerge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D3" w:rsidRPr="005E54E6" w:rsidTr="00A918FE">
        <w:tc>
          <w:tcPr>
            <w:tcW w:w="6158" w:type="dxa"/>
            <w:gridSpan w:val="5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Всего: 59 наказаний  (51 штраф/ 8 предупреждений)</w:t>
            </w:r>
          </w:p>
        </w:tc>
        <w:tc>
          <w:tcPr>
            <w:tcW w:w="3649" w:type="dxa"/>
            <w:gridSpan w:val="3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Общая сумма: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63 200 руб.</w:t>
            </w:r>
          </w:p>
        </w:tc>
      </w:tr>
    </w:tbl>
    <w:p w:rsidR="00E973D3" w:rsidRPr="005E54E6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Количество  вынесенных  постановлений  о  привлечении к  административной ответственности по  статьям  Кодекса  об  административных  правонарушениях РФ, </w:t>
      </w:r>
      <w:r>
        <w:rPr>
          <w:rFonts w:ascii="Times New Roman" w:hAnsi="Times New Roman"/>
          <w:sz w:val="24"/>
          <w:szCs w:val="24"/>
        </w:rPr>
        <w:t>приведено в таблице.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724"/>
        <w:gridCol w:w="1080"/>
        <w:gridCol w:w="1080"/>
        <w:gridCol w:w="1080"/>
        <w:gridCol w:w="720"/>
        <w:gridCol w:w="720"/>
        <w:gridCol w:w="1440"/>
        <w:gridCol w:w="900"/>
        <w:gridCol w:w="1260"/>
      </w:tblGrid>
      <w:tr w:rsidR="00E973D3" w:rsidRPr="005E54E6" w:rsidTr="00A918FE">
        <w:tc>
          <w:tcPr>
            <w:tcW w:w="1548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ст.5.35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неиспол-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ст.20.21/ч.1.ст.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20.20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появление/распитие н/л в  состоянии алкоголь-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Ст.20.22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допущениеродителямираспи-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тие  спирт-ных напит-ков детьми/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20.6.1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Нарушение самоизоляции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20.1/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ст.5 закона УР </w:t>
            </w:r>
          </w:p>
        </w:tc>
        <w:tc>
          <w:tcPr>
            <w:tcW w:w="1440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ГАИ</w:t>
            </w:r>
          </w:p>
        </w:tc>
        <w:tc>
          <w:tcPr>
            <w:tcW w:w="144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ст.6.10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вовлечение н/л в  употребление  спиртных  напитков/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ст.19.13 ложный вызов</w:t>
            </w:r>
          </w:p>
        </w:tc>
        <w:tc>
          <w:tcPr>
            <w:tcW w:w="90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6.1.1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Побои/ 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7.27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Мелкое хищение</w:t>
            </w:r>
          </w:p>
        </w:tc>
        <w:tc>
          <w:tcPr>
            <w:tcW w:w="126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ст.11.1 ч.5 (ЛОВД-хождение по ж/д путям)/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5.61 оскорбление</w:t>
            </w:r>
          </w:p>
        </w:tc>
      </w:tr>
      <w:tr w:rsidR="00E973D3" w:rsidRPr="005E54E6" w:rsidTr="00A918FE">
        <w:tc>
          <w:tcPr>
            <w:tcW w:w="824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724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Преду-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преж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Штр.</w:t>
            </w:r>
          </w:p>
        </w:tc>
        <w:tc>
          <w:tcPr>
            <w:tcW w:w="72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Пре-дуп-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реж-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72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90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26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</w:tr>
      <w:tr w:rsidR="00E973D3" w:rsidRPr="005E54E6" w:rsidTr="00A918FE">
        <w:tc>
          <w:tcPr>
            <w:tcW w:w="824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4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 xml:space="preserve">     6/3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 xml:space="preserve">    3/1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72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72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90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6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E973D3" w:rsidRPr="005E54E6" w:rsidTr="00A918FE">
        <w:tc>
          <w:tcPr>
            <w:tcW w:w="1548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          27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       9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08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          11</w:t>
            </w:r>
          </w:p>
        </w:tc>
        <w:tc>
          <w:tcPr>
            <w:tcW w:w="144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        2</w:t>
            </w:r>
          </w:p>
        </w:tc>
      </w:tr>
    </w:tbl>
    <w:p w:rsidR="00E973D3" w:rsidRPr="005E54E6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E54E6">
        <w:rPr>
          <w:rFonts w:ascii="Times New Roman" w:hAnsi="Times New Roman"/>
          <w:sz w:val="24"/>
          <w:szCs w:val="24"/>
        </w:rPr>
        <w:tab/>
        <w:t>Согласно Книге учета дел и  материалов, количество рассмотренных на  заседаниях комиссии  дел, с вынесением наказания, выглядит  следующим  образом</w:t>
      </w:r>
      <w:r>
        <w:rPr>
          <w:rFonts w:ascii="Times New Roman" w:hAnsi="Times New Roman"/>
          <w:sz w:val="24"/>
          <w:szCs w:val="24"/>
        </w:rPr>
        <w:t>.</w:t>
      </w:r>
      <w:r w:rsidRPr="005E54E6">
        <w:rPr>
          <w:rFonts w:ascii="Times New Roman" w:hAnsi="Times New Roman"/>
          <w:sz w:val="24"/>
          <w:szCs w:val="24"/>
        </w:rPr>
        <w:t xml:space="preserve"> </w:t>
      </w:r>
    </w:p>
    <w:p w:rsidR="00E973D3" w:rsidRPr="005E54E6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819"/>
        <w:gridCol w:w="921"/>
        <w:gridCol w:w="1042"/>
        <w:gridCol w:w="1041"/>
        <w:gridCol w:w="921"/>
        <w:gridCol w:w="1576"/>
        <w:gridCol w:w="636"/>
        <w:gridCol w:w="978"/>
        <w:gridCol w:w="10"/>
        <w:gridCol w:w="640"/>
      </w:tblGrid>
      <w:tr w:rsidR="00E973D3" w:rsidRPr="005E54E6" w:rsidTr="00A918FE">
        <w:tc>
          <w:tcPr>
            <w:tcW w:w="1244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итоги  6 месяцев по  годам</w:t>
            </w:r>
          </w:p>
        </w:tc>
        <w:tc>
          <w:tcPr>
            <w:tcW w:w="819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ст.5.35</w:t>
            </w:r>
          </w:p>
        </w:tc>
        <w:tc>
          <w:tcPr>
            <w:tcW w:w="1042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ст.20.22</w:t>
            </w:r>
          </w:p>
        </w:tc>
        <w:tc>
          <w:tcPr>
            <w:tcW w:w="1041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ст.20.21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ст.20.20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ст.20.1</w:t>
            </w:r>
          </w:p>
        </w:tc>
        <w:tc>
          <w:tcPr>
            <w:tcW w:w="1576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другие протоколы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на н/л</w:t>
            </w:r>
          </w:p>
        </w:tc>
        <w:tc>
          <w:tcPr>
            <w:tcW w:w="636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7.27</w:t>
            </w:r>
          </w:p>
        </w:tc>
        <w:tc>
          <w:tcPr>
            <w:tcW w:w="988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ст.6.10/</w:t>
            </w:r>
          </w:p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6.23</w:t>
            </w:r>
          </w:p>
        </w:tc>
        <w:tc>
          <w:tcPr>
            <w:tcW w:w="640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ст. 6.24</w:t>
            </w:r>
          </w:p>
        </w:tc>
      </w:tr>
      <w:tr w:rsidR="00E973D3" w:rsidRPr="005E54E6" w:rsidTr="00A918FE">
        <w:tc>
          <w:tcPr>
            <w:tcW w:w="1244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19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18   (ГАИ)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12   (ЛОВД)</w:t>
            </w:r>
          </w:p>
        </w:tc>
        <w:tc>
          <w:tcPr>
            <w:tcW w:w="636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6/0</w:t>
            </w:r>
          </w:p>
        </w:tc>
        <w:tc>
          <w:tcPr>
            <w:tcW w:w="650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A918FE">
        <w:tc>
          <w:tcPr>
            <w:tcW w:w="1244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19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11/5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14 (ГАИ)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11 (ЛОВД)</w:t>
            </w:r>
          </w:p>
        </w:tc>
        <w:tc>
          <w:tcPr>
            <w:tcW w:w="636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6/0</w:t>
            </w:r>
          </w:p>
        </w:tc>
        <w:tc>
          <w:tcPr>
            <w:tcW w:w="650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73D3" w:rsidRPr="005E54E6" w:rsidTr="00A918FE">
        <w:tc>
          <w:tcPr>
            <w:tcW w:w="1244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19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6 (ГАИ)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 xml:space="preserve">6 (ЛОВД) 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3 (ст.6.1.1)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 (ст.19.16)</w:t>
            </w:r>
          </w:p>
        </w:tc>
        <w:tc>
          <w:tcPr>
            <w:tcW w:w="636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650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A918FE">
        <w:tc>
          <w:tcPr>
            <w:tcW w:w="1244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19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4 (ГАИ)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1 (ЛОВД)</w:t>
            </w:r>
          </w:p>
        </w:tc>
        <w:tc>
          <w:tcPr>
            <w:tcW w:w="636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650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A918FE">
        <w:tc>
          <w:tcPr>
            <w:tcW w:w="1244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19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6/3</w:t>
            </w:r>
          </w:p>
        </w:tc>
        <w:tc>
          <w:tcPr>
            <w:tcW w:w="92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11 (ГАИ)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1 (ЛОВД)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1 (ст.19.13)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 (ст.6.1.1.)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1(ст.5.61)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1(ст. 20.6.1)</w:t>
            </w:r>
          </w:p>
          <w:p w:rsidR="00E973D3" w:rsidRPr="00A918FE" w:rsidRDefault="00E973D3" w:rsidP="00A91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1 (ст.5 Закона УР №57-РЗ)</w:t>
            </w:r>
          </w:p>
        </w:tc>
        <w:tc>
          <w:tcPr>
            <w:tcW w:w="636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6/0</w:t>
            </w:r>
          </w:p>
        </w:tc>
        <w:tc>
          <w:tcPr>
            <w:tcW w:w="650" w:type="dxa"/>
            <w:gridSpan w:val="2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973D3" w:rsidRPr="005E54E6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           Комиссией  принимаются  меры по взысканию административных штрафов, наложенных  на правонарушителей</w:t>
      </w:r>
      <w:r>
        <w:rPr>
          <w:rFonts w:ascii="Times New Roman" w:hAnsi="Times New Roman"/>
          <w:sz w:val="24"/>
          <w:szCs w:val="24"/>
        </w:rPr>
        <w:t>.</w:t>
      </w:r>
      <w:r w:rsidRPr="005E54E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5863"/>
        <w:gridCol w:w="1410"/>
        <w:gridCol w:w="1629"/>
      </w:tblGrid>
      <w:tr w:rsidR="00E973D3" w:rsidRPr="005E54E6" w:rsidTr="005E54E6">
        <w:tc>
          <w:tcPr>
            <w:tcW w:w="669" w:type="dxa"/>
            <w:vMerge w:val="restart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3" w:type="dxa"/>
            <w:vMerge w:val="restart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39" w:type="dxa"/>
            <w:gridSpan w:val="2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 xml:space="preserve">Отчетный период  </w:t>
            </w:r>
          </w:p>
        </w:tc>
      </w:tr>
      <w:tr w:rsidR="00E973D3" w:rsidRPr="005E54E6" w:rsidTr="005E54E6">
        <w:tc>
          <w:tcPr>
            <w:tcW w:w="669" w:type="dxa"/>
            <w:vMerge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3" w:type="dxa"/>
            <w:vMerge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всего за истекший квартал, за 2 квартал</w:t>
            </w:r>
          </w:p>
        </w:tc>
        <w:tc>
          <w:tcPr>
            <w:tcW w:w="1629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с начала года за 6 месяцев</w:t>
            </w:r>
          </w:p>
        </w:tc>
      </w:tr>
      <w:tr w:rsidR="00E973D3" w:rsidRPr="005E54E6" w:rsidTr="005E54E6">
        <w:trPr>
          <w:trHeight w:val="931"/>
        </w:trPr>
        <w:tc>
          <w:tcPr>
            <w:tcW w:w="669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3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Количество административных штрафов, наложенных комиссией (всего за отчетный период),</w:t>
            </w:r>
            <w:r w:rsidRPr="005E54E6">
              <w:rPr>
                <w:rFonts w:ascii="Times New Roman" w:hAnsi="Times New Roman"/>
                <w:i/>
                <w:sz w:val="24"/>
                <w:szCs w:val="24"/>
              </w:rPr>
              <w:t xml:space="preserve"> в том числе</w:t>
            </w:r>
            <w:r w:rsidRPr="005E54E6">
              <w:rPr>
                <w:rFonts w:ascii="Times New Roman" w:hAnsi="Times New Roman"/>
                <w:sz w:val="24"/>
                <w:szCs w:val="24"/>
              </w:rPr>
              <w:t xml:space="preserve"> в отношении:</w:t>
            </w:r>
          </w:p>
        </w:tc>
        <w:tc>
          <w:tcPr>
            <w:tcW w:w="1410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9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973D3" w:rsidRPr="005E54E6" w:rsidTr="005E54E6">
        <w:tc>
          <w:tcPr>
            <w:tcW w:w="669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63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410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10/ 28 700</w:t>
            </w:r>
          </w:p>
        </w:tc>
        <w:tc>
          <w:tcPr>
            <w:tcW w:w="1629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23/ 41 500</w:t>
            </w:r>
          </w:p>
        </w:tc>
      </w:tr>
      <w:tr w:rsidR="00E973D3" w:rsidRPr="005E54E6" w:rsidTr="005E54E6">
        <w:tc>
          <w:tcPr>
            <w:tcW w:w="669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63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410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19/ 11 200</w:t>
            </w:r>
          </w:p>
        </w:tc>
        <w:tc>
          <w:tcPr>
            <w:tcW w:w="1629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33/ 617 200</w:t>
            </w:r>
          </w:p>
        </w:tc>
      </w:tr>
      <w:tr w:rsidR="00E973D3" w:rsidRPr="005E54E6" w:rsidTr="005E54E6">
        <w:tc>
          <w:tcPr>
            <w:tcW w:w="669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63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граждан / на сумму</w:t>
            </w:r>
          </w:p>
        </w:tc>
        <w:tc>
          <w:tcPr>
            <w:tcW w:w="1410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 /0</w:t>
            </w:r>
          </w:p>
        </w:tc>
        <w:tc>
          <w:tcPr>
            <w:tcW w:w="1629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3 /4 500</w:t>
            </w:r>
          </w:p>
        </w:tc>
      </w:tr>
      <w:tr w:rsidR="00E973D3" w:rsidRPr="005E54E6" w:rsidTr="005E54E6">
        <w:tc>
          <w:tcPr>
            <w:tcW w:w="669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863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Количество административных штрафов, уплаченных и взысканных (всего за отчетный период),</w:t>
            </w:r>
            <w:r w:rsidRPr="005E54E6">
              <w:rPr>
                <w:rFonts w:ascii="Times New Roman" w:hAnsi="Times New Roman"/>
                <w:i/>
                <w:sz w:val="24"/>
                <w:szCs w:val="24"/>
              </w:rPr>
              <w:t xml:space="preserve"> в том числе</w:t>
            </w:r>
            <w:r w:rsidRPr="005E54E6">
              <w:rPr>
                <w:rFonts w:ascii="Times New Roman" w:hAnsi="Times New Roman"/>
                <w:sz w:val="24"/>
                <w:szCs w:val="24"/>
              </w:rPr>
              <w:t xml:space="preserve"> в отношении:</w:t>
            </w:r>
          </w:p>
        </w:tc>
        <w:tc>
          <w:tcPr>
            <w:tcW w:w="1410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973D3" w:rsidRPr="005E54E6" w:rsidTr="005E54E6">
        <w:tc>
          <w:tcPr>
            <w:tcW w:w="669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63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410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7 / 16 200</w:t>
            </w:r>
          </w:p>
        </w:tc>
        <w:tc>
          <w:tcPr>
            <w:tcW w:w="1629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13 / 20 400</w:t>
            </w:r>
          </w:p>
        </w:tc>
      </w:tr>
      <w:tr w:rsidR="00E973D3" w:rsidRPr="005E54E6" w:rsidTr="005E54E6">
        <w:tc>
          <w:tcPr>
            <w:tcW w:w="669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63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410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9 / 4 900</w:t>
            </w:r>
          </w:p>
        </w:tc>
        <w:tc>
          <w:tcPr>
            <w:tcW w:w="1629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11 /  5 100</w:t>
            </w:r>
          </w:p>
        </w:tc>
      </w:tr>
      <w:tr w:rsidR="00E973D3" w:rsidRPr="005E54E6" w:rsidTr="005E54E6">
        <w:tc>
          <w:tcPr>
            <w:tcW w:w="669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63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граждан / на сумму</w:t>
            </w:r>
          </w:p>
        </w:tc>
        <w:tc>
          <w:tcPr>
            <w:tcW w:w="1410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 /0</w:t>
            </w:r>
          </w:p>
        </w:tc>
        <w:tc>
          <w:tcPr>
            <w:tcW w:w="1629" w:type="dxa"/>
            <w:vAlign w:val="center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2 / 3 000</w:t>
            </w:r>
          </w:p>
        </w:tc>
      </w:tr>
    </w:tbl>
    <w:p w:rsidR="00E973D3" w:rsidRPr="005E54E6" w:rsidRDefault="00E973D3" w:rsidP="005E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973D3" w:rsidRPr="005E54E6" w:rsidRDefault="00E973D3" w:rsidP="005E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Необходимо отметить, что в субъектах профилактики в 1 полугодии профилактическая работа с несовершеннолетними и родителями ослабла в связи с проводимыми карантинными мероприятиями по новой короновирусной инфекции. Практически отсутствовало выявление правонарушений, совершенных несовершеннолетними, недостаточно проводилась работа с семьями. Необходимо  в тлетний период организовать работу по контролю за семьями проводить рейдовые мероприятия с привлечением родительской общественности  и   иные общественные  формирования  в воспитании несовершеннолетних. </w:t>
      </w:r>
    </w:p>
    <w:p w:rsidR="00E973D3" w:rsidRPr="005E54E6" w:rsidRDefault="00E973D3" w:rsidP="005E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По итогам   полугодия  был  выявлено 4 факта нарушения  Закона УР №59-РЗ «О мерах по защите  здоровья  и развития  детей  в  Удмуртской Республике» ( Саркузкая школв -2 факта, 1 -  учащийся техникума, 1-факт Кизнерская СОШ №2). </w:t>
      </w:r>
    </w:p>
    <w:p w:rsidR="00E973D3" w:rsidRDefault="00E973D3" w:rsidP="005E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В КДН и ЗП создан Банк  данных  о семьях, находящихся в социально опасном  положении (СОП). На  01.07.20 г. на  учете  в  СОП  состоит 15 семей, в  которых   воспитывается 41 ребенок. В 2020 году семей, находящихся в СОП,   выявлено 5 семей, в которых воспитывается 13 детей. Снято с учета 5 семей, в которых воспитывалось 9 детей. Из них одна родительница ограничена в родительских правах в отношении 2 детей,  одна семья снята в связи со сменой места жительства, три семьи сняты с учета в связи с улучшением ситуации в семье. На учет в СОП поставлены 2 несовершеннолетних, совершивших общественно опасные деяния. В ЦВСНП  МВД по УР в течение полугодия направлялись 3 несовершеннолетних, все учащиеся  МБОУ «Кизнерская СОШ №2». В  отношении каждой  семьи, находящейся в СОП, субъектами  системы профилактики проводится  профилактическая  работа  в  соответствии с индивидуальной программой  социальной  реабилитации. 2 несовершеннолетних направлялись в Республиканскую психиатрическую больницу  на обследование, один ребенок  был оставлен на лечение, второму даны рекомендации.  В целях  профилактики суицида  2 несовершеннолетних направлялись  на  очную  консультацию в   Бюджетное учреждение УР Республиканский методический центр социально-психологической помощи молодежи Психолог-плюс. В мае  совершен суицид 13–летней ученицей Старокармыжской СОШ,  в феврале  16-летний выпускник Балдеевской СОШ совершил попытку суицида.  </w:t>
      </w:r>
    </w:p>
    <w:p w:rsidR="00E973D3" w:rsidRPr="005E54E6" w:rsidRDefault="00E973D3" w:rsidP="005E5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информацию Сокловой Н.А. комиссия  постановила:</w:t>
      </w:r>
    </w:p>
    <w:p w:rsidR="00E973D3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C4B2B">
        <w:rPr>
          <w:rFonts w:ascii="Times New Roman" w:hAnsi="Times New Roman"/>
          <w:b/>
          <w:i/>
          <w:sz w:val="24"/>
          <w:szCs w:val="24"/>
        </w:rPr>
        <w:t>0/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E973D3" w:rsidRPr="002D15E4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D15E4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5E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E973D3" w:rsidRPr="002D15E4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D15E4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5E4">
        <w:rPr>
          <w:rFonts w:ascii="Times New Roman" w:hAnsi="Times New Roman"/>
          <w:sz w:val="24"/>
          <w:szCs w:val="24"/>
        </w:rPr>
        <w:t xml:space="preserve">Образовательным организациям, МЦ «Ровесник»  во взаимодействии с родительской общественностью и  общественными  формированиями  организовать работу  по  акции «Безопасность детства -2020», уделив особое  внимание на  исполнение  </w:t>
      </w:r>
      <w:r w:rsidRPr="002D15E4">
        <w:rPr>
          <w:rFonts w:ascii="Times New Roman" w:hAnsi="Times New Roman"/>
          <w:bCs/>
          <w:sz w:val="24"/>
          <w:szCs w:val="24"/>
        </w:rPr>
        <w:t>Закона  УР №59-РЗ  «О мерах по  защите  здоровья  и развития детей  в  Удмуртской  Республике».</w:t>
      </w:r>
      <w:r w:rsidRPr="002D15E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E973D3" w:rsidRPr="002D15E4" w:rsidRDefault="00E973D3" w:rsidP="006058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15E4">
        <w:rPr>
          <w:rFonts w:ascii="Times New Roman" w:hAnsi="Times New Roman"/>
          <w:bCs/>
          <w:color w:val="333333"/>
          <w:sz w:val="24"/>
          <w:szCs w:val="24"/>
        </w:rPr>
        <w:tab/>
      </w:r>
      <w:r w:rsidRPr="002D15E4">
        <w:rPr>
          <w:rFonts w:ascii="Times New Roman" w:hAnsi="Times New Roman"/>
          <w:sz w:val="24"/>
          <w:szCs w:val="24"/>
        </w:rPr>
        <w:t xml:space="preserve">Информировать  Управление образования </w:t>
      </w:r>
      <w:r w:rsidRPr="002D15E4">
        <w:rPr>
          <w:rFonts w:ascii="Times New Roman" w:hAnsi="Times New Roman"/>
          <w:b/>
          <w:i/>
          <w:sz w:val="24"/>
          <w:szCs w:val="24"/>
        </w:rPr>
        <w:t>в срок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15E4">
        <w:rPr>
          <w:rFonts w:ascii="Times New Roman" w:hAnsi="Times New Roman"/>
          <w:b/>
          <w:i/>
          <w:sz w:val="24"/>
          <w:szCs w:val="24"/>
        </w:rPr>
        <w:t xml:space="preserve"> до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15E4">
        <w:rPr>
          <w:rFonts w:ascii="Times New Roman" w:hAnsi="Times New Roman"/>
          <w:b/>
          <w:i/>
          <w:sz w:val="24"/>
          <w:szCs w:val="24"/>
        </w:rPr>
        <w:t xml:space="preserve"> 07 сентября 2020 г.</w:t>
      </w:r>
    </w:p>
    <w:p w:rsidR="00E973D3" w:rsidRPr="002D15E4" w:rsidRDefault="00E973D3" w:rsidP="0060586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Управлению образования принять меры по созданию реестра опасных мест  пребывания детей. Информировать  комиссию </w:t>
      </w:r>
      <w:r w:rsidRPr="002D15E4">
        <w:rPr>
          <w:rFonts w:ascii="Times New Roman" w:hAnsi="Times New Roman"/>
          <w:b/>
          <w:i/>
          <w:sz w:val="24"/>
          <w:szCs w:val="24"/>
        </w:rPr>
        <w:t>в срок  до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15E4">
        <w:rPr>
          <w:rFonts w:ascii="Times New Roman" w:hAnsi="Times New Roman"/>
          <w:b/>
          <w:i/>
          <w:sz w:val="24"/>
          <w:szCs w:val="24"/>
        </w:rPr>
        <w:t xml:space="preserve"> 07 сентября 2020 г.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85FAA">
        <w:rPr>
          <w:rFonts w:ascii="Times New Roman" w:hAnsi="Times New Roman"/>
          <w:sz w:val="24"/>
          <w:szCs w:val="24"/>
        </w:rPr>
        <w:t>1.4.  Дошкольным  образовательным организациям и образовательным организациям  активизировать работу по исполнению п.2 ст.14 Закона РФ №120 от 1999 года «Об основах системы профилактики безнадзорности и правонарушений среди несовершеннолетних» по выявлению несовершеннолетних и семей, находящихся в социально опасном положении. Особое внимание уделить молодым семьям, дети  которых  посещают  дошкольные учреждения и начальную школу.</w:t>
      </w:r>
    </w:p>
    <w:p w:rsidR="00E973D3" w:rsidRPr="00E85FAA" w:rsidRDefault="00E973D3" w:rsidP="0060586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5FAA">
        <w:rPr>
          <w:rFonts w:ascii="Times New Roman" w:hAnsi="Times New Roman"/>
          <w:sz w:val="24"/>
          <w:szCs w:val="24"/>
        </w:rPr>
        <w:t xml:space="preserve">  Информировать Управление образования  по проведенной работе  </w:t>
      </w:r>
      <w:r w:rsidRPr="00E85FAA">
        <w:rPr>
          <w:rFonts w:ascii="Times New Roman" w:hAnsi="Times New Roman"/>
          <w:b/>
          <w:i/>
          <w:sz w:val="24"/>
          <w:szCs w:val="24"/>
        </w:rPr>
        <w:t xml:space="preserve">в срок до 07 сентября 2020 г. </w:t>
      </w:r>
    </w:p>
    <w:p w:rsidR="00E973D3" w:rsidRPr="006342A5" w:rsidRDefault="00E973D3" w:rsidP="006058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342A5">
        <w:rPr>
          <w:rFonts w:ascii="Times New Roman" w:hAnsi="Times New Roman"/>
          <w:sz w:val="24"/>
          <w:szCs w:val="24"/>
        </w:rPr>
        <w:t xml:space="preserve">1.5.  Управлению образования организовать работу социально-психологической службы района, направленную на профилактику суицидальных и кризисных явлений среди несовершеннолетних, а также на выявление  деструктивных групп  в социальных сетях.  Предоставить в комиссию информацию об исполнении Муниципального плана реализации дополнительных мер в области психолого-педагогического сопровождения несовершеннолетних и развития систем профилактики  асоциальных явлений  </w:t>
      </w:r>
      <w:r w:rsidRPr="006342A5">
        <w:rPr>
          <w:rFonts w:ascii="Times New Roman" w:hAnsi="Times New Roman"/>
          <w:b/>
          <w:i/>
          <w:sz w:val="24"/>
          <w:szCs w:val="24"/>
        </w:rPr>
        <w:t>в срок до 07 сентября 2020 г.</w:t>
      </w:r>
    </w:p>
    <w:p w:rsidR="00E973D3" w:rsidRDefault="00E973D3" w:rsidP="006058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Отделу по делам несовершеннолетних и профилактике правонарушений  во взаимодействии с Управлением образования  провести  расширенное  заседание комиссии по делам несовершеннолетних и защите их прав  с участием  руководителей образовательных организаций по вопросу совершенствования работы образовательных организаций и по оказанию  социально-психологической и педагогической помощи несовершеннолетним  с отклонениями в поведении  </w:t>
      </w:r>
      <w:r w:rsidRPr="006342A5">
        <w:rPr>
          <w:rFonts w:ascii="Times New Roman" w:hAnsi="Times New Roman"/>
          <w:b/>
          <w:i/>
          <w:sz w:val="24"/>
          <w:szCs w:val="24"/>
        </w:rPr>
        <w:t>в срок до 25 октября 2020 г.</w:t>
      </w:r>
    </w:p>
    <w:p w:rsidR="00E973D3" w:rsidRPr="00C71EC6" w:rsidRDefault="00E973D3" w:rsidP="006058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Ответственному секретарю комиссии  подготовить и направить  информацию о проведении комиссии в МКДН и ЗП при Правительстве УР </w:t>
      </w:r>
      <w:r w:rsidRPr="00C71EC6">
        <w:rPr>
          <w:rFonts w:ascii="Times New Roman" w:hAnsi="Times New Roman"/>
          <w:b/>
          <w:i/>
          <w:sz w:val="24"/>
          <w:szCs w:val="24"/>
        </w:rPr>
        <w:t>в срок до 30 октября 2020 г.</w:t>
      </w:r>
    </w:p>
    <w:p w:rsidR="00E973D3" w:rsidRDefault="00E973D3" w:rsidP="00605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состоянии преступности и правонарушений несовершеннолетних на территории Кизнерского района  и мерах по их предупреждению.</w:t>
      </w:r>
    </w:p>
    <w:p w:rsidR="00E973D3" w:rsidRDefault="00E973D3" w:rsidP="0029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941FA">
        <w:rPr>
          <w:rFonts w:ascii="Times New Roman" w:hAnsi="Times New Roman"/>
          <w:sz w:val="24"/>
          <w:szCs w:val="24"/>
        </w:rPr>
        <w:t>Заслушав  Ш</w:t>
      </w:r>
      <w:r>
        <w:rPr>
          <w:rFonts w:ascii="Times New Roman" w:hAnsi="Times New Roman"/>
          <w:sz w:val="24"/>
          <w:szCs w:val="24"/>
        </w:rPr>
        <w:t>ерстобитову  Елену Валерьевну,  инспектора ПДН МО МВД России «Кизнерский»  комиссия  отмечает следующее.</w:t>
      </w:r>
    </w:p>
    <w:p w:rsidR="00E973D3" w:rsidRPr="005E54E6" w:rsidRDefault="00E973D3" w:rsidP="005E54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54E6">
        <w:rPr>
          <w:rFonts w:ascii="Times New Roman" w:hAnsi="Times New Roman" w:cs="Times New Roman"/>
          <w:sz w:val="24"/>
          <w:szCs w:val="24"/>
        </w:rPr>
        <w:t>На учете в подразделении по делам несовершеннолетних МО МВД России «Кизнерский» состоит 22 подростка (АППГ-28), из них: учащиеся школ - 15, учащиеся техникума – 6, не занят - 1;</w:t>
      </w:r>
      <w:r w:rsidRPr="005E54E6">
        <w:rPr>
          <w:rFonts w:ascii="Times New Roman" w:hAnsi="Times New Roman" w:cs="Times New Roman"/>
          <w:color w:val="000000"/>
          <w:sz w:val="24"/>
          <w:szCs w:val="24"/>
        </w:rPr>
        <w:t xml:space="preserve"> за употребление спиртных напитков – 10. </w:t>
      </w:r>
      <w:r w:rsidRPr="005E54E6">
        <w:rPr>
          <w:rFonts w:ascii="Times New Roman" w:hAnsi="Times New Roman" w:cs="Times New Roman"/>
          <w:sz w:val="24"/>
          <w:szCs w:val="24"/>
        </w:rPr>
        <w:t>По возрасту: до 13 лет - 3 несовершеннолетних, с 14 до 15 лет - 8 несовершеннолетних, с 16 до 17 лет – 11 несовершеннолетних. Один несовершеннолетний осужден к условной мере наказания и состоит на учете КДН и ЗП как судимый.</w:t>
      </w:r>
    </w:p>
    <w:p w:rsidR="00E973D3" w:rsidRDefault="00E973D3" w:rsidP="005E5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>По  итогам  6 месяцев  по данным  информационного Центра МВД по УР 2 подростками (АППГ – 9) (1-учащийся МБОУ «Кизнерская СОШ №1», 1- учащийся МБОУ «Кизнерская СОШ №2») совершено 2 преступления (АППГ-6), преступления фактически совершены в 2019 году. Снижение составило 66,7%.</w:t>
      </w:r>
      <w:r w:rsidRPr="005E54E6">
        <w:rPr>
          <w:rFonts w:ascii="Times New Roman" w:hAnsi="Times New Roman"/>
          <w:b/>
          <w:sz w:val="24"/>
          <w:szCs w:val="24"/>
        </w:rPr>
        <w:t xml:space="preserve"> </w:t>
      </w:r>
      <w:r w:rsidRPr="005E54E6">
        <w:rPr>
          <w:rFonts w:ascii="Times New Roman" w:hAnsi="Times New Roman"/>
          <w:sz w:val="24"/>
          <w:szCs w:val="24"/>
        </w:rPr>
        <w:t xml:space="preserve">УР снижение составило  -2,2%. Удельный  вес от  общего количества преступлений в  районе составил 1,7  в Республике 3,9. </w:t>
      </w:r>
    </w:p>
    <w:p w:rsidR="00E973D3" w:rsidRPr="005E54E6" w:rsidRDefault="00E973D3" w:rsidP="005E5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>Из 2 несовершеннолетних совершивших преступления: 14-15 лет- 2, учащиеся школ  п.Кизнер, местные жители. Несовершеннолетними совершены преступления, предусмотренные:</w:t>
      </w:r>
    </w:p>
    <w:p w:rsidR="00E973D3" w:rsidRPr="005E54E6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565"/>
        <w:gridCol w:w="4140"/>
      </w:tblGrid>
      <w:tr w:rsidR="00E973D3" w:rsidRPr="005E54E6" w:rsidTr="00274D74">
        <w:trPr>
          <w:trHeight w:val="318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Статья УК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6 мес. 2019г.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6 мес. 2020г.</w:t>
            </w:r>
          </w:p>
        </w:tc>
      </w:tr>
      <w:tr w:rsidR="00E973D3" w:rsidRPr="005E54E6" w:rsidTr="00274D74">
        <w:trPr>
          <w:trHeight w:val="352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Ст.163 УК РФ вымогательство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right="-951"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left="555" w:hanging="2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0</w:t>
            </w:r>
          </w:p>
        </w:tc>
      </w:tr>
      <w:tr w:rsidR="00E973D3" w:rsidRPr="005E54E6" w:rsidTr="00274D74">
        <w:trPr>
          <w:trHeight w:val="329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Ст.161 УК РФ грабеж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318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Ст.158 УК РФ кража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3D3" w:rsidRPr="005E54E6" w:rsidTr="00274D74">
        <w:trPr>
          <w:trHeight w:val="284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Ст.175 УК РФ приобретение или сбыт имущества, заведомо добытого преступным путем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152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Ст.166 УК РФ угон автотранспорта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152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Ст.319 УК РФ оскорбление  представителя власти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152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Ст.131 УК РФ преступление сексуальной направленности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152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Ст.132 УК РФ преступление сексуальной направленности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152"/>
        </w:trPr>
        <w:tc>
          <w:tcPr>
            <w:tcW w:w="2835" w:type="dxa"/>
          </w:tcPr>
          <w:p w:rsidR="00E973D3" w:rsidRPr="005E54E6" w:rsidRDefault="00E973D3" w:rsidP="005E5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65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973D3" w:rsidRPr="005E54E6" w:rsidRDefault="00E973D3" w:rsidP="005E54E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3D3" w:rsidRPr="005E54E6" w:rsidRDefault="00E973D3" w:rsidP="005E5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Проведен анализ  совершения  преступлений  несовершеннолетними  по  годам </w:t>
      </w:r>
      <w:r>
        <w:rPr>
          <w:rFonts w:ascii="Times New Roman" w:hAnsi="Times New Roman"/>
          <w:sz w:val="24"/>
          <w:szCs w:val="24"/>
        </w:rPr>
        <w:t>.</w:t>
      </w:r>
    </w:p>
    <w:p w:rsidR="00E973D3" w:rsidRPr="005E54E6" w:rsidRDefault="00E973D3" w:rsidP="005E54E6">
      <w:pPr>
        <w:spacing w:after="0" w:line="240" w:lineRule="auto"/>
        <w:ind w:right="99"/>
        <w:jc w:val="right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2701"/>
        <w:gridCol w:w="2262"/>
      </w:tblGrid>
      <w:tr w:rsidR="00E973D3" w:rsidRPr="005E54E6" w:rsidTr="00A918FE">
        <w:tc>
          <w:tcPr>
            <w:tcW w:w="1908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0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Количество  преступлений,  прошедших  через информационный  Центр МВД (ИЦ)/ количество  несовершеннолетних</w:t>
            </w:r>
          </w:p>
        </w:tc>
        <w:tc>
          <w:tcPr>
            <w:tcW w:w="270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Количество фактически  совершенных  преступлений несовершеннолетними района</w:t>
            </w:r>
          </w:p>
        </w:tc>
        <w:tc>
          <w:tcPr>
            <w:tcW w:w="226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E973D3" w:rsidRPr="005E54E6" w:rsidTr="00A918FE">
        <w:trPr>
          <w:trHeight w:val="690"/>
        </w:trPr>
        <w:tc>
          <w:tcPr>
            <w:tcW w:w="1908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6 мес. 2018 год</w:t>
            </w:r>
          </w:p>
        </w:tc>
        <w:tc>
          <w:tcPr>
            <w:tcW w:w="270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6 преступ./ 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3 подростка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совершены  в 2018 году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 xml:space="preserve"> (рост 100%)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По УР: +6,2%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Уд.вес: 4,5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 xml:space="preserve">Республ.: 4,1 </w:t>
            </w:r>
          </w:p>
        </w:tc>
        <w:tc>
          <w:tcPr>
            <w:tcW w:w="270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6 прест.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(1 – техн.,  2 –школ.) все жители района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рост 100%</w:t>
            </w:r>
          </w:p>
        </w:tc>
        <w:tc>
          <w:tcPr>
            <w:tcW w:w="226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3D3" w:rsidRPr="005E54E6" w:rsidTr="00A918FE">
        <w:trPr>
          <w:trHeight w:val="690"/>
        </w:trPr>
        <w:tc>
          <w:tcPr>
            <w:tcW w:w="1908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6  мес. 2019 год</w:t>
            </w:r>
          </w:p>
        </w:tc>
        <w:tc>
          <w:tcPr>
            <w:tcW w:w="270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6 прест./ 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9 подростков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Рост не допущен 0,0%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По УР: -6,2%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Уд. вес : 4,4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Республ.: 3,7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 xml:space="preserve">6 прест./ 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9 подростков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(4 –техникум и 5 школьники)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все являются жителями района</w:t>
            </w:r>
          </w:p>
        </w:tc>
        <w:tc>
          <w:tcPr>
            <w:tcW w:w="226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D3" w:rsidRPr="005E54E6" w:rsidTr="00A918FE">
        <w:trPr>
          <w:trHeight w:val="690"/>
        </w:trPr>
        <w:tc>
          <w:tcPr>
            <w:tcW w:w="1908" w:type="dxa"/>
          </w:tcPr>
          <w:p w:rsidR="00E973D3" w:rsidRPr="00A918FE" w:rsidRDefault="00E973D3" w:rsidP="00A9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 xml:space="preserve">6 мес. 2020 год </w:t>
            </w:r>
          </w:p>
        </w:tc>
        <w:tc>
          <w:tcPr>
            <w:tcW w:w="2700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 прест./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b/>
                <w:sz w:val="24"/>
                <w:szCs w:val="24"/>
              </w:rPr>
              <w:t>2 подростков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Снижение -66,7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По УР -2,2%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Уд.вес. 1,7</w:t>
            </w:r>
          </w:p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Республ.: 3,9</w:t>
            </w:r>
          </w:p>
        </w:tc>
        <w:tc>
          <w:tcPr>
            <w:tcW w:w="2701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FE">
              <w:rPr>
                <w:rFonts w:ascii="Times New Roman" w:hAnsi="Times New Roman"/>
                <w:sz w:val="24"/>
                <w:szCs w:val="24"/>
              </w:rPr>
              <w:t>2  преступления совершены в 2019 году, зарег. в 2020 году</w:t>
            </w:r>
          </w:p>
        </w:tc>
        <w:tc>
          <w:tcPr>
            <w:tcW w:w="2262" w:type="dxa"/>
          </w:tcPr>
          <w:p w:rsidR="00E973D3" w:rsidRPr="00A918FE" w:rsidRDefault="00E973D3" w:rsidP="00A9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3D3" w:rsidRPr="005E54E6" w:rsidRDefault="00E973D3" w:rsidP="005E5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973D3" w:rsidRPr="005E54E6" w:rsidRDefault="00E973D3" w:rsidP="005E54E6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ab/>
        <w:t>Субъектам системы профилактики при работе с детьми необходимо больше  внимания уделять профилактической работе с несовершеннолетними среднего звена, 5-9 классов, а также активнее  привлекать  родителей этих детей,  вести с ними правовой ликбез, осуществлять проверки по месту жительства с целью изучения условий проживания детей в семьях и  внутренних семейных отношений. Особое внимание обратить на исполнение Закона УР №59-РЗ «О мерах по защите  здоровья  и развития  детей  в  Удмуртской Республике»  и профилактику алкоголизма среди детей и родителей. Активнее  проводить работу по выявлению семей, находящихся в СОП, при этом  упор делать на молодые семьи, дети которых посещают детские сады и начальную школу.</w:t>
      </w:r>
    </w:p>
    <w:p w:rsidR="00E973D3" w:rsidRPr="005E54E6" w:rsidRDefault="00E973D3" w:rsidP="005E54E6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ab/>
        <w:t>В   отношении самих  несовершеннолетних  совершено 15 преступлений (АППГ 21).  Рост не допущен. Снижение составило -28,6%, (АППГ +19,2).  Удельный вес 8,9 (АППГ 10,8) По УР совершено  857 (АППГ 1053) преступлений, снижение на  -18,6%. Удельный вес  по УР 4,5 (АППГ 6,4). В производстве находилось 15 дел, 7 преступлений зарегистрировано в текущем году. Одно преступление совершено в состоянии алкогольного опьянения, 13 преступлений совершено ранее совершавшими, 10 –неработающими. Преступления  в отношении несовершеннолетних совершены по  следующим  статьям Уголовного Кодекса РФ:</w:t>
      </w:r>
    </w:p>
    <w:p w:rsidR="00E973D3" w:rsidRPr="005E54E6" w:rsidRDefault="00E973D3" w:rsidP="005E54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880"/>
        <w:gridCol w:w="2700"/>
      </w:tblGrid>
      <w:tr w:rsidR="00E973D3" w:rsidRPr="005E54E6" w:rsidTr="00274D74">
        <w:trPr>
          <w:trHeight w:val="318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Статья УК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 xml:space="preserve"> 6 мес. 2019г.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6 мес. 2020г.</w:t>
            </w:r>
          </w:p>
        </w:tc>
      </w:tr>
      <w:tr w:rsidR="00E973D3" w:rsidRPr="005E54E6" w:rsidTr="00274D74">
        <w:trPr>
          <w:trHeight w:val="352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right="-951"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Ст.157 УК РФ  уклонение от уплаты алиментов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ind w:right="-951"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 xml:space="preserve">             14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ind w:left="555" w:hanging="26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5</w:t>
            </w:r>
          </w:p>
        </w:tc>
      </w:tr>
      <w:tr w:rsidR="00E973D3" w:rsidRPr="005E54E6" w:rsidTr="00274D74">
        <w:trPr>
          <w:trHeight w:val="549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 xml:space="preserve">Ст.156 УК РФ жестокое обращение с детьми 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 xml:space="preserve">         4</w:t>
            </w:r>
          </w:p>
        </w:tc>
      </w:tr>
      <w:tr w:rsidR="00E973D3" w:rsidRPr="005E54E6" w:rsidTr="00274D74">
        <w:trPr>
          <w:trHeight w:val="318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Ст.163 УК РФ вымогательство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 118 УК РФ причинение тяжкого вреда здоровью по неосторожности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Ст.115 УК РФ умышленное причинение легкого вреда здоровью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Ст.150 УК РФ)</w:t>
            </w:r>
          </w:p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 ст.134 УК РФ половое сношение и иные действия сексуального характера с лицом, не достигшим шестнадцатилетнего возраста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Ст.131. УК РФ изнасилование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Ст.132  УК РФ насильственные действия сексуального характера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Ст.158 УК РФ кража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Ст.161 УК РФ грабеж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Ст.119 УК РФ угроза убийством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Ст.116 УК РФ побои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 xml:space="preserve">           0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color w:val="000000"/>
                <w:sz w:val="24"/>
                <w:szCs w:val="24"/>
              </w:rPr>
              <w:t>Ст.117 УК РФ истязание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 xml:space="preserve">           2</w:t>
            </w:r>
          </w:p>
        </w:tc>
      </w:tr>
      <w:tr w:rsidR="00E973D3" w:rsidRPr="005E54E6" w:rsidTr="00274D74">
        <w:trPr>
          <w:trHeight w:val="284"/>
        </w:trPr>
        <w:tc>
          <w:tcPr>
            <w:tcW w:w="414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 14 видов преступлений</w:t>
            </w:r>
          </w:p>
        </w:tc>
        <w:tc>
          <w:tcPr>
            <w:tcW w:w="288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21 фактов</w:t>
            </w:r>
          </w:p>
        </w:tc>
        <w:tc>
          <w:tcPr>
            <w:tcW w:w="2700" w:type="dxa"/>
          </w:tcPr>
          <w:p w:rsidR="00E973D3" w:rsidRPr="005E54E6" w:rsidRDefault="00E973D3" w:rsidP="005E54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E6">
              <w:rPr>
                <w:rFonts w:ascii="Times New Roman" w:hAnsi="Times New Roman"/>
                <w:b/>
                <w:sz w:val="24"/>
                <w:szCs w:val="24"/>
              </w:rPr>
              <w:t>15 фактов</w:t>
            </w:r>
          </w:p>
        </w:tc>
      </w:tr>
    </w:tbl>
    <w:p w:rsidR="00E973D3" w:rsidRPr="005E54E6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sz w:val="24"/>
          <w:szCs w:val="24"/>
        </w:rPr>
        <w:t xml:space="preserve">             </w:t>
      </w:r>
    </w:p>
    <w:p w:rsidR="00E973D3" w:rsidRPr="005E54E6" w:rsidRDefault="00E973D3" w:rsidP="005E5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4E6">
        <w:rPr>
          <w:rFonts w:ascii="Times New Roman" w:hAnsi="Times New Roman"/>
          <w:color w:val="000000"/>
          <w:sz w:val="24"/>
          <w:szCs w:val="24"/>
        </w:rPr>
        <w:tab/>
      </w:r>
      <w:r w:rsidRPr="005E54E6">
        <w:rPr>
          <w:rFonts w:ascii="Times New Roman" w:hAnsi="Times New Roman"/>
          <w:sz w:val="24"/>
          <w:szCs w:val="24"/>
        </w:rPr>
        <w:t xml:space="preserve">В совершении данной категории преступлений пострадало 13 несовершеннолетних (АППГ - 31), из них лиц женского пола 2 (АППГ - 7). В возрасте от 1 года до 13 лет – 8 детей (АППГ - 16), с 14 до 15 лет - 2 (АППГ - 7), с 16 до 17 лет - 3 (АППГ - 8).  Снижение составило -58,1% (АППГ +19,2). По УР  пострадало 769 детей (АППГ 1034),  снижение -25,6%. </w:t>
      </w:r>
    </w:p>
    <w:p w:rsidR="00E973D3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54E6">
        <w:rPr>
          <w:rFonts w:ascii="Times New Roman" w:hAnsi="Times New Roman"/>
          <w:sz w:val="24"/>
          <w:szCs w:val="24"/>
        </w:rPr>
        <w:t>Подразделением  по  делам несовершеннолетних составлено 13 актов  выявления и учета безнадзорного и беспризорного несовершеннолетнего (АППГ 8). Дети помещались  в  детское  отделение больницы, с последующей передачей в КЦСОН  Кизнерского района. В отношении родителей приняты меры воздействия  за  неисполнение  обязанностей по  воспитанию  детей.</w:t>
      </w:r>
    </w:p>
    <w:p w:rsidR="00E973D3" w:rsidRPr="005E54E6" w:rsidRDefault="00E973D3" w:rsidP="005E5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Заслушав информацию Шерстобитовой Е.В. комиссия  постановила:</w:t>
      </w:r>
    </w:p>
    <w:p w:rsidR="00E973D3" w:rsidRDefault="00E973D3" w:rsidP="00C52804">
      <w:pPr>
        <w:spacing w:after="0" w:line="240" w:lineRule="auto"/>
        <w:jc w:val="center"/>
      </w:pP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2804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52804">
        <w:rPr>
          <w:rFonts w:ascii="Times New Roman" w:hAnsi="Times New Roman"/>
          <w:b/>
          <w:i/>
          <w:sz w:val="24"/>
          <w:szCs w:val="24"/>
        </w:rPr>
        <w:t>0/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717C">
        <w:rPr>
          <w:rFonts w:ascii="Times New Roman" w:hAnsi="Times New Roman"/>
          <w:sz w:val="24"/>
          <w:szCs w:val="24"/>
        </w:rPr>
        <w:t>2.2. Инспектору ПДН рекомендовать во взаимодействии с органами и учреждениями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</w:rPr>
        <w:t>: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2.2..1. </w:t>
      </w:r>
      <w:r w:rsidRPr="0003717C">
        <w:rPr>
          <w:rFonts w:ascii="Times New Roman" w:hAnsi="Times New Roman"/>
          <w:sz w:val="24"/>
          <w:szCs w:val="24"/>
        </w:rPr>
        <w:t>П</w:t>
      </w:r>
      <w:r w:rsidRPr="0003717C">
        <w:rPr>
          <w:rFonts w:ascii="Times New Roman" w:hAnsi="Times New Roman"/>
          <w:bCs/>
          <w:color w:val="333333"/>
          <w:sz w:val="24"/>
          <w:szCs w:val="24"/>
        </w:rPr>
        <w:t xml:space="preserve">родолжить правовое просвещение  несовершеннолетних  и  их родителей. Активизировать профилактическую работу, направленную на профилактику алкоголизма и токсикомании, с  несовершеннолетними  в возрасте от 12 до 16 лет. Разъяснять ответственность родителям по ч.1 ст.5.35 КоАП РФ. </w:t>
      </w:r>
    </w:p>
    <w:p w:rsidR="00E973D3" w:rsidRPr="0003717C" w:rsidRDefault="00E973D3" w:rsidP="00605863">
      <w:pPr>
        <w:pStyle w:val="NoSpacing"/>
        <w:numPr>
          <w:ilvl w:val="2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3717C">
        <w:rPr>
          <w:rFonts w:ascii="Times New Roman" w:hAnsi="Times New Roman"/>
          <w:sz w:val="24"/>
          <w:szCs w:val="24"/>
        </w:rPr>
        <w:t>Обеспечить защиту  несовершеннолетних от  физического, психологического, сексуального  и  иных  форм  насилия, а  также от вовлечения в  различные виды антиобщественного поведения. Не  допускать совершение преступлений со  стороны родителей в  отношении несовершеннолетних путем проведения  контроля семей по месту жительства и  посредством  изучением  семейных отношений в семье  ребенка в соответствии со п.3.ст.12 Закона РФ №120 от 1999 года «Об основах системы профилактики безнадзорности и правонарушений среди несовершеннолетних»</w:t>
      </w:r>
    </w:p>
    <w:p w:rsidR="00E973D3" w:rsidRPr="005512AB" w:rsidRDefault="00E973D3" w:rsidP="00605863">
      <w:pPr>
        <w:pStyle w:val="NoSpacing"/>
        <w:numPr>
          <w:ilvl w:val="1"/>
          <w:numId w:val="4"/>
        </w:numPr>
        <w:tabs>
          <w:tab w:val="clear" w:pos="540"/>
          <w:tab w:val="num" w:pos="0"/>
        </w:tabs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5512AB">
        <w:rPr>
          <w:rFonts w:ascii="Times New Roman" w:hAnsi="Times New Roman"/>
          <w:sz w:val="24"/>
          <w:szCs w:val="24"/>
        </w:rPr>
        <w:t>Образовательным организациям</w:t>
      </w:r>
      <w:r>
        <w:rPr>
          <w:rFonts w:ascii="Times New Roman" w:hAnsi="Times New Roman"/>
          <w:sz w:val="24"/>
          <w:szCs w:val="24"/>
        </w:rPr>
        <w:t>:</w:t>
      </w:r>
    </w:p>
    <w:p w:rsidR="00E973D3" w:rsidRPr="005512AB" w:rsidRDefault="00E973D3" w:rsidP="00605863">
      <w:pPr>
        <w:pStyle w:val="NoSpacing"/>
        <w:numPr>
          <w:ilvl w:val="2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512AB">
        <w:rPr>
          <w:rFonts w:ascii="Times New Roman" w:hAnsi="Times New Roman"/>
          <w:sz w:val="24"/>
          <w:szCs w:val="24"/>
        </w:rPr>
        <w:t>беспечить  занятость  подростков, находящихся в  трудной  жизненной  ситуации, социально  опасном положении, состоящих  на учете в полиции. Активнее  вовлекать подростков  данной   категории  в  здоровый  образ  жизни.</w:t>
      </w:r>
    </w:p>
    <w:p w:rsidR="00E973D3" w:rsidRPr="005512AB" w:rsidRDefault="00E973D3" w:rsidP="00605863">
      <w:pPr>
        <w:pStyle w:val="NoSpacing"/>
        <w:numPr>
          <w:ilvl w:val="2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5512AB">
        <w:rPr>
          <w:rFonts w:ascii="Times New Roman" w:hAnsi="Times New Roman"/>
          <w:sz w:val="24"/>
          <w:szCs w:val="24"/>
        </w:rPr>
        <w:t>В целях предупреждения совершения несовершеннолетними в возрасте от 11  до 13 лет  общественно-опасных деяний, обеспечить  интенсивную занятость детей данной  возрастной группы  и контроль за  их  учебным процессом. Своевременно принимать меры воздействия к родителям  несовершеннолетних по каждому совершенному общественно-опасному деянию.</w:t>
      </w:r>
    </w:p>
    <w:p w:rsidR="00E973D3" w:rsidRPr="005512AB" w:rsidRDefault="00E973D3" w:rsidP="00605863">
      <w:pPr>
        <w:pStyle w:val="NoSpacing"/>
        <w:numPr>
          <w:ilvl w:val="2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5512AB">
        <w:rPr>
          <w:rFonts w:ascii="Times New Roman" w:hAnsi="Times New Roman"/>
          <w:bCs/>
          <w:color w:val="333333"/>
          <w:sz w:val="24"/>
          <w:szCs w:val="24"/>
        </w:rPr>
        <w:t>Активизировать профилактическую работу, направленную на профилактику алкоголизма и токсикомании, с  несовершеннолетними  в возрасте от 14 до 16 лет.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проведении  профилактической  работы с  несовершеннолетними, состоящими на учете в ПДН, и проживающими в семьях  СОП.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ложили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Екатерина Владимировна – директор МЦ «Ровесник»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Шерстобитова Елена Валерьевна – инспектор ПДН МО МВД России «Кизнерский»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C4B2B">
        <w:rPr>
          <w:rFonts w:ascii="Times New Roman" w:hAnsi="Times New Roman"/>
          <w:b/>
          <w:i/>
          <w:sz w:val="24"/>
          <w:szCs w:val="24"/>
        </w:rPr>
        <w:t>0/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71EC6">
        <w:rPr>
          <w:rFonts w:ascii="Times New Roman" w:hAnsi="Times New Roman"/>
          <w:sz w:val="24"/>
          <w:szCs w:val="24"/>
        </w:rPr>
        <w:t>3.2. КЦСОН  Кизнерского района</w:t>
      </w:r>
      <w:r>
        <w:rPr>
          <w:rFonts w:ascii="Times New Roman" w:hAnsi="Times New Roman"/>
          <w:sz w:val="24"/>
          <w:szCs w:val="24"/>
        </w:rPr>
        <w:t xml:space="preserve">, образовательным организациям </w:t>
      </w:r>
      <w:r w:rsidRPr="00C71EC6">
        <w:rPr>
          <w:rFonts w:ascii="Times New Roman" w:hAnsi="Times New Roman"/>
          <w:sz w:val="24"/>
          <w:szCs w:val="24"/>
        </w:rPr>
        <w:t xml:space="preserve"> при разработке  индивидуальной программы социальной реабилитации  на семьи, находящиеся в социально опасном положении</w:t>
      </w:r>
      <w:r>
        <w:rPr>
          <w:rFonts w:ascii="Times New Roman" w:hAnsi="Times New Roman"/>
          <w:sz w:val="24"/>
          <w:szCs w:val="24"/>
        </w:rPr>
        <w:t>,  и  утверждении ведомственных планов  индивидуальной профилактической работы с несовершеннолетними  предусматривать  мероприятия  с использованием ресурсов психолого-педагогической службы школы, района, БУ УР «Республиканский методический центр  социально-психологической помощи молодежи «Психолог-плюс», направленные на формирование у детей и подростков  позитивной самооценки, позволяющей адекватно реагировать на стрессовые ситуации и преодолевать жизненные трудности.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Управлению образования  во взаимодействии с отделом по делам несовершеннолетних и  профилактике правонарушений  использовать ресурс кафедры клинической  психологии, конфликтологии и психоанализа ФГБОУ ВО «Удмуртский  государственный университет» по реализации программ подготовки кураторов и специалистов служб медиации (примирения) для  работы в органах  и  учреждениях системы профилактики безнадзорности и правонарушений несовершеннолетних. 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МЦ «Ровесник»  активизировать  работу по вовлечению несовершеннолетних, состоящих на учете в ПДН и проживающих в семьях, находящихся  в социально опасном положении в волонтерскую и добровольческую деятельность. </w:t>
      </w:r>
    </w:p>
    <w:p w:rsidR="00E973D3" w:rsidRPr="005A6BB1" w:rsidRDefault="00E973D3" w:rsidP="0060586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Информировать комиссию  об исполнении </w:t>
      </w:r>
      <w:r w:rsidRPr="005A6BB1">
        <w:rPr>
          <w:rFonts w:ascii="Times New Roman" w:hAnsi="Times New Roman"/>
          <w:b/>
          <w:i/>
          <w:sz w:val="24"/>
          <w:szCs w:val="24"/>
        </w:rPr>
        <w:t xml:space="preserve">в срок до 01 октября 2020 г. 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 организации  работы с семьями категории СОП.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Комиссия заслушала </w:t>
      </w:r>
      <w:r w:rsidRPr="00FC6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 лиц по контролю за исполнением  индивидуальной  программы социальной реабилитации  на семьи, состоящие на учете, находящиеся в социально опасном положении, и постановила следующее.</w:t>
      </w:r>
    </w:p>
    <w:p w:rsidR="00E973D3" w:rsidRDefault="00E973D3" w:rsidP="00C52804">
      <w:pPr>
        <w:spacing w:after="0" w:line="240" w:lineRule="auto"/>
        <w:jc w:val="center"/>
      </w:pP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2804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52804">
        <w:rPr>
          <w:rFonts w:ascii="Times New Roman" w:hAnsi="Times New Roman"/>
          <w:b/>
          <w:i/>
          <w:sz w:val="24"/>
          <w:szCs w:val="24"/>
        </w:rPr>
        <w:t>0/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sz w:val="24"/>
          <w:szCs w:val="24"/>
        </w:rPr>
        <w:t xml:space="preserve"> Информацию принять к сведению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Признать утратившим силу п.1.4 решения заседания комиссии по делам несовершеннолетних и защите их прав  от 15 мая 2020 г.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 Осуществлять контроль за семьями  и несовершеннолетними, находящимися в социально опасном положении,  в обычном режиме. При выявлении  фактов ненадлежащего исполнения обязанностей по воспитанию детей со стороны родителей, принимать меры  по   привлечению их  к ответственности.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 организации  работы по обеспечению трудовой занятости и оздоровлении несовершеннолетних, состоящих на учете в ПДН,  семьях СОП в летний период.</w:t>
      </w:r>
    </w:p>
    <w:p w:rsidR="00E973D3" w:rsidRDefault="00E973D3" w:rsidP="00AA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информацию Степановой Е.В., Оконниковой Е.Н.   комиссия отмечает следующее.</w:t>
      </w:r>
    </w:p>
    <w:p w:rsidR="00E973D3" w:rsidRPr="00DD0DC0" w:rsidRDefault="00E973D3" w:rsidP="00AA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DC0">
        <w:rPr>
          <w:rFonts w:ascii="Times New Roman" w:hAnsi="Times New Roman"/>
          <w:sz w:val="24"/>
          <w:szCs w:val="24"/>
        </w:rPr>
        <w:t>МБУ «Молодежный центр «Ровесник» совместно с Администрацией муниципального образования «Кизнерский район», Государственным казенным учреждением  «Центр занятости населения Кизнерского района», проводит работу по трудоустройству несовершеннолетних граждан в возрасте от 14 до 18 лет проживающих на территории района.</w:t>
      </w:r>
    </w:p>
    <w:p w:rsidR="00E973D3" w:rsidRPr="001C5B21" w:rsidRDefault="00E973D3" w:rsidP="00AA3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B21">
        <w:rPr>
          <w:rFonts w:ascii="Times New Roman" w:hAnsi="Times New Roman"/>
          <w:sz w:val="24"/>
          <w:szCs w:val="24"/>
        </w:rPr>
        <w:t>Одной из самых актуальных и социально значимых задач, стоящих перед нашим обществом сегодня, является поиск путей снижения роста преступлений среди подростков и повышения эффективности их профилактики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0DC0">
        <w:rPr>
          <w:rFonts w:ascii="Times New Roman" w:hAnsi="Times New Roman"/>
          <w:sz w:val="24"/>
          <w:szCs w:val="24"/>
        </w:rPr>
        <w:t xml:space="preserve"> Приоритетным правом на трудоустройство в летний перио</w:t>
      </w:r>
      <w:r>
        <w:rPr>
          <w:rFonts w:ascii="Times New Roman" w:hAnsi="Times New Roman"/>
          <w:sz w:val="24"/>
          <w:szCs w:val="24"/>
        </w:rPr>
        <w:t xml:space="preserve">д обладают несовершеннолетние </w:t>
      </w:r>
      <w:r w:rsidRPr="00DD0DC0">
        <w:rPr>
          <w:rFonts w:ascii="Times New Roman" w:hAnsi="Times New Roman"/>
          <w:sz w:val="24"/>
          <w:szCs w:val="24"/>
        </w:rPr>
        <w:t>подростки, состоящие на внутришкольном учете  и на учете в ОПДН Отдела внутренних дел по Кизнерскому району. Цел</w:t>
      </w:r>
      <w:r>
        <w:rPr>
          <w:rFonts w:ascii="Times New Roman" w:hAnsi="Times New Roman"/>
          <w:sz w:val="24"/>
          <w:szCs w:val="24"/>
        </w:rPr>
        <w:t xml:space="preserve">ью трудоустройства является </w:t>
      </w:r>
      <w:r w:rsidRPr="00DD0DC0">
        <w:rPr>
          <w:rFonts w:ascii="Times New Roman" w:hAnsi="Times New Roman"/>
          <w:sz w:val="24"/>
          <w:szCs w:val="24"/>
        </w:rPr>
        <w:t xml:space="preserve"> создание комфортной социальной среды для подростков и молодежи, приобщение их к общественно полезному труду, воспитание чувств товарищества, взаимопомощи и ответственности перед обществом.     </w:t>
      </w:r>
      <w:r w:rsidRPr="00DD0DC0">
        <w:rPr>
          <w:rFonts w:ascii="Times New Roman" w:hAnsi="Times New Roman"/>
          <w:sz w:val="24"/>
          <w:szCs w:val="24"/>
        </w:rPr>
        <w:tab/>
      </w:r>
    </w:p>
    <w:p w:rsidR="00E973D3" w:rsidRPr="00DD0DC0" w:rsidRDefault="00E973D3" w:rsidP="00AA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связи  эпидемиологической обстановкой  в этом году трудоустройство подростков началось не с июня месяца, а в начале августа. </w:t>
      </w:r>
      <w:r w:rsidRPr="00DD0DC0">
        <w:rPr>
          <w:rFonts w:ascii="Times New Roman" w:hAnsi="Times New Roman"/>
          <w:sz w:val="24"/>
          <w:szCs w:val="24"/>
        </w:rPr>
        <w:t xml:space="preserve"> В этом году на республиканский конкурс программ по организации временного трудоустройства подростков</w:t>
      </w:r>
      <w:r>
        <w:rPr>
          <w:rFonts w:ascii="Times New Roman" w:hAnsi="Times New Roman"/>
          <w:sz w:val="24"/>
          <w:szCs w:val="24"/>
        </w:rPr>
        <w:t xml:space="preserve">  прошли 4 программы:  это </w:t>
      </w:r>
      <w:r w:rsidRPr="004B4650">
        <w:rPr>
          <w:rFonts w:ascii="Times New Roman" w:hAnsi="Times New Roman"/>
          <w:sz w:val="24"/>
          <w:szCs w:val="24"/>
        </w:rPr>
        <w:t>«Сводные отряды», «Радуга летних красок»,  «Не теряйте веру в добро»</w:t>
      </w:r>
      <w:r>
        <w:rPr>
          <w:rFonts w:ascii="Times New Roman" w:hAnsi="Times New Roman"/>
          <w:sz w:val="24"/>
          <w:szCs w:val="24"/>
        </w:rPr>
        <w:t>, «Подарочный задумки»</w:t>
      </w:r>
      <w:r w:rsidRPr="004B4650">
        <w:rPr>
          <w:rFonts w:ascii="Times New Roman" w:hAnsi="Times New Roman"/>
          <w:sz w:val="24"/>
          <w:szCs w:val="24"/>
        </w:rPr>
        <w:t>.</w:t>
      </w:r>
      <w:r w:rsidRPr="003B6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B4650">
        <w:rPr>
          <w:rFonts w:ascii="Times New Roman" w:hAnsi="Times New Roman"/>
          <w:sz w:val="24"/>
          <w:szCs w:val="24"/>
        </w:rPr>
        <w:t>ариативная программа профильной  летней туристко-краеведческой смены: «Путешествие по малой родине»</w:t>
      </w:r>
      <w:r>
        <w:rPr>
          <w:rFonts w:ascii="Times New Roman" w:hAnsi="Times New Roman"/>
          <w:sz w:val="24"/>
          <w:szCs w:val="24"/>
        </w:rPr>
        <w:t xml:space="preserve">. Объем субсидии бюджета УР   МО «Кизнерский район» по организации временного трудоустройства подростков  составляет 305908,00 т.р. По реализации вариативных программ в сфере отдыха детей и подростков  объем Республиканской субсидии  составляет 22500,00 т.р.  Организация  ВДРК – 18781,30. Итого общий объем субсидии бюджета УР  МО «Кизнерский район» составляет 347189,30 т.р. </w:t>
      </w:r>
    </w:p>
    <w:p w:rsidR="00E973D3" w:rsidRPr="001C5B21" w:rsidRDefault="00E973D3" w:rsidP="00AA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районный  конкурс </w:t>
      </w:r>
      <w:r w:rsidRPr="00C77DAC">
        <w:rPr>
          <w:rFonts w:ascii="Times New Roman" w:hAnsi="Times New Roman"/>
          <w:sz w:val="24"/>
          <w:szCs w:val="24"/>
        </w:rPr>
        <w:t>программ в сфере трудоустройства</w:t>
      </w:r>
      <w:r>
        <w:rPr>
          <w:rFonts w:ascii="Times New Roman" w:hAnsi="Times New Roman"/>
          <w:sz w:val="24"/>
          <w:szCs w:val="24"/>
        </w:rPr>
        <w:t xml:space="preserve"> на 2020 год прошли отбор следующие программы: «Пусть горят цветы невянущим огнем» д. Верхняя Тыжма ( 10 дн. 3 подростка), «Юный библиотекарь» д. Ягул  ( 5 дн. 2 подр.) «Современный школьный информационно- библиотечный центр» сельская шк. ( 5 дн. 2 чел.)   «Память» д. Безменшур ( 10 дн. 3 чел.) «Юный архивист» (12 дн. 3 чел.) «нас объединяет красота» п. Кизнер.  (12 дн. 3 чел.) «эко тропа» ( 7 дн. 4 чел.) «Моя помощь храму» ( 12 дн. 4 чел.) «Благоустройство поселка» ( 12 дн. 4 чел.)  «Юный музеевед»  ( 7 дн. 2 чел.). Общий объем  финансирования районных программ бюджетом МО «Кизнерский район» составляет 104649,08. </w:t>
      </w:r>
      <w:r w:rsidRPr="00C77DAC">
        <w:rPr>
          <w:rFonts w:ascii="Times New Roman" w:hAnsi="Times New Roman"/>
          <w:sz w:val="24"/>
          <w:szCs w:val="24"/>
        </w:rPr>
        <w:t xml:space="preserve">Примерное количество подростков, которых планируется трудоустроить </w:t>
      </w:r>
      <w:r>
        <w:rPr>
          <w:rFonts w:ascii="Times New Roman" w:hAnsi="Times New Roman"/>
          <w:sz w:val="24"/>
          <w:szCs w:val="24"/>
        </w:rPr>
        <w:t xml:space="preserve"> – 35</w:t>
      </w:r>
      <w:r w:rsidRPr="00C77DA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973D3" w:rsidRPr="00DD0DC0" w:rsidRDefault="00E973D3" w:rsidP="00AA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DC0">
        <w:rPr>
          <w:rFonts w:ascii="Times New Roman" w:hAnsi="Times New Roman"/>
          <w:sz w:val="24"/>
          <w:szCs w:val="24"/>
        </w:rPr>
        <w:t>Также планируется активизировать работу по вовлечению ребят в волонтерскую деятельность и социальное проектирова</w:t>
      </w:r>
      <w:r>
        <w:rPr>
          <w:rFonts w:ascii="Times New Roman" w:hAnsi="Times New Roman"/>
          <w:sz w:val="24"/>
          <w:szCs w:val="24"/>
        </w:rPr>
        <w:t xml:space="preserve">ние. </w:t>
      </w:r>
    </w:p>
    <w:p w:rsidR="00E973D3" w:rsidRPr="00DD0DC0" w:rsidRDefault="00E973D3" w:rsidP="00AA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DC0">
        <w:rPr>
          <w:rFonts w:ascii="Times New Roman" w:hAnsi="Times New Roman"/>
          <w:sz w:val="24"/>
          <w:szCs w:val="24"/>
        </w:rPr>
        <w:t xml:space="preserve">В летний период большое внимание уделяется созданию условий для  приобщения детей, подростков и молодежи  к здоровому образу жизни, пропаганды массового спорта. </w:t>
      </w:r>
    </w:p>
    <w:p w:rsidR="00E973D3" w:rsidRDefault="00E973D3" w:rsidP="00AA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DC0">
        <w:rPr>
          <w:rFonts w:ascii="Times New Roman" w:hAnsi="Times New Roman"/>
          <w:sz w:val="24"/>
          <w:szCs w:val="24"/>
        </w:rPr>
        <w:t>Перед каждым мероприятием отправляются письма  - приглашения лично подросткам, состоящим на профилактическом учете ПДН, а так же информация направляется инспектору ПДН МО МВД России «Кизнерский».</w:t>
      </w:r>
    </w:p>
    <w:p w:rsidR="00E973D3" w:rsidRPr="00DD0DC0" w:rsidRDefault="00E973D3" w:rsidP="00AA3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6 августа 2020 года по программам финансируемым из средств республиканского бюджета трудоустроено 2 подростка, состоящих на учете ПНД.</w:t>
      </w:r>
    </w:p>
    <w:p w:rsidR="00E973D3" w:rsidRDefault="00E973D3" w:rsidP="00484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Филиал Республиканского ЦЗН «ЦЗН Кизнерского района» </w:t>
      </w:r>
      <w:r w:rsidRPr="00BE2BCF">
        <w:rPr>
          <w:rFonts w:ascii="Times New Roman" w:hAnsi="Times New Roman"/>
          <w:sz w:val="24"/>
          <w:szCs w:val="24"/>
          <w:lang w:eastAsia="ar-SA"/>
        </w:rPr>
        <w:t>сообщает,</w:t>
      </w:r>
      <w:r>
        <w:rPr>
          <w:rFonts w:ascii="Times New Roman" w:hAnsi="Times New Roman"/>
          <w:sz w:val="24"/>
          <w:szCs w:val="24"/>
          <w:lang w:eastAsia="ar-SA"/>
        </w:rPr>
        <w:t xml:space="preserve"> что в целях организации работы по обеспечению трудовой занятости несовершеннолетних, состоящих на учете в ПДН, семьях СОП в летний период, была проведена сверка подростков с инспектором ПДН ОВД, специалистами МЦ «Ровесник».</w:t>
      </w:r>
    </w:p>
    <w:p w:rsidR="00E973D3" w:rsidRDefault="00E973D3" w:rsidP="00484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Двое подростков, состоящих на профилактическом учете, трудоустроены по программам: «Не теряйте веру в добро» (Колесников Александр Евгеньевич), «Подарочные задумки» (Артемьева Диана Владимировна).</w:t>
      </w:r>
    </w:p>
    <w:p w:rsidR="00E973D3" w:rsidRPr="00BE2BCF" w:rsidRDefault="00E973D3" w:rsidP="00484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Так же ведется работа с потенциальными работодателями по трудоустройству несовершеннолетних, состоящих на учете в ПДН, семьях СОП.</w:t>
      </w:r>
    </w:p>
    <w:p w:rsidR="00E973D3" w:rsidRDefault="00E973D3" w:rsidP="00C52804">
      <w:pPr>
        <w:spacing w:after="0" w:line="240" w:lineRule="auto"/>
        <w:jc w:val="center"/>
      </w:pP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2804">
        <w:rPr>
          <w:rFonts w:ascii="Times New Roman" w:hAnsi="Times New Roman"/>
          <w:b/>
          <w:i/>
          <w:sz w:val="24"/>
          <w:szCs w:val="24"/>
        </w:rPr>
        <w:t>Решение 10/5</w:t>
      </w:r>
    </w:p>
    <w:p w:rsidR="00E973D3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E973D3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Органам и учреждениям </w:t>
      </w:r>
      <w:r w:rsidRPr="0003717C">
        <w:rPr>
          <w:rFonts w:ascii="Times New Roman" w:hAnsi="Times New Roman"/>
          <w:sz w:val="24"/>
          <w:szCs w:val="24"/>
        </w:rPr>
        <w:t>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</w:rPr>
        <w:t xml:space="preserve"> обеспечить максимальную занятость, оздоровление  и досуг  несовершеннолетних, состоящих на  учете в ПДН, и детей, проживающий в семьях, находящихся в социально опасном положении  в августе 2020.</w:t>
      </w:r>
    </w:p>
    <w:p w:rsidR="00E973D3" w:rsidRDefault="00E973D3" w:rsidP="00C52804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Инспектору ПДН и Управлению образования  предоставить в комиссию информацию о фактической занятости детей указанной категории в августе 2020 г. </w:t>
      </w:r>
      <w:r w:rsidRPr="00D96A76">
        <w:rPr>
          <w:rFonts w:ascii="Times New Roman" w:hAnsi="Times New Roman"/>
          <w:b/>
          <w:i/>
          <w:sz w:val="24"/>
          <w:szCs w:val="24"/>
        </w:rPr>
        <w:t xml:space="preserve">в срок  до 25 августа 2020 г. </w:t>
      </w:r>
    </w:p>
    <w:p w:rsidR="00E973D3" w:rsidRPr="00D96A76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Ответственному секретарю КДН и ЗП предоставить информацию по операции «Подросток-лето» в МКДН и ЗП в </w:t>
      </w:r>
      <w:r w:rsidRPr="00D96A76">
        <w:rPr>
          <w:rFonts w:ascii="Times New Roman" w:hAnsi="Times New Roman"/>
          <w:b/>
          <w:i/>
          <w:sz w:val="24"/>
          <w:szCs w:val="24"/>
        </w:rPr>
        <w:t>срок до 05 сентября 2020 г.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 организации  работы сводных отрядов и вовлечению в их деятельность детей, состоящих на различных видах учета.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24AEF">
        <w:rPr>
          <w:rFonts w:ascii="Times New Roman" w:hAnsi="Times New Roman"/>
          <w:sz w:val="24"/>
          <w:szCs w:val="24"/>
        </w:rPr>
        <w:t xml:space="preserve">Заслушав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924AEF">
        <w:rPr>
          <w:rFonts w:ascii="Times New Roman" w:hAnsi="Times New Roman"/>
          <w:sz w:val="24"/>
          <w:szCs w:val="24"/>
        </w:rPr>
        <w:t>Д</w:t>
      </w:r>
      <w:r w:rsidRPr="00501D12">
        <w:rPr>
          <w:rFonts w:ascii="Times New Roman" w:hAnsi="Times New Roman"/>
          <w:sz w:val="24"/>
          <w:szCs w:val="24"/>
        </w:rPr>
        <w:t>емин</w:t>
      </w:r>
      <w:r>
        <w:rPr>
          <w:rFonts w:ascii="Times New Roman" w:hAnsi="Times New Roman"/>
          <w:sz w:val="24"/>
          <w:szCs w:val="24"/>
        </w:rPr>
        <w:t>ой</w:t>
      </w:r>
      <w:r w:rsidRPr="00501D12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 Анатольевны - заведующей</w:t>
      </w:r>
      <w:r w:rsidRPr="00501D12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>,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Яркова Ирина Михайловна – начальник Управления образования</w:t>
      </w:r>
    </w:p>
    <w:p w:rsidR="00E973D3" w:rsidRDefault="00E973D3" w:rsidP="00E156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3D3" w:rsidRPr="00E15632" w:rsidRDefault="00E973D3" w:rsidP="00E156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632">
        <w:rPr>
          <w:rFonts w:ascii="Times New Roman" w:hAnsi="Times New Roman"/>
          <w:sz w:val="24"/>
          <w:szCs w:val="24"/>
        </w:rPr>
        <w:t xml:space="preserve">Ежегодно в Учреждении </w:t>
      </w:r>
      <w:r w:rsidRPr="00501D12">
        <w:rPr>
          <w:rFonts w:ascii="Times New Roman" w:hAnsi="Times New Roman"/>
          <w:sz w:val="24"/>
          <w:szCs w:val="24"/>
        </w:rPr>
        <w:t>Комплексного центра социального обслуживания населения  Кизнерского  района</w:t>
      </w:r>
      <w:r w:rsidRPr="00E15632">
        <w:rPr>
          <w:rFonts w:ascii="Times New Roman" w:hAnsi="Times New Roman"/>
          <w:sz w:val="24"/>
          <w:szCs w:val="24"/>
        </w:rPr>
        <w:t xml:space="preserve"> разрабатываются программы по летнему трудоустройству подростков. В этом году прошла конкурсный отбор в БУ УР «Республиканский центр содействия трудоустройству молодежи» программа «Радуга летних красок».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632">
        <w:rPr>
          <w:rFonts w:ascii="Times New Roman" w:hAnsi="Times New Roman"/>
          <w:sz w:val="24"/>
          <w:szCs w:val="24"/>
        </w:rPr>
        <w:t xml:space="preserve">С 03 августа 2020 года на территории 4 муниципальных образований района: «Кизнерское» (северная и </w:t>
      </w:r>
      <w:bookmarkStart w:id="0" w:name="_GoBack"/>
      <w:bookmarkEnd w:id="0"/>
      <w:r w:rsidRPr="00E15632">
        <w:rPr>
          <w:rFonts w:ascii="Times New Roman" w:hAnsi="Times New Roman"/>
          <w:sz w:val="24"/>
          <w:szCs w:val="24"/>
        </w:rPr>
        <w:t>южная части), «Короленковское», «Балдеевское» и «Ягульское</w:t>
      </w:r>
      <w:r w:rsidRPr="00E15632">
        <w:rPr>
          <w:rFonts w:ascii="Times New Roman" w:hAnsi="Times New Roman"/>
          <w:i/>
          <w:sz w:val="24"/>
          <w:szCs w:val="24"/>
        </w:rPr>
        <w:t>»</w:t>
      </w:r>
      <w:r w:rsidRPr="00E15632">
        <w:rPr>
          <w:rFonts w:ascii="Times New Roman" w:hAnsi="Times New Roman"/>
          <w:sz w:val="24"/>
          <w:szCs w:val="24"/>
        </w:rPr>
        <w:t xml:space="preserve"> организована работа 5 сводных отрядов по программе «Радуга летних красок» с участием более 150 детей, находящихся в трудной жизненной ситуации и социально опасном положении.  </w:t>
      </w:r>
    </w:p>
    <w:p w:rsidR="00E973D3" w:rsidRPr="00E15632" w:rsidRDefault="00E973D3" w:rsidP="00E15632">
      <w:pPr>
        <w:spacing w:after="0" w:line="240" w:lineRule="auto"/>
        <w:ind w:firstLine="708"/>
        <w:jc w:val="both"/>
        <w:rPr>
          <w:sz w:val="24"/>
          <w:szCs w:val="24"/>
        </w:rPr>
      </w:pPr>
      <w:r w:rsidRPr="00E15632">
        <w:rPr>
          <w:rFonts w:ascii="Times New Roman" w:hAnsi="Times New Roman"/>
          <w:sz w:val="24"/>
          <w:szCs w:val="24"/>
        </w:rPr>
        <w:t xml:space="preserve">В этом году трудоустроено аниматорами (вожатыми) – 5 подростков из многодетных и малообеспеченных семей. </w:t>
      </w:r>
      <w:r w:rsidRPr="00E15632">
        <w:rPr>
          <w:sz w:val="24"/>
          <w:szCs w:val="24"/>
        </w:rPr>
        <w:t xml:space="preserve"> </w:t>
      </w:r>
      <w:r w:rsidRPr="00E15632">
        <w:rPr>
          <w:rFonts w:ascii="Times New Roman" w:hAnsi="Times New Roman"/>
          <w:sz w:val="24"/>
          <w:szCs w:val="24"/>
        </w:rPr>
        <w:t xml:space="preserve">За это время дети вместе с аниматорами примут участие в различных мероприятиях, все мероприятия проводятся в соответствии с планом  программы «Радуга летних красок». Со всеми специалистами по работе с семьей проведен инструктаж по охране труда, выданы канцелярские товары, спортивный инвентарь, по профилактике </w:t>
      </w:r>
      <w:r w:rsidRPr="00E15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COVID-19</w:t>
      </w:r>
      <w:r w:rsidRPr="00E15632">
        <w:rPr>
          <w:rFonts w:ascii="Times New Roman" w:hAnsi="Times New Roman"/>
          <w:sz w:val="24"/>
          <w:szCs w:val="24"/>
        </w:rPr>
        <w:t xml:space="preserve"> выдан антисептик.</w:t>
      </w:r>
    </w:p>
    <w:p w:rsidR="00E973D3" w:rsidRDefault="00E973D3" w:rsidP="00E156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632">
        <w:rPr>
          <w:rFonts w:ascii="Times New Roman" w:hAnsi="Times New Roman"/>
          <w:sz w:val="24"/>
          <w:szCs w:val="24"/>
        </w:rPr>
        <w:t>Все сводные отряды работают в вечернее время, дети не будут предоставлены сами себе, что ведет к снижению детской преступности.</w:t>
      </w:r>
      <w:r>
        <w:rPr>
          <w:sz w:val="24"/>
          <w:szCs w:val="24"/>
        </w:rPr>
        <w:t xml:space="preserve"> </w:t>
      </w:r>
      <w:r w:rsidRPr="00E15632">
        <w:rPr>
          <w:rFonts w:ascii="Times New Roman" w:hAnsi="Times New Roman"/>
          <w:sz w:val="24"/>
          <w:szCs w:val="24"/>
        </w:rPr>
        <w:t>Подведением итогов сводных отрядов  в конце августа состоится девятая Спартакиада сводных отрядов.</w:t>
      </w:r>
    </w:p>
    <w:p w:rsidR="00E973D3" w:rsidRPr="00924AEF" w:rsidRDefault="00E973D3" w:rsidP="00924AE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Заслушав и обсудив информации Деминой О.А. и Ярковой И.М. комиссия постановила:</w:t>
      </w: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2804">
        <w:rPr>
          <w:rFonts w:ascii="Times New Roman" w:hAnsi="Times New Roman"/>
          <w:b/>
          <w:i/>
          <w:sz w:val="24"/>
          <w:szCs w:val="24"/>
        </w:rPr>
        <w:t>Решение  10/6</w:t>
      </w:r>
    </w:p>
    <w:p w:rsidR="00E973D3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E973D3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Образовательным организациям принять  всевозможные меры по вовлечению детей, состоящих на ведомственных учетах  в деятельность сводных отрядов в августе 2020 г.</w:t>
      </w:r>
    </w:p>
    <w:p w:rsidR="00E973D3" w:rsidRPr="00884730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 Управлению образования во взаимодействии с администрациями образовательных организаций  осуществить проверки деятельности сводных отрядов, действующих в  августе 2020 г.</w:t>
      </w:r>
    </w:p>
    <w:p w:rsidR="00E973D3" w:rsidRDefault="00E973D3" w:rsidP="00C528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Управлению образования  предоставить информацию в комиссию об исполнении п.6.2-6.3  в </w:t>
      </w:r>
      <w:r w:rsidRPr="00884730">
        <w:rPr>
          <w:rFonts w:ascii="Times New Roman" w:hAnsi="Times New Roman"/>
          <w:b/>
          <w:i/>
          <w:sz w:val="24"/>
          <w:szCs w:val="24"/>
        </w:rPr>
        <w:t>срок до 25 августа 2020 г.</w:t>
      </w:r>
    </w:p>
    <w:p w:rsidR="00E973D3" w:rsidRDefault="00E973D3" w:rsidP="00C5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 исполнении индивидуальной  программы социальной реабилитации семьи  Пчеловых.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ложила</w:t>
      </w:r>
      <w:r w:rsidRPr="00501D1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района. Ситуация в семье  улучшается. Всегда имеются продукты питания. В состоянии алкогольного опьянения не замечены. Дети получают лечение, наблюдаются улучшения в состоянии здоровья. Необходимо семью держать на контроле. Отец нуждается в систематическом  лечении в связи со своим заболеванием.  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10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E973D3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E973D3" w:rsidRPr="00113905" w:rsidRDefault="00E973D3" w:rsidP="00C52804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Pr="003C6496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 xml:space="preserve">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06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E973D3" w:rsidRPr="00113905" w:rsidRDefault="00E973D3" w:rsidP="00C52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3.3. Дополнение в ИПСР в  отношении </w:t>
      </w:r>
      <w:r>
        <w:rPr>
          <w:rFonts w:ascii="Times New Roman" w:hAnsi="Times New Roman"/>
          <w:sz w:val="24"/>
          <w:szCs w:val="24"/>
        </w:rPr>
        <w:t>семьи Пчеловых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несовершеннолетним и его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E973D3" w:rsidRPr="00113905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Ворончихиной Е.П.</w:t>
      </w:r>
      <w:r w:rsidRPr="00113905">
        <w:rPr>
          <w:rFonts w:ascii="Times New Roman" w:hAnsi="Times New Roman"/>
          <w:sz w:val="24"/>
          <w:szCs w:val="24"/>
        </w:rPr>
        <w:t xml:space="preserve">, начальнику </w:t>
      </w:r>
      <w:r>
        <w:rPr>
          <w:rFonts w:ascii="Times New Roman" w:hAnsi="Times New Roman"/>
          <w:sz w:val="24"/>
          <w:szCs w:val="24"/>
        </w:rPr>
        <w:t xml:space="preserve"> ОСЗН в Кизнерском районе</w:t>
      </w:r>
      <w:r w:rsidRPr="00113905">
        <w:rPr>
          <w:rFonts w:ascii="Times New Roman" w:hAnsi="Times New Roman"/>
          <w:sz w:val="24"/>
          <w:szCs w:val="24"/>
        </w:rPr>
        <w:t>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E973D3" w:rsidRPr="00113905" w:rsidRDefault="00E973D3" w:rsidP="00C528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Об исполнении индивидуальной  программы социальной реабилитации семьи  Салахеевой Р.А.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ложила</w:t>
      </w:r>
      <w:r w:rsidRPr="00501D1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 Ситуация практически не меняется. Мать продолжает работать вахтовым методом, приезжает на выходные. Девочка проживает  со своей тетей, будет обучаться в 9-ом классе. Необходимо держать семью на контроле.</w:t>
      </w:r>
    </w:p>
    <w:p w:rsidR="00E973D3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C4B2B">
        <w:rPr>
          <w:rFonts w:ascii="Times New Roman" w:hAnsi="Times New Roman"/>
          <w:b/>
          <w:i/>
          <w:sz w:val="24"/>
          <w:szCs w:val="24"/>
        </w:rPr>
        <w:t>0/</w:t>
      </w:r>
      <w:r>
        <w:rPr>
          <w:rFonts w:ascii="Times New Roman" w:hAnsi="Times New Roman"/>
          <w:b/>
          <w:i/>
          <w:sz w:val="24"/>
          <w:szCs w:val="24"/>
        </w:rPr>
        <w:t>8</w:t>
      </w:r>
    </w:p>
    <w:p w:rsidR="00E973D3" w:rsidRPr="00113905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113905">
        <w:rPr>
          <w:rFonts w:ascii="Times New Roman" w:hAnsi="Times New Roman"/>
          <w:sz w:val="24"/>
          <w:szCs w:val="24"/>
        </w:rPr>
        <w:t>.  Информацию принять к сведению.</w:t>
      </w:r>
    </w:p>
    <w:p w:rsidR="00E973D3" w:rsidRPr="00113905" w:rsidRDefault="00E973D3" w:rsidP="00C52804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113905">
        <w:rPr>
          <w:rFonts w:ascii="Times New Roman" w:hAnsi="Times New Roman"/>
          <w:sz w:val="24"/>
          <w:szCs w:val="24"/>
        </w:rPr>
        <w:t xml:space="preserve">.  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06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E973D3" w:rsidRPr="00113905" w:rsidRDefault="00E973D3" w:rsidP="00C52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</w:t>
      </w:r>
      <w:r>
        <w:rPr>
          <w:rFonts w:ascii="Times New Roman" w:hAnsi="Times New Roman"/>
          <w:sz w:val="24"/>
          <w:szCs w:val="24"/>
        </w:rPr>
        <w:t>семьи Салахеевой Р.А.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E973D3" w:rsidRPr="00113905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13905">
        <w:rPr>
          <w:rFonts w:ascii="Times New Roman" w:hAnsi="Times New Roman"/>
          <w:sz w:val="24"/>
          <w:szCs w:val="24"/>
        </w:rPr>
        <w:t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начальнику  Управления образования,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E973D3" w:rsidRPr="00113905" w:rsidRDefault="00E973D3" w:rsidP="00C528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13905">
        <w:rPr>
          <w:rFonts w:ascii="Times New Roman" w:hAnsi="Times New Roman"/>
          <w:sz w:val="24"/>
          <w:szCs w:val="24"/>
        </w:rPr>
        <w:t xml:space="preserve">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Об исполнении индивидуальной  программы социальной реабилитации семьи  Савельевой В.Ф.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ложила</w:t>
      </w:r>
      <w:r w:rsidRPr="00501D12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района.  Старшая дочь в семье Савельевых  в июне  проходила курс реабилитации в КЦСОН, с июля по настоящее время проходит лечение в РКПБ г.Ижевска. Семья планирует поменять место жительства,  выехать на постоянное место проживания в город Тула.  </w:t>
      </w:r>
    </w:p>
    <w:p w:rsidR="00E973D3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C4B2B">
        <w:rPr>
          <w:rFonts w:ascii="Times New Roman" w:hAnsi="Times New Roman"/>
          <w:b/>
          <w:i/>
          <w:sz w:val="24"/>
          <w:szCs w:val="24"/>
        </w:rPr>
        <w:t>0/</w:t>
      </w:r>
      <w:r>
        <w:rPr>
          <w:rFonts w:ascii="Times New Roman" w:hAnsi="Times New Roman"/>
          <w:b/>
          <w:i/>
          <w:sz w:val="24"/>
          <w:szCs w:val="24"/>
        </w:rPr>
        <w:t>9</w:t>
      </w:r>
    </w:p>
    <w:p w:rsidR="00E973D3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E973D3" w:rsidRPr="00113905" w:rsidRDefault="00E973D3" w:rsidP="00C52804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Pr="00113905">
        <w:rPr>
          <w:rFonts w:ascii="Times New Roman" w:hAnsi="Times New Roman"/>
          <w:sz w:val="24"/>
          <w:szCs w:val="24"/>
        </w:rPr>
        <w:t xml:space="preserve">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06</w:t>
      </w:r>
      <w:r w:rsidRPr="00113905">
        <w:rPr>
          <w:rFonts w:ascii="Times New Roman" w:hAnsi="Times New Roman"/>
          <w:b/>
          <w:i/>
          <w:sz w:val="24"/>
          <w:szCs w:val="24"/>
        </w:rPr>
        <w:t>.1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E973D3" w:rsidRPr="00113905" w:rsidRDefault="00E973D3" w:rsidP="00C52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</w:t>
      </w:r>
      <w:r>
        <w:rPr>
          <w:rFonts w:ascii="Times New Roman" w:hAnsi="Times New Roman"/>
          <w:sz w:val="24"/>
          <w:szCs w:val="24"/>
        </w:rPr>
        <w:t>семьи Савельевой В.Ф.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E973D3" w:rsidRPr="00113905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13905">
        <w:rPr>
          <w:rFonts w:ascii="Times New Roman" w:hAnsi="Times New Roman"/>
          <w:sz w:val="24"/>
          <w:szCs w:val="24"/>
        </w:rPr>
        <w:t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начальнику  Управления образования,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E973D3" w:rsidRPr="00113905" w:rsidRDefault="00E973D3" w:rsidP="00C528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13905">
        <w:rPr>
          <w:rFonts w:ascii="Times New Roman" w:hAnsi="Times New Roman"/>
          <w:sz w:val="24"/>
          <w:szCs w:val="24"/>
        </w:rPr>
        <w:t xml:space="preserve">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E973D3" w:rsidRDefault="00E973D3" w:rsidP="006B4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 назначении общественного  воспитателя за несовершеннолетним Колесниковым А.Е.</w:t>
      </w:r>
    </w:p>
    <w:p w:rsidR="00E973D3" w:rsidRDefault="00E973D3" w:rsidP="006B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ложила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Надежда Анатольевна – ответственный секретарь КДН и ЗП. Несовершеннолетний Колесников А.Е. находился  в ЦВСНП МВД по УР. Нуждается в помощи  со стороны сторонних лиц, общественного воспитателя. Желание стать общественным воспитателем изъявил учитель физкультуры МБОУ «Кизнерская СОШ №2» Серегин Сергей Сергеевич.</w:t>
      </w:r>
    </w:p>
    <w:p w:rsidR="00E973D3" w:rsidRDefault="00E973D3" w:rsidP="00E821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73D3" w:rsidRPr="00C5280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10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10</w:t>
      </w:r>
    </w:p>
    <w:p w:rsidR="00E973D3" w:rsidRDefault="00E973D3" w:rsidP="00C52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139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Назначить Серегина Сергея Сергеевича  общественным воспитателем за несовершеннолетним  Колесниковым А.Е. </w:t>
      </w:r>
    </w:p>
    <w:p w:rsidR="00E973D3" w:rsidRDefault="00E973D3" w:rsidP="00C528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Об утверждении  списка специалистов учреждений системы  профилактики безнадзорности и правонарушений несовершеннолетних для включения в состав межмуниципальной межведомственной бригады по оказанию экстренной психологической помощи несовершеннолетним, испытывающим кризисные состояния.</w:t>
      </w:r>
    </w:p>
    <w:p w:rsidR="00E973D3" w:rsidRDefault="00E973D3" w:rsidP="00E82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ложила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Надежда Анатольевна – ответственный секретарь КДН и ЗП.  В соответствии с п. 2.4. Постановления МКДН и ЗП №2/17 от 16.07.2020 г. рассмотреть и утвердить  список  специалистов </w:t>
      </w:r>
      <w:r w:rsidRPr="00E8212D">
        <w:rPr>
          <w:rFonts w:ascii="Times New Roman" w:hAnsi="Times New Roman"/>
          <w:sz w:val="24"/>
          <w:szCs w:val="24"/>
        </w:rPr>
        <w:t xml:space="preserve"> </w:t>
      </w:r>
      <w:r w:rsidRPr="005A6BB1">
        <w:rPr>
          <w:rFonts w:ascii="Times New Roman" w:hAnsi="Times New Roman"/>
          <w:sz w:val="24"/>
          <w:szCs w:val="24"/>
        </w:rPr>
        <w:t xml:space="preserve">учреждений системы профилактики безнадзорности и правонарушений несовершеннолетних для включения в состав межмуниципальной </w:t>
      </w:r>
      <w:r w:rsidRPr="005A6BB1">
        <w:rPr>
          <w:rFonts w:ascii="Times New Roman" w:hAnsi="Times New Roman"/>
          <w:bCs/>
          <w:sz w:val="24"/>
          <w:szCs w:val="24"/>
        </w:rPr>
        <w:t xml:space="preserve">межведомственной бригады по оказанию экстренной психологической помощи несовершеннолетним, испытывающим кризисные состояния. </w:t>
      </w:r>
      <w:r>
        <w:rPr>
          <w:rFonts w:ascii="Times New Roman" w:hAnsi="Times New Roman"/>
          <w:bCs/>
          <w:sz w:val="24"/>
          <w:szCs w:val="24"/>
        </w:rPr>
        <w:t>Предлагается внести в данный список  врача-психиатра  Кизнерской районной больницы Орехова Владимира Николаевича,  педагога-психолога  Кизнерской СОШ №2 Маланьину Елену Тимофеевну, и педагога –психолога  Кизнерской  ООШ Корнилову Анну Николаевну. По квоте  должен быть психолог МЦ «Ровесник», но ввиду того, что  в настоящее время  специалиста там отсутствует, нам разрешили  взять специалиста с образования.</w:t>
      </w:r>
    </w:p>
    <w:p w:rsidR="00E973D3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73D3" w:rsidRPr="00A42734" w:rsidRDefault="00E973D3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C4B2B">
        <w:rPr>
          <w:rFonts w:ascii="Times New Roman" w:hAnsi="Times New Roman"/>
          <w:b/>
          <w:i/>
          <w:sz w:val="24"/>
          <w:szCs w:val="24"/>
        </w:rPr>
        <w:t>0/</w:t>
      </w:r>
      <w:r>
        <w:rPr>
          <w:rFonts w:ascii="Times New Roman" w:hAnsi="Times New Roman"/>
          <w:b/>
          <w:i/>
          <w:sz w:val="24"/>
          <w:szCs w:val="24"/>
        </w:rPr>
        <w:t>11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C5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6BB1">
        <w:rPr>
          <w:rFonts w:ascii="Times New Roman" w:hAnsi="Times New Roman"/>
          <w:sz w:val="24"/>
          <w:szCs w:val="24"/>
        </w:rPr>
        <w:t xml:space="preserve">11.1. Утвердить список специалистов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BB1">
        <w:rPr>
          <w:rFonts w:ascii="Times New Roman" w:hAnsi="Times New Roman"/>
          <w:sz w:val="24"/>
          <w:szCs w:val="24"/>
        </w:rPr>
        <w:t xml:space="preserve">учреждений системы профилактики безнадзорности и правонарушений несовершеннолетних для включения в состав межмуниципальной </w:t>
      </w:r>
      <w:r w:rsidRPr="005A6BB1">
        <w:rPr>
          <w:rFonts w:ascii="Times New Roman" w:hAnsi="Times New Roman"/>
          <w:bCs/>
          <w:sz w:val="24"/>
          <w:szCs w:val="24"/>
        </w:rPr>
        <w:t xml:space="preserve">межведомственной бригады по оказанию экстренной психологической помощи несовершеннолетним, испытывающим кризисные состояния. </w:t>
      </w:r>
    </w:p>
    <w:p w:rsidR="00E973D3" w:rsidRPr="005A6BB1" w:rsidRDefault="00E973D3" w:rsidP="00C5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B1">
        <w:rPr>
          <w:rFonts w:ascii="Times New Roman" w:hAnsi="Times New Roman"/>
          <w:bCs/>
          <w:sz w:val="24"/>
          <w:szCs w:val="24"/>
        </w:rPr>
        <w:t>11.2.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BB1">
        <w:rPr>
          <w:rFonts w:ascii="Times New Roman" w:hAnsi="Times New Roman"/>
          <w:bCs/>
          <w:sz w:val="24"/>
          <w:szCs w:val="24"/>
        </w:rPr>
        <w:t>Руководителям учреждений системы профилактики</w:t>
      </w:r>
      <w:r w:rsidRPr="005A6BB1">
        <w:rPr>
          <w:rFonts w:ascii="Times New Roman" w:hAnsi="Times New Roman"/>
          <w:sz w:val="24"/>
          <w:szCs w:val="24"/>
        </w:rPr>
        <w:t xml:space="preserve"> безнадзорности и правонарушений несовершеннолетних, специалисты которых включены в состав межмуниципальной </w:t>
      </w:r>
      <w:r w:rsidRPr="005A6BB1">
        <w:rPr>
          <w:rFonts w:ascii="Times New Roman" w:hAnsi="Times New Roman"/>
          <w:bCs/>
          <w:sz w:val="24"/>
          <w:szCs w:val="24"/>
        </w:rPr>
        <w:t>бригады, обеспечить работу специалистов в соответствии с Положением о межведомственных бригадах по оказанию экстренной психологической помощи несовершеннолетним, испытывающим кризисные состояния, утвержденным постановлением Межведомственной</w:t>
      </w:r>
      <w:r w:rsidRPr="005A6BB1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при Правительстве Удмуртской Республики от 16 июля 2020 года № 2/17.</w:t>
      </w:r>
    </w:p>
    <w:p w:rsidR="00E973D3" w:rsidRPr="005A6BB1" w:rsidRDefault="00E973D3" w:rsidP="00C5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A6BB1">
        <w:rPr>
          <w:rFonts w:ascii="Times New Roman" w:hAnsi="Times New Roman"/>
          <w:sz w:val="24"/>
          <w:szCs w:val="24"/>
        </w:rPr>
        <w:t>11.3. Ответственному секретарю комиссии по делам несовершеннолетних и защите их прав Администрации муниципального образования «Кизнерский район»</w:t>
      </w:r>
      <w:r w:rsidRPr="005A6BB1">
        <w:rPr>
          <w:rFonts w:ascii="Times New Roman" w:hAnsi="Times New Roman"/>
          <w:i/>
          <w:sz w:val="24"/>
          <w:szCs w:val="24"/>
        </w:rPr>
        <w:t xml:space="preserve"> </w:t>
      </w:r>
      <w:r w:rsidRPr="005A6BB1">
        <w:rPr>
          <w:rFonts w:ascii="Times New Roman" w:hAnsi="Times New Roman"/>
          <w:sz w:val="24"/>
          <w:szCs w:val="24"/>
        </w:rPr>
        <w:t>направить настоящее постановление в БУ УР «Республиканский методический центр социально-психологической помощи молодежи «Психолог-плюс» и обеспечить рассылку постановления руководителям учреждений, специалисты которых включены в состав</w:t>
      </w:r>
      <w:r>
        <w:rPr>
          <w:rFonts w:ascii="Times New Roman" w:hAnsi="Times New Roman"/>
          <w:bCs/>
          <w:sz w:val="24"/>
          <w:szCs w:val="24"/>
        </w:rPr>
        <w:t xml:space="preserve"> межмуниципальной бригады  </w:t>
      </w:r>
      <w:r w:rsidRPr="005A6BB1">
        <w:rPr>
          <w:rFonts w:ascii="Times New Roman" w:hAnsi="Times New Roman"/>
          <w:b/>
          <w:bCs/>
          <w:i/>
          <w:sz w:val="24"/>
          <w:szCs w:val="24"/>
        </w:rPr>
        <w:t xml:space="preserve">в срок   до </w:t>
      </w:r>
      <w:r w:rsidRPr="005A6BB1">
        <w:rPr>
          <w:rFonts w:ascii="Times New Roman" w:hAnsi="Times New Roman"/>
          <w:b/>
          <w:i/>
          <w:sz w:val="24"/>
          <w:szCs w:val="24"/>
        </w:rPr>
        <w:t xml:space="preserve"> 30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6BB1">
        <w:rPr>
          <w:rFonts w:ascii="Times New Roman" w:hAnsi="Times New Roman"/>
          <w:b/>
          <w:i/>
          <w:sz w:val="24"/>
          <w:szCs w:val="24"/>
        </w:rPr>
        <w:t>августа 2020 года</w:t>
      </w:r>
    </w:p>
    <w:p w:rsidR="00E973D3" w:rsidRPr="005A6BB1" w:rsidRDefault="00E973D3" w:rsidP="00C5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E973D3" w:rsidRPr="00CC4B2B" w:rsidRDefault="00E973D3" w:rsidP="00C52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8    дел  об  административных правонарушениях;</w:t>
      </w:r>
    </w:p>
    <w:p w:rsidR="00E973D3" w:rsidRDefault="00E973D3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5   информаций</w:t>
      </w:r>
    </w:p>
    <w:p w:rsidR="00E973D3" w:rsidRPr="00605863" w:rsidRDefault="00E973D3" w:rsidP="00605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5863">
        <w:rPr>
          <w:rFonts w:ascii="Times New Roman" w:hAnsi="Times New Roman"/>
          <w:sz w:val="24"/>
          <w:szCs w:val="24"/>
        </w:rPr>
        <w:t xml:space="preserve">На заседании рассмотрено 7 административных материалов:  из них, 4 на родителей, которые ненадлежащим образом исполняют обязанности по воспитанию, содержанию и обучению своих детей, 1 протокол рассмотрен на гражданина, который вовлек несовершеннолетнего в употребление спиртных напитков,  2 материала  рассмотрено на несовершеннолетних за употребление спиртных напитков и за нарушение Правил нахождения на объектах железнодорожного транспорта. Общая сумма примененных штрафов составила 3000 рублей. </w:t>
      </w:r>
    </w:p>
    <w:p w:rsidR="00E973D3" w:rsidRDefault="00E973D3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3D3" w:rsidRDefault="00E973D3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3D3" w:rsidRPr="00CC4B2B" w:rsidRDefault="00E973D3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E973D3" w:rsidRPr="00CC4B2B" w:rsidRDefault="00E973D3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E973D3" w:rsidRPr="00CC4B2B" w:rsidRDefault="00E973D3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В.С.Орехова</w:t>
      </w:r>
    </w:p>
    <w:p w:rsidR="00E973D3" w:rsidRDefault="00E973D3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E973D3" w:rsidRPr="00CC4B2B" w:rsidRDefault="00E973D3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3D3" w:rsidRPr="00CC4B2B" w:rsidRDefault="00E973D3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E973D3" w:rsidRPr="00CC4B2B" w:rsidRDefault="00E973D3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E973D3" w:rsidRDefault="00E973D3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 Н.А. Соколова</w:t>
      </w:r>
    </w:p>
    <w:p w:rsidR="00E973D3" w:rsidRDefault="00E973D3" w:rsidP="0060586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73D3" w:rsidRPr="00CC4B2B" w:rsidRDefault="00E973D3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73D3" w:rsidRPr="00CC4B2B" w:rsidSect="00F4157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388"/>
    <w:multiLevelType w:val="multilevel"/>
    <w:tmpl w:val="9920F6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2E33171D"/>
    <w:multiLevelType w:val="hybridMultilevel"/>
    <w:tmpl w:val="9A425D82"/>
    <w:lvl w:ilvl="0" w:tplc="54BAF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53319"/>
    <w:multiLevelType w:val="hybridMultilevel"/>
    <w:tmpl w:val="FD9C0B50"/>
    <w:lvl w:ilvl="0" w:tplc="D9F4F0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004988"/>
    <w:rsid w:val="00030824"/>
    <w:rsid w:val="000315EB"/>
    <w:rsid w:val="0003717C"/>
    <w:rsid w:val="00066B51"/>
    <w:rsid w:val="00070BCA"/>
    <w:rsid w:val="00086520"/>
    <w:rsid w:val="000A1966"/>
    <w:rsid w:val="000A367B"/>
    <w:rsid w:val="00111EBE"/>
    <w:rsid w:val="00113905"/>
    <w:rsid w:val="00164994"/>
    <w:rsid w:val="00167E62"/>
    <w:rsid w:val="0017118A"/>
    <w:rsid w:val="00190087"/>
    <w:rsid w:val="00191C42"/>
    <w:rsid w:val="001A05A8"/>
    <w:rsid w:val="001C06D5"/>
    <w:rsid w:val="001C5B21"/>
    <w:rsid w:val="001D0DF0"/>
    <w:rsid w:val="001D24A7"/>
    <w:rsid w:val="001D44EB"/>
    <w:rsid w:val="001E1052"/>
    <w:rsid w:val="002078C9"/>
    <w:rsid w:val="00207BA7"/>
    <w:rsid w:val="002108E3"/>
    <w:rsid w:val="00227822"/>
    <w:rsid w:val="00237423"/>
    <w:rsid w:val="00242BCB"/>
    <w:rsid w:val="00266D70"/>
    <w:rsid w:val="00274D74"/>
    <w:rsid w:val="00293F48"/>
    <w:rsid w:val="002941FA"/>
    <w:rsid w:val="002A682E"/>
    <w:rsid w:val="002D15E4"/>
    <w:rsid w:val="002D6FC8"/>
    <w:rsid w:val="00305DB9"/>
    <w:rsid w:val="00336EFB"/>
    <w:rsid w:val="0034002E"/>
    <w:rsid w:val="00387277"/>
    <w:rsid w:val="00391C8C"/>
    <w:rsid w:val="003B694D"/>
    <w:rsid w:val="003C6496"/>
    <w:rsid w:val="003D083F"/>
    <w:rsid w:val="003D1AE4"/>
    <w:rsid w:val="003E22B7"/>
    <w:rsid w:val="003F186E"/>
    <w:rsid w:val="003F1A0F"/>
    <w:rsid w:val="00433DDE"/>
    <w:rsid w:val="0048214B"/>
    <w:rsid w:val="004846AC"/>
    <w:rsid w:val="004859BE"/>
    <w:rsid w:val="004A3591"/>
    <w:rsid w:val="004B4650"/>
    <w:rsid w:val="004D4D54"/>
    <w:rsid w:val="004F3E4D"/>
    <w:rsid w:val="00501B0B"/>
    <w:rsid w:val="00501D12"/>
    <w:rsid w:val="00507A13"/>
    <w:rsid w:val="00527E62"/>
    <w:rsid w:val="00527F7F"/>
    <w:rsid w:val="005357F8"/>
    <w:rsid w:val="0053580B"/>
    <w:rsid w:val="005372C2"/>
    <w:rsid w:val="005441A0"/>
    <w:rsid w:val="005512AB"/>
    <w:rsid w:val="00571C7E"/>
    <w:rsid w:val="005865C1"/>
    <w:rsid w:val="005A6BB1"/>
    <w:rsid w:val="005B07D8"/>
    <w:rsid w:val="005C3D05"/>
    <w:rsid w:val="005D7719"/>
    <w:rsid w:val="005E2912"/>
    <w:rsid w:val="005E4359"/>
    <w:rsid w:val="005E54E6"/>
    <w:rsid w:val="005E55BA"/>
    <w:rsid w:val="0060462E"/>
    <w:rsid w:val="00605863"/>
    <w:rsid w:val="00621C1C"/>
    <w:rsid w:val="00626822"/>
    <w:rsid w:val="006342A5"/>
    <w:rsid w:val="0065689F"/>
    <w:rsid w:val="00667AAF"/>
    <w:rsid w:val="0067509A"/>
    <w:rsid w:val="00676013"/>
    <w:rsid w:val="006A6C1D"/>
    <w:rsid w:val="006A70D6"/>
    <w:rsid w:val="006B4D14"/>
    <w:rsid w:val="006D07C9"/>
    <w:rsid w:val="006D693E"/>
    <w:rsid w:val="0070214E"/>
    <w:rsid w:val="00710ABF"/>
    <w:rsid w:val="00752C30"/>
    <w:rsid w:val="00790019"/>
    <w:rsid w:val="007A0530"/>
    <w:rsid w:val="007A1E4E"/>
    <w:rsid w:val="007C6635"/>
    <w:rsid w:val="007D7A65"/>
    <w:rsid w:val="008000B2"/>
    <w:rsid w:val="008008B1"/>
    <w:rsid w:val="00804A01"/>
    <w:rsid w:val="00813704"/>
    <w:rsid w:val="00816F4D"/>
    <w:rsid w:val="008273D5"/>
    <w:rsid w:val="00835ABE"/>
    <w:rsid w:val="00843B54"/>
    <w:rsid w:val="008635B0"/>
    <w:rsid w:val="00871137"/>
    <w:rsid w:val="00875E96"/>
    <w:rsid w:val="00884500"/>
    <w:rsid w:val="00884730"/>
    <w:rsid w:val="008875FB"/>
    <w:rsid w:val="008B19DE"/>
    <w:rsid w:val="008B62FB"/>
    <w:rsid w:val="008C60BD"/>
    <w:rsid w:val="008D2862"/>
    <w:rsid w:val="008D4703"/>
    <w:rsid w:val="0090067E"/>
    <w:rsid w:val="00903DA9"/>
    <w:rsid w:val="00907507"/>
    <w:rsid w:val="00924AEF"/>
    <w:rsid w:val="009250A4"/>
    <w:rsid w:val="0095043A"/>
    <w:rsid w:val="00960776"/>
    <w:rsid w:val="0097427D"/>
    <w:rsid w:val="00990EF8"/>
    <w:rsid w:val="00995B51"/>
    <w:rsid w:val="009F4783"/>
    <w:rsid w:val="00A100F3"/>
    <w:rsid w:val="00A25887"/>
    <w:rsid w:val="00A42734"/>
    <w:rsid w:val="00A63A79"/>
    <w:rsid w:val="00A713FE"/>
    <w:rsid w:val="00A74408"/>
    <w:rsid w:val="00A77E7C"/>
    <w:rsid w:val="00A8118E"/>
    <w:rsid w:val="00A864B4"/>
    <w:rsid w:val="00A918FE"/>
    <w:rsid w:val="00AA36E6"/>
    <w:rsid w:val="00AA70AC"/>
    <w:rsid w:val="00AC3164"/>
    <w:rsid w:val="00AC3330"/>
    <w:rsid w:val="00B06380"/>
    <w:rsid w:val="00B465A5"/>
    <w:rsid w:val="00B527BC"/>
    <w:rsid w:val="00B56BE3"/>
    <w:rsid w:val="00B9015C"/>
    <w:rsid w:val="00B95A0E"/>
    <w:rsid w:val="00BC7212"/>
    <w:rsid w:val="00BE2231"/>
    <w:rsid w:val="00BE2BCF"/>
    <w:rsid w:val="00BE7DAF"/>
    <w:rsid w:val="00C064B7"/>
    <w:rsid w:val="00C31F49"/>
    <w:rsid w:val="00C325B9"/>
    <w:rsid w:val="00C36CEE"/>
    <w:rsid w:val="00C42911"/>
    <w:rsid w:val="00C46210"/>
    <w:rsid w:val="00C52804"/>
    <w:rsid w:val="00C6335A"/>
    <w:rsid w:val="00C65C08"/>
    <w:rsid w:val="00C71EC6"/>
    <w:rsid w:val="00C733DA"/>
    <w:rsid w:val="00C77DAC"/>
    <w:rsid w:val="00C911E5"/>
    <w:rsid w:val="00C929FD"/>
    <w:rsid w:val="00C93B2B"/>
    <w:rsid w:val="00CC4B2B"/>
    <w:rsid w:val="00CE741B"/>
    <w:rsid w:val="00D67DB1"/>
    <w:rsid w:val="00D775FF"/>
    <w:rsid w:val="00D91F68"/>
    <w:rsid w:val="00D96A76"/>
    <w:rsid w:val="00DA6AA7"/>
    <w:rsid w:val="00DD0DC0"/>
    <w:rsid w:val="00DE5463"/>
    <w:rsid w:val="00E15632"/>
    <w:rsid w:val="00E248DE"/>
    <w:rsid w:val="00E3393C"/>
    <w:rsid w:val="00E376D9"/>
    <w:rsid w:val="00E51D0A"/>
    <w:rsid w:val="00E8212D"/>
    <w:rsid w:val="00E85FAA"/>
    <w:rsid w:val="00E941E5"/>
    <w:rsid w:val="00E973D3"/>
    <w:rsid w:val="00EA19CD"/>
    <w:rsid w:val="00EB0B34"/>
    <w:rsid w:val="00EB408B"/>
    <w:rsid w:val="00EB44E3"/>
    <w:rsid w:val="00ED17F8"/>
    <w:rsid w:val="00F05036"/>
    <w:rsid w:val="00F11EA0"/>
    <w:rsid w:val="00F26F5E"/>
    <w:rsid w:val="00F4157C"/>
    <w:rsid w:val="00F41B15"/>
    <w:rsid w:val="00F640AF"/>
    <w:rsid w:val="00F93D69"/>
    <w:rsid w:val="00FA2302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995B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5B51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  <w:style w:type="paragraph" w:styleId="NormalWeb">
    <w:name w:val="Normal (Web)"/>
    <w:basedOn w:val="Normal"/>
    <w:uiPriority w:val="99"/>
    <w:rsid w:val="0023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24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5B5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95B51"/>
    <w:rPr>
      <w:rFonts w:cs="Times New Roman"/>
    </w:rPr>
  </w:style>
  <w:style w:type="table" w:styleId="TableGrid">
    <w:name w:val="Table Grid"/>
    <w:basedOn w:val="TableNormal"/>
    <w:uiPriority w:val="99"/>
    <w:locked/>
    <w:rsid w:val="005E54E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E54E6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topleveltext">
    <w:name w:val="formattext topleveltext"/>
    <w:basedOn w:val="Normal"/>
    <w:uiPriority w:val="99"/>
    <w:rsid w:val="004846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1120</TotalTime>
  <Pages>14</Pages>
  <Words>6216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2020-09-07T05:38:00Z</cp:lastPrinted>
  <dcterms:created xsi:type="dcterms:W3CDTF">2020-04-09T07:13:00Z</dcterms:created>
  <dcterms:modified xsi:type="dcterms:W3CDTF">2020-09-07T05:40:00Z</dcterms:modified>
</cp:coreProperties>
</file>