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A" w:rsidRDefault="004C78BA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C78BA" w:rsidRDefault="004C78BA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4C78BA" w:rsidRPr="00B67294" w:rsidRDefault="004C78BA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№ </w:t>
      </w:r>
      <w:r>
        <w:rPr>
          <w:rFonts w:ascii="Times New Roman" w:hAnsi="Times New Roman"/>
          <w:sz w:val="24"/>
          <w:szCs w:val="24"/>
        </w:rPr>
        <w:t>7</w:t>
      </w:r>
    </w:p>
    <w:p w:rsidR="004C78BA" w:rsidRPr="00B67294" w:rsidRDefault="004C78BA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 июня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C78BA" w:rsidRPr="00B67294" w:rsidRDefault="004C78BA" w:rsidP="005D39D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4C78BA" w:rsidRPr="000071D8" w:rsidTr="001B6B67">
        <w:trPr>
          <w:trHeight w:val="5529"/>
        </w:trPr>
        <w:tc>
          <w:tcPr>
            <w:tcW w:w="4962" w:type="dxa"/>
          </w:tcPr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Шамова Н.А- специалист КДН и ЗП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«Кизнерский район»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4C78BA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4C78BA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ММО МВД России «Кизнерский»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О.Л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.- директор ГКУ УР ЦЗН 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4C78BA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Ю.В. – и.о. директора МЦ «Ровесник»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 – директор МЦ «Ровесник» - отпуск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отпуск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отпуск</w:t>
            </w:r>
          </w:p>
          <w:p w:rsidR="004C78BA" w:rsidRPr="000071D8" w:rsidRDefault="004C78BA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отпуск</w:t>
            </w:r>
          </w:p>
          <w:p w:rsidR="004C78BA" w:rsidRPr="000071D8" w:rsidRDefault="004C78BA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8BA" w:rsidRDefault="004C78BA" w:rsidP="005D39DC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4C78BA" w:rsidRDefault="004C78BA" w:rsidP="005D39D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4C78BA" w:rsidRDefault="004C78BA" w:rsidP="00051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Об организации занятости и временном трудоустройстве детей,  находящихся в трудной жизненной ситуации, состоящих на учете в ПДН,  и проживающих в семьях СОП  в летний период. </w:t>
      </w:r>
    </w:p>
    <w:p w:rsidR="004C78BA" w:rsidRPr="001A05A8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ют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Коротаева Ольга Виталиевна – соц.педагог  МБОУ «Кизнерская СОШ №1»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Габитова Линара Фаритовна – соц.педагог школы МБОУ «Кизнерская СОШ №2»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Светлана Аркадьевна – зам. руководителя КСТ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Юлия Владимировна – и.о. директора МЦ «Ровесник»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Ворончихина Екатерина Петровна – начальник ОСЗН в Кизнерском районе</w:t>
      </w:r>
    </w:p>
    <w:p w:rsidR="004C78BA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20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4C78BA" w:rsidRPr="001A05A8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 организации работы по профилактике половой неприкосновенности несовершеннолетних.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ют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F41">
        <w:rPr>
          <w:rFonts w:ascii="Times New Roman" w:hAnsi="Times New Roman"/>
          <w:sz w:val="24"/>
          <w:szCs w:val="24"/>
        </w:rPr>
        <w:t xml:space="preserve">Орехова </w:t>
      </w:r>
      <w:r>
        <w:rPr>
          <w:rFonts w:ascii="Times New Roman" w:hAnsi="Times New Roman"/>
          <w:sz w:val="24"/>
          <w:szCs w:val="24"/>
        </w:rPr>
        <w:t xml:space="preserve"> Валентина Семеновна – председатель КДН и ЗП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Бурнышева  Галина Васильевна – начальник Управления образования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доклада: (3 мин.)</w:t>
      </w:r>
    </w:p>
    <w:p w:rsidR="004C78BA" w:rsidRPr="00E04F41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BA" w:rsidRDefault="004C78BA" w:rsidP="0005181B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Санниковой Л.С.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Докладывает: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0518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доклада: (5 мин.)</w:t>
      </w:r>
    </w:p>
    <w:p w:rsidR="004C78BA" w:rsidRDefault="004C78BA" w:rsidP="0005181B">
      <w:pPr>
        <w:pStyle w:val="37"/>
        <w:jc w:val="both"/>
        <w:rPr>
          <w:rFonts w:ascii="Times New Roman" w:hAnsi="Times New Roman"/>
          <w:b/>
          <w:sz w:val="24"/>
          <w:szCs w:val="24"/>
        </w:rPr>
      </w:pPr>
    </w:p>
    <w:p w:rsidR="004C78BA" w:rsidRDefault="004C78BA" w:rsidP="0005181B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Михайловой  С.И.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Докладывает: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0518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доклада: (5 мин.)</w:t>
      </w:r>
    </w:p>
    <w:p w:rsidR="004C78BA" w:rsidRDefault="004C78BA" w:rsidP="0005181B">
      <w:pPr>
        <w:pStyle w:val="37"/>
        <w:jc w:val="both"/>
        <w:rPr>
          <w:rFonts w:ascii="Times New Roman" w:hAnsi="Times New Roman"/>
          <w:b/>
          <w:sz w:val="24"/>
          <w:szCs w:val="24"/>
        </w:rPr>
      </w:pPr>
    </w:p>
    <w:p w:rsidR="004C78BA" w:rsidRDefault="004C78BA" w:rsidP="0005181B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Ивановых 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Докладывает: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0518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доклада: (5 мин.)</w:t>
      </w:r>
    </w:p>
    <w:p w:rsidR="004C78BA" w:rsidRDefault="004C78BA" w:rsidP="005D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BA" w:rsidRPr="001A05A8" w:rsidRDefault="004C78BA" w:rsidP="005D39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181B">
        <w:rPr>
          <w:rFonts w:ascii="Times New Roman" w:hAnsi="Times New Roman"/>
          <w:b/>
          <w:sz w:val="24"/>
          <w:szCs w:val="24"/>
        </w:rPr>
        <w:t>6.</w:t>
      </w:r>
      <w:r w:rsidRPr="001A05A8">
        <w:rPr>
          <w:rFonts w:ascii="Times New Roman" w:hAnsi="Times New Roman"/>
          <w:b/>
          <w:sz w:val="24"/>
          <w:szCs w:val="24"/>
        </w:rPr>
        <w:t xml:space="preserve"> О рассмотрении материалов:</w:t>
      </w:r>
    </w:p>
    <w:p w:rsidR="004C78BA" w:rsidRPr="001A05A8" w:rsidRDefault="004C78BA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10</w:t>
      </w:r>
      <w:r w:rsidRPr="001A05A8">
        <w:rPr>
          <w:rFonts w:ascii="Times New Roman" w:hAnsi="Times New Roman"/>
          <w:sz w:val="24"/>
          <w:szCs w:val="24"/>
        </w:rPr>
        <w:t xml:space="preserve">  дел об административных правонарушениях;</w:t>
      </w:r>
    </w:p>
    <w:p w:rsidR="004C78BA" w:rsidRPr="001A05A8" w:rsidRDefault="004C78BA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1</w:t>
      </w:r>
      <w:r w:rsidRPr="001A05A8">
        <w:rPr>
          <w:rFonts w:ascii="Times New Roman" w:hAnsi="Times New Roman"/>
          <w:sz w:val="24"/>
          <w:szCs w:val="24"/>
        </w:rPr>
        <w:t xml:space="preserve">  информаци</w:t>
      </w:r>
      <w:r>
        <w:rPr>
          <w:rFonts w:ascii="Times New Roman" w:hAnsi="Times New Roman"/>
          <w:sz w:val="24"/>
          <w:szCs w:val="24"/>
        </w:rPr>
        <w:t>я</w:t>
      </w:r>
      <w:r w:rsidRPr="001A05A8">
        <w:rPr>
          <w:rFonts w:ascii="Times New Roman" w:hAnsi="Times New Roman"/>
          <w:sz w:val="24"/>
          <w:szCs w:val="24"/>
        </w:rPr>
        <w:t>.</w:t>
      </w:r>
    </w:p>
    <w:p w:rsidR="004C78BA" w:rsidRPr="001A05A8" w:rsidRDefault="004C78BA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4C78BA" w:rsidRPr="001A05A8" w:rsidRDefault="004C78BA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4C78BA" w:rsidRPr="001A05A8" w:rsidRDefault="004C78BA" w:rsidP="005D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BA" w:rsidRPr="001A05A8" w:rsidRDefault="004C78BA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BA" w:rsidRDefault="004C78BA" w:rsidP="00051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Об организации занятости и временном трудоустройстве детей,  находящихся в трудной жизненной ситуации, состоящих на учете в ПДН,  и проживающих в семьях СОП  в летний период. </w:t>
      </w:r>
    </w:p>
    <w:p w:rsidR="004C78BA" w:rsidRPr="001A05A8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Доложили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Коротаева Ольга Виталиевна – соц.педагог  МБОУ «Кизнерская СОШ №1»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Габитова Линара Фаритовна – соц.педагог школы МБОУ «Кизнерская СОШ №2»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Людмила Александровна – руководитель КСТ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Юлия Владимировна – и.о. директора МЦ «Ровесник»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Ворончихина Екатерина Петровна – начальник ОСЗН в Кизнерском районе</w:t>
      </w:r>
    </w:p>
    <w:p w:rsidR="004C78BA" w:rsidRDefault="004C78BA" w:rsidP="00051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20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4C78BA" w:rsidRDefault="004C78BA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BA" w:rsidRDefault="004C78BA" w:rsidP="00836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C0">
        <w:rPr>
          <w:rFonts w:ascii="Times New Roman" w:hAnsi="Times New Roman"/>
          <w:sz w:val="24"/>
          <w:szCs w:val="24"/>
        </w:rPr>
        <w:t>МБУ «Молодежный центр «Ровесник» совместно с Администрацией муниципального образования «Кизнерский район», Государственным казенным учреждением  «Центр занятости населения Кизнерского района», проводит работу по трудоустройству несовершеннолетних граждан в возрасте от 14 до 18 лет проживающих на территории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DC0">
        <w:rPr>
          <w:rFonts w:ascii="Times New Roman" w:hAnsi="Times New Roman"/>
          <w:sz w:val="24"/>
          <w:szCs w:val="24"/>
        </w:rPr>
        <w:t>Приоритетным правом на трудоустройство в летний перио</w:t>
      </w:r>
      <w:r>
        <w:rPr>
          <w:rFonts w:ascii="Times New Roman" w:hAnsi="Times New Roman"/>
          <w:sz w:val="24"/>
          <w:szCs w:val="24"/>
        </w:rPr>
        <w:t xml:space="preserve">д обладают несовершеннолетние </w:t>
      </w:r>
      <w:r w:rsidRPr="00DD0DC0">
        <w:rPr>
          <w:rFonts w:ascii="Times New Roman" w:hAnsi="Times New Roman"/>
          <w:sz w:val="24"/>
          <w:szCs w:val="24"/>
        </w:rPr>
        <w:t>подростки, состо</w:t>
      </w:r>
      <w:r>
        <w:rPr>
          <w:rFonts w:ascii="Times New Roman" w:hAnsi="Times New Roman"/>
          <w:sz w:val="24"/>
          <w:szCs w:val="24"/>
        </w:rPr>
        <w:t xml:space="preserve">ящие на внутришкольном учете, </w:t>
      </w:r>
      <w:r w:rsidRPr="00DD0DC0">
        <w:rPr>
          <w:rFonts w:ascii="Times New Roman" w:hAnsi="Times New Roman"/>
          <w:sz w:val="24"/>
          <w:szCs w:val="24"/>
        </w:rPr>
        <w:t>на учете в ОПДН Отдела внутренних дел по Кизнерскому району</w:t>
      </w:r>
      <w:r>
        <w:rPr>
          <w:rFonts w:ascii="Times New Roman" w:hAnsi="Times New Roman"/>
          <w:sz w:val="24"/>
          <w:szCs w:val="24"/>
        </w:rPr>
        <w:t xml:space="preserve"> и дети семей СОП</w:t>
      </w:r>
      <w:r w:rsidRPr="00DD0DC0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 xml:space="preserve">ью трудоустройства является </w:t>
      </w:r>
      <w:r w:rsidRPr="00DD0DC0">
        <w:rPr>
          <w:rFonts w:ascii="Times New Roman" w:hAnsi="Times New Roman"/>
          <w:sz w:val="24"/>
          <w:szCs w:val="24"/>
        </w:rPr>
        <w:t xml:space="preserve"> создание комфортной социальной среды для подростков и молодежи, приобщение их к общественно полезному труду, воспитание чувств товарищества, взаимопомощи и ответст</w:t>
      </w:r>
      <w:r>
        <w:rPr>
          <w:rFonts w:ascii="Times New Roman" w:hAnsi="Times New Roman"/>
          <w:sz w:val="24"/>
          <w:szCs w:val="24"/>
        </w:rPr>
        <w:t xml:space="preserve">венности перед обществом. </w:t>
      </w:r>
      <w:r w:rsidRPr="00DD0DC0">
        <w:rPr>
          <w:rFonts w:ascii="Times New Roman" w:hAnsi="Times New Roman"/>
          <w:sz w:val="24"/>
          <w:szCs w:val="24"/>
        </w:rPr>
        <w:t>В этом году на республиканский конкурс программ по организации временного трудоустройства подростков было заявлено 7 программ</w:t>
      </w:r>
      <w:r>
        <w:rPr>
          <w:rFonts w:ascii="Times New Roman" w:hAnsi="Times New Roman"/>
          <w:sz w:val="24"/>
          <w:szCs w:val="24"/>
        </w:rPr>
        <w:t xml:space="preserve"> 5 из них прошли это </w:t>
      </w:r>
      <w:r w:rsidRPr="00DD0DC0">
        <w:rPr>
          <w:rFonts w:ascii="Times New Roman" w:hAnsi="Times New Roman"/>
          <w:sz w:val="24"/>
          <w:szCs w:val="24"/>
        </w:rPr>
        <w:t xml:space="preserve">«Юный музеевед», «Сводные отряды», «Юный архивист», «Радуга летних красок», </w:t>
      </w:r>
      <w:r>
        <w:rPr>
          <w:rFonts w:ascii="Times New Roman" w:hAnsi="Times New Roman"/>
          <w:sz w:val="24"/>
          <w:szCs w:val="24"/>
        </w:rPr>
        <w:t xml:space="preserve">«Не теряйте веру в добро». </w:t>
      </w:r>
      <w:r w:rsidRPr="00DD0DC0">
        <w:rPr>
          <w:rFonts w:ascii="Times New Roman" w:hAnsi="Times New Roman"/>
          <w:sz w:val="24"/>
          <w:szCs w:val="24"/>
        </w:rPr>
        <w:t>Итоги районного конкурса програ</w:t>
      </w:r>
      <w:r>
        <w:rPr>
          <w:rFonts w:ascii="Times New Roman" w:hAnsi="Times New Roman"/>
          <w:sz w:val="24"/>
          <w:szCs w:val="24"/>
        </w:rPr>
        <w:t xml:space="preserve">мм в сфере трудоустройства </w:t>
      </w:r>
      <w:r w:rsidRPr="00DD0DC0">
        <w:rPr>
          <w:rFonts w:ascii="Times New Roman" w:hAnsi="Times New Roman"/>
          <w:sz w:val="24"/>
          <w:szCs w:val="24"/>
        </w:rPr>
        <w:t xml:space="preserve"> подведены в мае текущего года. </w:t>
      </w:r>
      <w:r>
        <w:rPr>
          <w:rFonts w:ascii="Times New Roman" w:hAnsi="Times New Roman"/>
          <w:sz w:val="24"/>
          <w:szCs w:val="24"/>
        </w:rPr>
        <w:t xml:space="preserve"> «Мягкая игрушка» КСТ; «Реконструкция лестницы к школе» школа № 1 ; «Юный библиотекарь» Ягульская библиотека; «Родник родникового края» ВерхнеТыжминская СОШ;  «Чистый берег»</w:t>
      </w:r>
      <w:r w:rsidRPr="006073D7">
        <w:rPr>
          <w:rFonts w:ascii="Times New Roman" w:hAnsi="Times New Roman"/>
          <w:sz w:val="24"/>
          <w:szCs w:val="24"/>
        </w:rPr>
        <w:t xml:space="preserve"> </w:t>
      </w:r>
      <w:r w:rsidRPr="000518E8">
        <w:rPr>
          <w:rFonts w:ascii="Times New Roman" w:hAnsi="Times New Roman"/>
          <w:sz w:val="24"/>
          <w:szCs w:val="24"/>
        </w:rPr>
        <w:t>МБОУ «Безменшурская ООШ»</w:t>
      </w:r>
      <w:r>
        <w:rPr>
          <w:rFonts w:ascii="Times New Roman" w:hAnsi="Times New Roman"/>
          <w:sz w:val="24"/>
          <w:szCs w:val="24"/>
        </w:rPr>
        <w:t>;</w:t>
      </w:r>
      <w:r w:rsidRPr="006073D7">
        <w:rPr>
          <w:rFonts w:ascii="Times New Roman" w:hAnsi="Times New Roman"/>
          <w:sz w:val="24"/>
          <w:szCs w:val="24"/>
        </w:rPr>
        <w:t xml:space="preserve"> </w:t>
      </w:r>
      <w:r w:rsidRPr="000518E8">
        <w:rPr>
          <w:rFonts w:ascii="Times New Roman" w:hAnsi="Times New Roman"/>
          <w:sz w:val="24"/>
          <w:szCs w:val="24"/>
        </w:rPr>
        <w:t>Мир библиотечной профессии(детская)</w:t>
      </w:r>
      <w:r>
        <w:rPr>
          <w:rFonts w:ascii="Times New Roman" w:hAnsi="Times New Roman"/>
          <w:sz w:val="24"/>
          <w:szCs w:val="24"/>
        </w:rPr>
        <w:t>; Благоустройство поселка(Поссовет); «Библиотека»</w:t>
      </w:r>
      <w:r w:rsidRPr="006073D7">
        <w:rPr>
          <w:rFonts w:ascii="Times New Roman" w:hAnsi="Times New Roman"/>
          <w:sz w:val="24"/>
          <w:szCs w:val="24"/>
        </w:rPr>
        <w:t xml:space="preserve"> </w:t>
      </w:r>
      <w:r w:rsidRPr="000518E8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 xml:space="preserve">иципальная районная библиотека ; «Сводные отряды»  по местному бюджету. </w:t>
      </w:r>
      <w:r w:rsidRPr="00DD0DC0">
        <w:rPr>
          <w:rFonts w:ascii="Times New Roman" w:hAnsi="Times New Roman"/>
          <w:sz w:val="24"/>
          <w:szCs w:val="24"/>
        </w:rPr>
        <w:t>Примерное количество</w:t>
      </w:r>
      <w:r>
        <w:rPr>
          <w:rFonts w:ascii="Times New Roman" w:hAnsi="Times New Roman"/>
          <w:sz w:val="24"/>
          <w:szCs w:val="24"/>
        </w:rPr>
        <w:t xml:space="preserve"> подростков, которых планируется трудоустроить  – 32 </w:t>
      </w:r>
      <w:r w:rsidRPr="00DD0DC0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а. На текущий месяц июнь  трудоустроено 3 подростка, состоящих  на всех видах профилактического учета. По программе «Мягкая игрушка» КСТ – 2 человека;  По программе  «Юный музеевед» - 1 человек. В июле месяце проходит программа  «Сводные отряды»,  в которые тоже планируется трудоустроить подростков. В августе  месяце по программе Благоустройство поселка планируется трудоустроить 2 подростка, состоящих на  учете. </w:t>
      </w:r>
      <w:r w:rsidRPr="00DD0DC0">
        <w:rPr>
          <w:rFonts w:ascii="Times New Roman" w:hAnsi="Times New Roman"/>
          <w:sz w:val="24"/>
          <w:szCs w:val="24"/>
        </w:rPr>
        <w:t>Также планируется активизировать работу по вовлечению ребят в волонтерскую деятельность и социальное проектирова</w:t>
      </w:r>
      <w:r>
        <w:rPr>
          <w:rFonts w:ascii="Times New Roman" w:hAnsi="Times New Roman"/>
          <w:sz w:val="24"/>
          <w:szCs w:val="24"/>
        </w:rPr>
        <w:t>ние. Информация по занятости детей в летний период ежемесячно направляется в КДН и ЗП.</w:t>
      </w:r>
    </w:p>
    <w:p w:rsidR="004C78BA" w:rsidRPr="00582AB5" w:rsidRDefault="004C78BA" w:rsidP="00836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AB5">
        <w:rPr>
          <w:rFonts w:ascii="Times New Roman" w:hAnsi="Times New Roman"/>
          <w:sz w:val="24"/>
          <w:szCs w:val="24"/>
        </w:rPr>
        <w:t>На 06.06.2019 год на профилактическом учете ПДН МО МВД России «Кизнерский» состоит 11 подростков, учащихся МБОУ «Кизнерская средняя школа № 1». Из них 3 учащихся из семей, состоящих в социально-опасном положении. В течение летних каникул для данной категории детей организуется отдых, оздоровление и занятость. Это официальное трудоустройство, районные и республиканские профильные лагерные смены, сводные отряды. В конце каждого  месяца составляется отчет о  фактической занятости подростков и  корректируется план занятости на следующий месяц. При организации занятости МБОУ «Кизнерская средняя школа № 1» взаимодействует с другими субъектами профилактики (МВД России «Кизнерский», молодежный центр «Ровесник», центральная районная больница, отдел социальной защиты населения Кизнерского района, центр социального обслуживания).</w:t>
      </w:r>
      <w:bookmarkStart w:id="0" w:name="_GoBack"/>
      <w:bookmarkEnd w:id="0"/>
    </w:p>
    <w:p w:rsidR="004C78BA" w:rsidRPr="004C3A21" w:rsidRDefault="004C78BA" w:rsidP="004C3A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сегодняшний день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школе №2 </w:t>
      </w: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профилактическом учёте в МО МВД России Кизнерский состоит 8 учащихся, на внутришкольном учёте состоит 11, и дети из семей социально опасном положении 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Занятость детей данной категории важный момент в профилактике правонарушений, особенно в летний период. В нашей школе для осуществления постоянного контроля за летней занятостью за каждым подростком, состоящим на учете, закреплены классные руководители, которые ежемесячно контролируют занятость своего подопечного и информируют администрацию школы обо всех изменениях занятости подростка.</w:t>
      </w:r>
      <w:r w:rsidRPr="008362C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ебята, достигшие 14-летнего возраста, официально трудоустраиваются. Так, за период летних каникул планируется трудоустроить 4 учащихся.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пришкольном оздоровительном лагере, спортивных и загородных лагерях отдохнут 9 учащихся.</w:t>
      </w:r>
      <w:r w:rsidRPr="008362C3">
        <w:rPr>
          <w:rFonts w:ascii="Times New Roman" w:hAnsi="Times New Roman"/>
          <w:color w:val="000000"/>
          <w:sz w:val="24"/>
          <w:szCs w:val="24"/>
        </w:rPr>
        <w:t> </w:t>
      </w:r>
      <w:r w:rsidRPr="00836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июле месяце начнёт реализацию профильная лагерная смена "Подвиг" для детей состоящих на внутришкольном и ПДН ОВД учетах, а так же детей, находящихся в трудной жизненной ситуации. В период лагерной смены задействованы все дети состоящие на внутришкольном и ПДН ОВД учетах, а так же дети их неблагополучных семей.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78BA" w:rsidRPr="008362C3" w:rsidRDefault="004C78BA" w:rsidP="00836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466">
        <w:rPr>
          <w:rFonts w:ascii="Times New Roman" w:hAnsi="Times New Roman"/>
          <w:sz w:val="24"/>
          <w:szCs w:val="24"/>
        </w:rPr>
        <w:t>В сентябре 2018 года в Бюджетное   профессиональное  образовательное  учреждение    « Кизнерский сельскохозяйственный техникум» поступило  4 подростка, состоящих на учете ПДН.   2 человека за употребление спиртных напитков,1 человек за бродяжничество и по одному ВУД  по ч.2 ст.161 УК РФ .В мае 2019 года поставлены еще  двое обучающихся первого курса за употребление спиртных напитков. Во всеми ведется индивидуальная профилактическая работа.29 мая 2019 года с обучающимися проведена беседа профконсультантом ГКУ УР « ЦЗН Кизнерского района» Оконниковой Е.Н. по вопросам летнего трудоустройства. На период летних каникул двое обучающихся будут работать по программе летнего трудоустройства на базе БПОУ УР « КСТ»     « Теплая игрушка», по остальным также решается вопрос о летней занятости.</w:t>
      </w:r>
    </w:p>
    <w:p w:rsidR="004C78BA" w:rsidRDefault="004C78BA" w:rsidP="00836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Отделом социальной защиты населения в Кизнерском районе подана заявка на 30 путевок в загородные оздоровительные лагеря на лето 2019 года, для детей находящихся в тжс. В июне в загородный лагерь «Лесная сказка» направлены 4 ребенка. На июль – август 2019 года остается 26 мест. Путевки выдаются в соответствии с Порядком предоставления путевок. Детям из семей СОП путевки предоставляются в порядке очереди. Ранее все данные семьи уведомлены о возможности оздоровления детей в ЗОЛ. Заявления не поступали.</w:t>
      </w:r>
    </w:p>
    <w:p w:rsidR="004C78BA" w:rsidRPr="00DD0DC0" w:rsidRDefault="004C78BA" w:rsidP="00836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8BA" w:rsidRPr="00FE17D8" w:rsidRDefault="004C78BA" w:rsidP="005D39DC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E17D8">
        <w:rPr>
          <w:rFonts w:ascii="Times New Roman" w:hAnsi="Times New Roman"/>
          <w:b/>
          <w:sz w:val="24"/>
          <w:szCs w:val="24"/>
        </w:rPr>
        <w:t>/1</w:t>
      </w:r>
    </w:p>
    <w:p w:rsidR="004C78BA" w:rsidRPr="00D06746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46">
        <w:rPr>
          <w:rFonts w:ascii="Times New Roman" w:hAnsi="Times New Roman"/>
          <w:sz w:val="24"/>
          <w:szCs w:val="24"/>
        </w:rPr>
        <w:t>1.1. Информацию докладчика принять к сведению.</w:t>
      </w:r>
    </w:p>
    <w:p w:rsidR="004C78BA" w:rsidRPr="00D06746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46">
        <w:rPr>
          <w:rFonts w:ascii="Times New Roman" w:hAnsi="Times New Roman"/>
          <w:sz w:val="24"/>
          <w:szCs w:val="24"/>
        </w:rPr>
        <w:t>1.2.  КСТ, школе №1, школе №2:</w:t>
      </w:r>
    </w:p>
    <w:p w:rsidR="004C78BA" w:rsidRPr="00D06746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46">
        <w:rPr>
          <w:rFonts w:ascii="Times New Roman" w:hAnsi="Times New Roman"/>
          <w:sz w:val="24"/>
          <w:szCs w:val="24"/>
        </w:rPr>
        <w:t>1.2.1. Совместно с субъектами профилактики  обеспечить занятость несовершеннолетних,</w:t>
      </w:r>
      <w:r w:rsidRPr="00D06746">
        <w:rPr>
          <w:rFonts w:ascii="Times New Roman" w:hAnsi="Times New Roman"/>
          <w:b/>
          <w:sz w:val="24"/>
          <w:szCs w:val="24"/>
        </w:rPr>
        <w:t xml:space="preserve"> </w:t>
      </w:r>
      <w:r w:rsidRPr="00D06746">
        <w:rPr>
          <w:rFonts w:ascii="Times New Roman" w:hAnsi="Times New Roman"/>
          <w:sz w:val="24"/>
          <w:szCs w:val="24"/>
        </w:rPr>
        <w:t xml:space="preserve">находящихся в трудной жизненной ситуации, состоящих на учете в ПДН,  и проживающих в семьях СОП  в  течение  всего летнего периода. </w:t>
      </w:r>
    </w:p>
    <w:p w:rsidR="004C78BA" w:rsidRPr="00C4267F" w:rsidRDefault="004C78BA" w:rsidP="005D39DC">
      <w:pPr>
        <w:pStyle w:val="NoSpacing"/>
        <w:jc w:val="both"/>
        <w:rPr>
          <w:rFonts w:ascii="Times New Roman" w:hAnsi="Times New Roman"/>
          <w:u w:val="single"/>
        </w:rPr>
      </w:pP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 организации работы по профилактике половой неприкосновенности несовершеннолетних.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Доложили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F41">
        <w:rPr>
          <w:rFonts w:ascii="Times New Roman" w:hAnsi="Times New Roman"/>
          <w:sz w:val="24"/>
          <w:szCs w:val="24"/>
        </w:rPr>
        <w:t xml:space="preserve">Орехова </w:t>
      </w:r>
      <w:r>
        <w:rPr>
          <w:rFonts w:ascii="Times New Roman" w:hAnsi="Times New Roman"/>
          <w:sz w:val="24"/>
          <w:szCs w:val="24"/>
        </w:rPr>
        <w:t xml:space="preserve"> Валентина Семеновна – председатель КДН и ЗП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Бурнышева  Галина Васильевна – начальник Управления образования </w:t>
      </w:r>
    </w:p>
    <w:p w:rsidR="004C78BA" w:rsidRDefault="004C78BA" w:rsidP="0005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C78BA" w:rsidRPr="003A2575" w:rsidRDefault="004C78BA" w:rsidP="003A2575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>Во всех общеобразовательных организациях Кизнерского района приняты и реализуются воспитательные программы, направленные на формирование жизненных ценностей и профилактики деструктивных движений различного рода, в рамках которых рассматривается вопрос половой неприкосновенности несовершеннолетних.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3506"/>
        <w:gridCol w:w="1675"/>
        <w:gridCol w:w="2136"/>
      </w:tblGrid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Данные о педагогах, который реализует данную программу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«Кизнерская средняя школа №1»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Комплексная программа по профилактике среди несовершеннолетних «Спорт. Здоровье. Безопасность.» 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 – 2020 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Зам. директора по ВР Егорова С.В.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Социальный педагог Коротаева О.В.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Педагог – организатор ОБЖ Дрямина Т.Л.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pStyle w:val="normal0"/>
              <w:widowControl w:val="0"/>
              <w:jc w:val="center"/>
              <w:rPr>
                <w:color w:val="000000"/>
              </w:rPr>
            </w:pPr>
            <w:r w:rsidRPr="003A2575">
              <w:rPr>
                <w:color w:val="000000"/>
              </w:rPr>
              <w:t>МБОУ Кизнерская средняя школа №2</w:t>
            </w:r>
          </w:p>
          <w:p w:rsidR="004C78BA" w:rsidRPr="003A2575" w:rsidRDefault="004C78BA" w:rsidP="003A2575">
            <w:pPr>
              <w:pStyle w:val="normal0"/>
              <w:widowControl w:val="0"/>
              <w:jc w:val="center"/>
              <w:rPr>
                <w:color w:val="000000"/>
              </w:rPr>
            </w:pPr>
            <w:r w:rsidRPr="003A2575">
              <w:rPr>
                <w:color w:val="000000"/>
              </w:rPr>
              <w:t>имени генерал – полковника Капашина В.П.</w:t>
            </w:r>
          </w:p>
          <w:p w:rsidR="004C78BA" w:rsidRPr="003A2575" w:rsidRDefault="004C78BA" w:rsidP="003A2575">
            <w:pPr>
              <w:pStyle w:val="normal0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pStyle w:val="normal0"/>
              <w:widowControl w:val="0"/>
              <w:rPr>
                <w:color w:val="000000"/>
              </w:rPr>
            </w:pPr>
            <w:r w:rsidRPr="003A2575">
              <w:rPr>
                <w:color w:val="000000"/>
              </w:rPr>
              <w:t>Программа по правовому воспитанию «Подросток и закон»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pStyle w:val="normal0"/>
              <w:widowControl w:val="0"/>
              <w:jc w:val="both"/>
              <w:rPr>
                <w:color w:val="000000"/>
              </w:rPr>
            </w:pPr>
            <w:r w:rsidRPr="003A2575">
              <w:t>2017-2020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pStyle w:val="normal0"/>
              <w:widowControl w:val="0"/>
              <w:jc w:val="both"/>
              <w:rPr>
                <w:color w:val="000000"/>
              </w:rPr>
            </w:pPr>
            <w:r w:rsidRPr="003A2575">
              <w:rPr>
                <w:color w:val="000000"/>
              </w:rPr>
              <w:t>Зам. директора по ВР, психолог, социальный педагог, классные руководители, учителя обществознания, инспектор ПДН ОВД.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Кизнерская сельская ООШ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Общешкольная программа «Мы граждане России»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До 2020 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Педагоги школы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здоровьесбережение «В здоровом теле – здоровый дух!» - подпрограмма по половому воспитанию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До 2020 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Социальный педагог – Семакова Т.А.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Балдеевская средняя школа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по профилактике правонарушений несовершеннолетних, экстремизма, употребления ПАВ и формирования толерантного поведения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02.09.2017-01.09.2020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Кузнецова О.А.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Иванова С.В.,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по воспитанию правовой культуры и формированию законопослушного поведения «Гражданин»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02.09.2017-01.09.2020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Кузнецова О.А.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Иванова С.В.,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Безменшурская основная общеобразовательная школа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«Семья»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2018-2021 </w:t>
            </w:r>
            <w:r w:rsidRPr="003A257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Картошкина С.Л.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Кузнецова М.В.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«Мы разные, но похожи»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2018-2021 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Картошкина С.Л.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Бемыжская средняя школа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по нравственно-половому воспитанию «Познай себя»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Август 2018 – июнь 2019 учебный год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1-11 классов, ответственные зам.директора по ВР Шахтырова О.Г., медицинский работник- Смирнова Е.П.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Верхнебемыжская основная школа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Комплексная целевая воспитательная программа «Школа жизни»</w:t>
            </w:r>
          </w:p>
          <w:p w:rsidR="004C78BA" w:rsidRPr="003A2575" w:rsidRDefault="004C78BA" w:rsidP="003A257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Подпрограммы: </w:t>
            </w:r>
          </w:p>
          <w:p w:rsidR="004C78BA" w:rsidRPr="003A2575" w:rsidRDefault="004C78BA" w:rsidP="003A257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 - «Здоровое поколение»,</w:t>
            </w:r>
          </w:p>
          <w:p w:rsidR="004C78BA" w:rsidRPr="003A2575" w:rsidRDefault="004C78BA" w:rsidP="003A257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  - «Я и окружающий мир».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2018 -2023 гг.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1-9 классов.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Зам директора по ВР.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Верхнетыжминская ООШ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«Семейный калейдоскоп» (Автор Беляева И.Л.) программа предусматривает организацию деятельности по семи направлениям – родословие, история и краеведение, фольклор, экология и туризм, спорт и здоровье, экономика, лидер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Кольцова Ф.П., Седова Л.И.,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Кадрова О.С.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по половому воспитанию «Познай себя»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2019-2021 гг.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  <w:vAlign w:val="center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Вичурская ООШ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правового просвещения и воспитания законопослушного поведения участников образовательного процесса «Правила жизни» (1-9 классы)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2575">
              <w:rPr>
                <w:rFonts w:ascii="Times New Roman" w:hAnsi="Times New Roman"/>
                <w:bCs/>
                <w:sz w:val="20"/>
                <w:szCs w:val="20"/>
              </w:rPr>
              <w:t>Подпрограммы: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2575">
              <w:rPr>
                <w:rFonts w:ascii="Times New Roman" w:hAnsi="Times New Roman"/>
                <w:bCs/>
                <w:sz w:val="20"/>
                <w:szCs w:val="20"/>
              </w:rPr>
              <w:t>«Моя семья»;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bCs/>
                <w:sz w:val="20"/>
                <w:szCs w:val="20"/>
              </w:rPr>
              <w:t>«Счастливо жить - здоровым быть!» (включены беседы по половому воспитанию)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Ронжина Т.И.- педагог-организатор,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-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Баранова О.А.,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Селезнёва И.С.,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Павлова Н.П.,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Байбикова Т.В.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Воспитательная программа «Семейный калейдоскоп»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(1-5 классы)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Ронжина Т.И.-  педагог-организатор,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-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Павлова Н.П.,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Байбикова Т.В.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«Кибьинская основная общеобразовательная школа»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духовно-нравственного воспитания «Мир вокруг нас»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Педагог –организатор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Ионова Любовь Николаевна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«Профилактика безнадзорности и правонарушений несовершеннолетних»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2014-2019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Педагог –организатор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Ионова Любовь Николаевна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Короленковская ООШ им.БобковаА.И.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Общешкольная воспитательная программа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О.В.Оконникова-педагог-организатор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по формированию здорового и безопасного образа жизни "Дороги, которые мы выбираем..."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О.В.Оконникова-педагог-организатор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Крымско-Слудская СОШ им. Н.С,.Савина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1-9 классы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Гражданско-патритическое направление  «Ученик – патриот и гражданин»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Духовно-нравственное направление «Ученик и его ответственность»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Муркозь – Омгинская ООШ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Программа духовно-нравственного воспитания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Семеновых Э.Н., ЗДВР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Программа полового воспитания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 7-9 классов, организатор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Саркузская ООШ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Планета творчества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(общешкольная)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Пчелова Н.В.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Кузнецова В.И.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«Старободьинская СОШ»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2017-2022г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Маркова Е.И., зам. директора по ВР, учителя начальных классов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воспитания и социализации обучающихся при получении основного образования.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2017-2022г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Маркова Е.И., зам. директора по ВР, классные руководители 5-9 кл.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СИП «Создание условий эффективного взаимодействия школы и семьи в начальной школе» (воспитательная программа “Семейный калейдоскоп)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2017-2019г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Маркова Е.И., зам. директора по ВР, учителя начальных классов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Старокармыжская СОШ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1.Сетевой инновационный проект «Семейный калейдоскоп»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  2. Защита детей от сексуальной эксплуатации  и по половое воспитанию несовершеннолетних 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2016-2019г   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2018-2019г.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 xml:space="preserve">Зайцева Н.Н.       </w:t>
            </w: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Зам директора по ВР.  Классные рук.1-11кл.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МБОУ «Старокопкинская ООШ»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духовно – нравственного и полового воспитания учащихся «Я - ученик, я- гражданин России»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2017 -2020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Классные руководители, педагог-организатор, учитель обществознания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МКОУ «Ягульская СОШ имени Героя Советского Союза Ф.М. Дербушева»</w:t>
            </w: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Этика семьи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 уч.год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Гайфутдинова Л.Н.</w:t>
            </w:r>
          </w:p>
        </w:tc>
      </w:tr>
      <w:tr w:rsidR="004C78BA" w:rsidRPr="003A2575" w:rsidTr="00A87CC5">
        <w:trPr>
          <w:jc w:val="center"/>
        </w:trPr>
        <w:tc>
          <w:tcPr>
            <w:tcW w:w="2254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Программа «Охрана здоровья детей в России»</w:t>
            </w:r>
          </w:p>
        </w:tc>
        <w:tc>
          <w:tcPr>
            <w:tcW w:w="1675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2018-2019 уч.год</w:t>
            </w:r>
          </w:p>
        </w:tc>
        <w:tc>
          <w:tcPr>
            <w:tcW w:w="2136" w:type="dxa"/>
          </w:tcPr>
          <w:p w:rsidR="004C78BA" w:rsidRPr="003A2575" w:rsidRDefault="004C78BA" w:rsidP="003A2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75">
              <w:rPr>
                <w:rFonts w:ascii="Times New Roman" w:hAnsi="Times New Roman"/>
                <w:sz w:val="20"/>
                <w:szCs w:val="20"/>
              </w:rPr>
              <w:t>Брагина И.А.</w:t>
            </w:r>
          </w:p>
        </w:tc>
      </w:tr>
    </w:tbl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A2575">
        <w:rPr>
          <w:rFonts w:ascii="Times New Roman" w:hAnsi="Times New Roman"/>
          <w:sz w:val="24"/>
          <w:szCs w:val="24"/>
          <w:lang w:eastAsia="ar-SA"/>
        </w:rPr>
        <w:t xml:space="preserve">Вопрос профилактики преступлений сексуальной направленности в отношении несовершеннолетних рассматривался на совещании руководителей образовательных организаций, совещании заместителей по воспитательной работе. </w:t>
      </w:r>
    </w:p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A2575">
        <w:rPr>
          <w:rFonts w:ascii="Times New Roman" w:hAnsi="Times New Roman"/>
          <w:sz w:val="24"/>
          <w:szCs w:val="24"/>
          <w:lang w:eastAsia="ar-SA"/>
        </w:rPr>
        <w:t>В образовательные организации направлены методические материалы.</w:t>
      </w:r>
    </w:p>
    <w:p w:rsidR="004C78BA" w:rsidRPr="003A2575" w:rsidRDefault="004C78BA" w:rsidP="003A2575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A2575">
        <w:rPr>
          <w:rFonts w:ascii="Times New Roman" w:hAnsi="Times New Roman"/>
          <w:sz w:val="24"/>
          <w:szCs w:val="24"/>
        </w:rPr>
        <w:t xml:space="preserve">Во всех образовательных организациях проведены родительские собрания с рассмотрением вопроса половой неприкосновенности несовершеннолетних. </w:t>
      </w:r>
    </w:p>
    <w:p w:rsidR="004C78BA" w:rsidRPr="003A2575" w:rsidRDefault="004C78BA" w:rsidP="003A257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3A2575">
        <w:rPr>
          <w:rFonts w:ascii="Times New Roman" w:hAnsi="Times New Roman"/>
          <w:sz w:val="24"/>
          <w:szCs w:val="24"/>
        </w:rPr>
        <w:t xml:space="preserve">В школах района для обучающихся и их законных представителей проводятся «Дни профилактики» с участием инспектора по пропаганде ГИБДД в Кизнерском районе, представителей муниципального учреждения культуры "Кизнерская МЦРБ", специалистов </w:t>
      </w:r>
      <w:r w:rsidRPr="003A2575">
        <w:rPr>
          <w:rFonts w:ascii="Times New Roman" w:hAnsi="Times New Roman"/>
          <w:sz w:val="24"/>
          <w:szCs w:val="24"/>
          <w:lang w:eastAsia="en-US"/>
        </w:rPr>
        <w:t>БУ УР «Кизнерская районная больница МЗ УР», КЦСОН Кизнерского района, с инспектором ПДН МО МВД России «Кизнерский», с отделом по делам несовершеннолетних и профилактике правонарушений, отделом социальной, семейной политики и охраны прав детства,пожарной части и др.</w:t>
      </w:r>
    </w:p>
    <w:p w:rsidR="004C78BA" w:rsidRPr="003A2575" w:rsidRDefault="004C78BA" w:rsidP="003A257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>Особое место уделяется работе с неблагополучными семьями, где родители уклоняются от выполнения своих родительских обязанностей по воспитанию и обучению несовершеннолетних детей.</w:t>
      </w:r>
      <w:r w:rsidRPr="003A2575">
        <w:rPr>
          <w:rFonts w:ascii="Times New Roman" w:hAnsi="Times New Roman"/>
          <w:sz w:val="24"/>
          <w:szCs w:val="24"/>
        </w:rPr>
        <w:t xml:space="preserve">. </w:t>
      </w:r>
      <w:r w:rsidRPr="003A2575">
        <w:rPr>
          <w:rFonts w:ascii="Times New Roman" w:hAnsi="Times New Roman"/>
          <w:sz w:val="24"/>
          <w:szCs w:val="24"/>
          <w:lang w:eastAsia="en-US"/>
        </w:rPr>
        <w:t>В отношении каждой семьи проводится профилактическая работа.  С данными семьями проводятся беседы, анализируется ситуация в семье, составляются акты обследования жилищно-бытовых условий. Регулярно проводятся рейды по семьям данной категории.</w:t>
      </w:r>
    </w:p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3A2575">
        <w:rPr>
          <w:rFonts w:ascii="Times New Roman" w:hAnsi="Times New Roman"/>
          <w:sz w:val="24"/>
          <w:szCs w:val="24"/>
          <w:lang w:eastAsia="ar-SA"/>
        </w:rPr>
        <w:t>Эффективность работы по профилактике преступлений сексуальной направленности в отношении несовершеннолетних и иных правонарушений способствуют:</w:t>
      </w:r>
    </w:p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>- ведение карточек на учащихся, состоящих на учете ПДН и внутришкольном учете (информация об учащемся и его родителях, план индивидуальной работы социального педагога, характеристики на учащихся, акты обследования ЖБУ семьи, ведомости успеваемости);</w:t>
      </w:r>
    </w:p>
    <w:p w:rsidR="004C78BA" w:rsidRPr="003A2575" w:rsidRDefault="004C78BA" w:rsidP="003A25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>- контроль над посещением уроков, внеурочной занятостью, поведением и успеваемостью несовершеннолетних;</w:t>
      </w:r>
    </w:p>
    <w:p w:rsidR="004C78BA" w:rsidRPr="003A2575" w:rsidRDefault="004C78BA" w:rsidP="003A25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>- работа Совета профилактики правонарушений (</w:t>
      </w:r>
      <w:r w:rsidRPr="003A2575">
        <w:rPr>
          <w:rFonts w:ascii="Times New Roman" w:hAnsi="Times New Roman"/>
          <w:sz w:val="24"/>
          <w:szCs w:val="24"/>
        </w:rPr>
        <w:t>заседания проводятся совместно с психологом, инспектором ПДН или секретарём КДН);</w:t>
      </w:r>
    </w:p>
    <w:p w:rsidR="004C78BA" w:rsidRPr="003A2575" w:rsidRDefault="004C78BA" w:rsidP="003A25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A2575">
        <w:rPr>
          <w:rFonts w:ascii="Times New Roman" w:hAnsi="Times New Roman"/>
          <w:sz w:val="24"/>
          <w:szCs w:val="24"/>
        </w:rPr>
        <w:t>в течение года проводятся педсоветы, совещания при директоре, затрагивающие проблемы воспитания и профилактики безнадзорности и правонарушений среди несовершеннолетних. Это способствует быстрому разрешению ситуации и принятию необходимых мер по профилактике;</w:t>
      </w:r>
    </w:p>
    <w:p w:rsidR="004C78BA" w:rsidRPr="003A2575" w:rsidRDefault="004C78BA" w:rsidP="003A25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>- участие учителей и социальных педагогов в заседаниях КДН и ЗП Администрации МО «Кизнерский район» позволяет анализировать ситуацию по правонарушениям в п. Кизнер и Кизнерском районе, в дальнейшем корректировать работу образовательных учреждений в данном направлении;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>В период проведения летней оздоровительной кампании запланировано проведение следующих мероприятий: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 xml:space="preserve"> - бесед с приглашением сотрудников субъектов профилактики;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 xml:space="preserve"> - творческих конкурсы (конкурсы рисунков, викторины, и т.п.);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 xml:space="preserve"> - спортивных и досуговых мероприятий;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 xml:space="preserve"> -  экскурсий;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</w:rPr>
        <w:t xml:space="preserve"> - работа по обновлению информационных материалов на стендах;</w:t>
      </w:r>
    </w:p>
    <w:p w:rsidR="004C78BA" w:rsidRPr="003A2575" w:rsidRDefault="004C78BA" w:rsidP="003A2575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3A2575">
        <w:rPr>
          <w:rFonts w:ascii="Times New Roman" w:hAnsi="Times New Roman"/>
          <w:sz w:val="24"/>
          <w:szCs w:val="24"/>
        </w:rPr>
        <w:t xml:space="preserve"> - проведение инструктажей по технике безопасности, охране здоровья, ПБ, ПДД</w:t>
      </w:r>
    </w:p>
    <w:p w:rsidR="004C78BA" w:rsidRPr="003A2575" w:rsidRDefault="004C78BA" w:rsidP="003A2575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575">
        <w:rPr>
          <w:rFonts w:ascii="Times New Roman" w:hAnsi="Times New Roman"/>
          <w:sz w:val="24"/>
          <w:szCs w:val="24"/>
          <w:lang w:eastAsia="ar-SA"/>
        </w:rPr>
        <w:t>Мероприятия проводятся не только в стенах школ, но и за ее пределами, что также дает положительный результат.</w:t>
      </w:r>
    </w:p>
    <w:p w:rsidR="004C78BA" w:rsidRPr="003A2575" w:rsidRDefault="004C78BA" w:rsidP="003A2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BA" w:rsidRPr="00FE17D8" w:rsidRDefault="004C78BA" w:rsidP="005D39DC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  <w:szCs w:val="24"/>
        </w:rPr>
      </w:pPr>
      <w:r w:rsidRPr="00D06746">
        <w:rPr>
          <w:rFonts w:ascii="Times New Roman" w:hAnsi="Times New Roman"/>
          <w:bCs/>
          <w:sz w:val="24"/>
        </w:rPr>
        <w:t>2.1. Информацию докладчика принять к сведению.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/>
          <w:bCs/>
          <w:i/>
          <w:sz w:val="24"/>
        </w:rPr>
      </w:pPr>
      <w:r w:rsidRPr="00D06746">
        <w:rPr>
          <w:rFonts w:ascii="Times New Roman" w:hAnsi="Times New Roman"/>
          <w:bCs/>
          <w:sz w:val="24"/>
        </w:rPr>
        <w:t xml:space="preserve">2.2. Управлению образования </w:t>
      </w:r>
      <w:r>
        <w:rPr>
          <w:rFonts w:ascii="Times New Roman" w:hAnsi="Times New Roman"/>
          <w:bCs/>
          <w:sz w:val="24"/>
        </w:rPr>
        <w:t xml:space="preserve">совместно с Кизнерской районной больницей </w:t>
      </w:r>
      <w:r w:rsidRPr="00D06746">
        <w:rPr>
          <w:rFonts w:ascii="Times New Roman" w:hAnsi="Times New Roman"/>
          <w:bCs/>
          <w:sz w:val="24"/>
        </w:rPr>
        <w:t xml:space="preserve">разработать общий план для образовательных организаций по профилактике половой неприкосновенности несовершеннолетних на 2019-2020 учебный год   </w:t>
      </w:r>
      <w:r w:rsidRPr="00D06746">
        <w:rPr>
          <w:rFonts w:ascii="Times New Roman" w:hAnsi="Times New Roman"/>
          <w:b/>
          <w:bCs/>
          <w:i/>
          <w:sz w:val="24"/>
        </w:rPr>
        <w:t>в срок до 01 сентября 2019 г.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</w:rPr>
      </w:pPr>
      <w:r w:rsidRPr="00D06746">
        <w:rPr>
          <w:rFonts w:ascii="Times New Roman" w:hAnsi="Times New Roman"/>
          <w:bCs/>
          <w:sz w:val="24"/>
        </w:rPr>
        <w:t>2.3.   Кизнерской районной библиотеке: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</w:rPr>
      </w:pPr>
      <w:r w:rsidRPr="00D06746">
        <w:rPr>
          <w:rFonts w:ascii="Times New Roman" w:hAnsi="Times New Roman"/>
          <w:bCs/>
          <w:sz w:val="24"/>
        </w:rPr>
        <w:t xml:space="preserve">2.3.1. Разработать памятки для родителей по профилактике половой неприкосновенности несовершеннолетних   </w:t>
      </w:r>
      <w:r w:rsidRPr="00D06746">
        <w:rPr>
          <w:rFonts w:ascii="Times New Roman" w:hAnsi="Times New Roman"/>
          <w:b/>
          <w:bCs/>
          <w:i/>
          <w:sz w:val="24"/>
        </w:rPr>
        <w:t>в срок до 01 июля 2019 г.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</w:rPr>
      </w:pPr>
      <w:r w:rsidRPr="00D06746">
        <w:rPr>
          <w:rFonts w:ascii="Times New Roman" w:hAnsi="Times New Roman"/>
          <w:bCs/>
          <w:sz w:val="24"/>
        </w:rPr>
        <w:t xml:space="preserve">2.3.2. Организовать  книжные выставки по половому воспитанию детей и подростков  в библиотеках   учреждений  культуры района </w:t>
      </w:r>
      <w:r w:rsidRPr="00D06746">
        <w:rPr>
          <w:rFonts w:ascii="Times New Roman" w:hAnsi="Times New Roman"/>
          <w:b/>
          <w:bCs/>
          <w:i/>
          <w:sz w:val="24"/>
        </w:rPr>
        <w:t>в срок до 01 июля 2019 г.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</w:rPr>
      </w:pPr>
      <w:r w:rsidRPr="00D06746">
        <w:rPr>
          <w:rFonts w:ascii="Times New Roman" w:hAnsi="Times New Roman"/>
          <w:bCs/>
          <w:sz w:val="24"/>
        </w:rPr>
        <w:t>2.4.  Отделу по делам несовершеннолетних и профилактике правонарушений</w:t>
      </w:r>
      <w:r>
        <w:rPr>
          <w:rFonts w:ascii="Times New Roman" w:hAnsi="Times New Roman"/>
          <w:bCs/>
          <w:sz w:val="24"/>
        </w:rPr>
        <w:t>, отделу социальной, семейной политики и охраны прав детства</w:t>
      </w:r>
      <w:r w:rsidRPr="00D06746">
        <w:rPr>
          <w:rFonts w:ascii="Times New Roman" w:hAnsi="Times New Roman"/>
          <w:bCs/>
          <w:sz w:val="24"/>
        </w:rPr>
        <w:t xml:space="preserve"> продолжить проведение рейдовых мероприятий по неблагополучным семьям </w:t>
      </w:r>
      <w:r w:rsidRPr="00D06746">
        <w:rPr>
          <w:rFonts w:ascii="Times New Roman" w:hAnsi="Times New Roman"/>
          <w:b/>
          <w:bCs/>
          <w:i/>
          <w:sz w:val="24"/>
        </w:rPr>
        <w:t>ежеквартально</w:t>
      </w:r>
      <w:r w:rsidRPr="00D06746">
        <w:rPr>
          <w:rFonts w:ascii="Times New Roman" w:hAnsi="Times New Roman"/>
          <w:bCs/>
          <w:sz w:val="24"/>
        </w:rPr>
        <w:t xml:space="preserve">. 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Cs/>
          <w:sz w:val="24"/>
        </w:rPr>
      </w:pPr>
      <w:r w:rsidRPr="00D06746">
        <w:rPr>
          <w:rFonts w:ascii="Times New Roman" w:hAnsi="Times New Roman"/>
          <w:bCs/>
          <w:sz w:val="24"/>
        </w:rPr>
        <w:t xml:space="preserve">2.5.   ОВД во взаимодействии с Главами сельских поселений осуществить  проверки семей, где родители или лица их замещающие, освобождены из мест лишения свободы и имеют судимость за совершения преступлений против половой неприкосновенности и половой свободы несовершеннолетних  </w:t>
      </w:r>
      <w:r w:rsidRPr="00D06746">
        <w:rPr>
          <w:rFonts w:ascii="Times New Roman" w:hAnsi="Times New Roman"/>
          <w:b/>
          <w:bCs/>
          <w:i/>
          <w:sz w:val="24"/>
        </w:rPr>
        <w:t>Срок: июнь-август.</w:t>
      </w:r>
    </w:p>
    <w:p w:rsidR="004C78BA" w:rsidRPr="00D06746" w:rsidRDefault="004C78BA" w:rsidP="0005181B">
      <w:pPr>
        <w:pStyle w:val="37"/>
        <w:jc w:val="both"/>
        <w:rPr>
          <w:rFonts w:ascii="Times New Roman" w:hAnsi="Times New Roman"/>
          <w:b/>
          <w:bCs/>
          <w:i/>
          <w:sz w:val="24"/>
        </w:rPr>
      </w:pPr>
      <w:r w:rsidRPr="00D06746">
        <w:rPr>
          <w:rFonts w:ascii="Times New Roman" w:hAnsi="Times New Roman"/>
          <w:bCs/>
          <w:sz w:val="24"/>
        </w:rPr>
        <w:t>2.6. Образовательным организациям, КЦСОН</w:t>
      </w:r>
      <w:r>
        <w:rPr>
          <w:rFonts w:ascii="Times New Roman" w:hAnsi="Times New Roman"/>
          <w:bCs/>
          <w:sz w:val="24"/>
        </w:rPr>
        <w:t xml:space="preserve">, МЦ «Ровесник» </w:t>
      </w:r>
      <w:r w:rsidRPr="00D06746">
        <w:rPr>
          <w:rFonts w:ascii="Times New Roman" w:hAnsi="Times New Roman"/>
          <w:bCs/>
          <w:sz w:val="24"/>
        </w:rPr>
        <w:t xml:space="preserve">в период проведения лагерных смен, работы сводных отрядов организовать проведение мероприятий с детьми, направленные на  соблюдение ими личной безопасности, с привлечением специалистов психологической службы. </w:t>
      </w:r>
      <w:r w:rsidRPr="00D06746">
        <w:rPr>
          <w:rFonts w:ascii="Times New Roman" w:hAnsi="Times New Roman"/>
          <w:b/>
          <w:bCs/>
          <w:i/>
          <w:sz w:val="24"/>
        </w:rPr>
        <w:t>Срок: июнь-август</w:t>
      </w:r>
    </w:p>
    <w:p w:rsidR="004C78BA" w:rsidRPr="00C4267F" w:rsidRDefault="004C78BA" w:rsidP="005D39D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C78BA" w:rsidRDefault="004C78BA" w:rsidP="00BF173E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Санниковой Л.С.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BF17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ложила</w:t>
      </w: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BF1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Pr="0002615C" w:rsidRDefault="004C78BA" w:rsidP="005D39D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4C78BA" w:rsidRDefault="004C78BA" w:rsidP="005D39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78BA" w:rsidRPr="00FE17D8" w:rsidRDefault="004C78BA" w:rsidP="005D39DC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78BA" w:rsidRPr="00C4267F" w:rsidRDefault="004C78BA" w:rsidP="00BF173E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3.1. Информацию принять к сведению.</w:t>
      </w:r>
    </w:p>
    <w:p w:rsidR="004C78BA" w:rsidRPr="00C4267F" w:rsidRDefault="004C78BA" w:rsidP="00BF173E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3.2.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09.10.19 г.</w:t>
      </w:r>
    </w:p>
    <w:p w:rsidR="004C78BA" w:rsidRPr="00C4267F" w:rsidRDefault="004C78BA" w:rsidP="00BF173E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3.3. Дополнения в ИПСР в  отношении семьи  Максимова М.Л. утвердить. Субъектам  профилактики осуществлять  работу  с семьей  в  соответствии с ИПСР.</w:t>
      </w:r>
    </w:p>
    <w:p w:rsidR="004C78BA" w:rsidRPr="00C4267F" w:rsidRDefault="004C78BA" w:rsidP="00BF173E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4C78BA" w:rsidRPr="00C4267F" w:rsidRDefault="004C78BA" w:rsidP="00BF173E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3.5.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4C78BA" w:rsidRPr="00C4267F" w:rsidRDefault="004C78BA" w:rsidP="005D39DC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 xml:space="preserve"> </w:t>
      </w:r>
    </w:p>
    <w:p w:rsidR="004C78BA" w:rsidRDefault="004C78BA" w:rsidP="00BF173E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Михайловой  С.И.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BF17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Доложила</w:t>
      </w: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BF1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Pr="0002615C" w:rsidRDefault="004C78BA" w:rsidP="005D39D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4C78BA" w:rsidRDefault="004C78BA" w:rsidP="005D39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78BA" w:rsidRPr="00FE17D8" w:rsidRDefault="004C78BA" w:rsidP="005D39DC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C78BA" w:rsidRPr="00D06746" w:rsidRDefault="004C78BA" w:rsidP="00BF173E">
      <w:pPr>
        <w:pStyle w:val="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 xml:space="preserve">Михайловой </w:t>
      </w:r>
      <w:r w:rsidRPr="00D06746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И.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4C78BA" w:rsidRPr="00D06746" w:rsidRDefault="004C78BA" w:rsidP="00B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Михайловой С.И.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сроком  на  6 месяцев до 06.12.2019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>.3. Ответственным  за  реализацию мероприятий  индивидуальной  программы  социальной реабилитации  назначить  члена КДН и ЗП</w:t>
      </w:r>
      <w:r>
        <w:rPr>
          <w:rFonts w:ascii="Times New Roman" w:hAnsi="Times New Roman"/>
          <w:sz w:val="24"/>
          <w:szCs w:val="24"/>
        </w:rPr>
        <w:t xml:space="preserve">, районного педиатра Кизнерской районной больницы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Хурамшину Татьяну Федоровну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>в  срок  до   16 июня  2019 г.;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члену КДН и ЗП </w:t>
      </w:r>
      <w:r>
        <w:rPr>
          <w:rFonts w:ascii="Times New Roman" w:hAnsi="Times New Roman"/>
          <w:sz w:val="24"/>
          <w:szCs w:val="24"/>
        </w:rPr>
        <w:t>Хурамшиной Т.Ф.</w:t>
      </w:r>
      <w:r w:rsidRPr="00D06746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4C78BA" w:rsidRPr="00C4267F" w:rsidRDefault="004C78BA" w:rsidP="005D39D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C78BA" w:rsidRDefault="004C78BA" w:rsidP="00BF173E">
      <w:pPr>
        <w:pStyle w:val="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Ивановых 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C78BA" w:rsidRPr="00E04F41" w:rsidRDefault="004C78BA" w:rsidP="00BF17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Доложила</w:t>
      </w:r>
      <w:r w:rsidRPr="00E04F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04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8BA" w:rsidRDefault="004C78BA" w:rsidP="00BF1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F41">
        <w:rPr>
          <w:rFonts w:ascii="Times New Roman" w:hAnsi="Times New Roman"/>
          <w:sz w:val="24"/>
          <w:szCs w:val="24"/>
        </w:rPr>
        <w:t>Демина Ольга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4C78BA" w:rsidRDefault="004C78BA" w:rsidP="00B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доклада: (5 мин.)</w:t>
      </w:r>
    </w:p>
    <w:p w:rsidR="004C78BA" w:rsidRPr="0002615C" w:rsidRDefault="004C78BA" w:rsidP="005D39D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4C78BA" w:rsidRDefault="004C78BA" w:rsidP="005D39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78BA" w:rsidRPr="00FE17D8" w:rsidRDefault="004C78BA" w:rsidP="005D39DC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C78BA" w:rsidRPr="00D06746" w:rsidRDefault="004C78BA" w:rsidP="00BF173E">
      <w:pPr>
        <w:pStyle w:val="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>Ивановых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4C78BA" w:rsidRPr="00D06746" w:rsidRDefault="004C78BA" w:rsidP="00B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Михайловой С.И.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сроком  на  6 месяцев до 06.12.2019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>.3. Ответственным  за  реализацию мероприятий  индивидуальной  программы  социальной реабилитации  назначить  члена КДН и ЗП</w:t>
      </w:r>
      <w:r>
        <w:rPr>
          <w:rFonts w:ascii="Times New Roman" w:hAnsi="Times New Roman"/>
          <w:sz w:val="24"/>
          <w:szCs w:val="24"/>
        </w:rPr>
        <w:t xml:space="preserve">, Начальника Управления образования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Бурнышеву Галину Васильевну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>в  срок  до   16 июня  2019 г.;</w:t>
      </w:r>
    </w:p>
    <w:p w:rsidR="004C78BA" w:rsidRPr="00D06746" w:rsidRDefault="004C78BA" w:rsidP="00BF173E">
      <w:pPr>
        <w:pStyle w:val="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члену КДН и ЗП </w:t>
      </w:r>
      <w:r>
        <w:rPr>
          <w:rFonts w:ascii="Times New Roman" w:hAnsi="Times New Roman"/>
          <w:sz w:val="24"/>
          <w:szCs w:val="24"/>
        </w:rPr>
        <w:t xml:space="preserve"> Бурнышевой Г.В.</w:t>
      </w:r>
      <w:r w:rsidRPr="00D06746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4C78BA" w:rsidRPr="00C4267F" w:rsidRDefault="004C78BA" w:rsidP="00BF173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5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4C78BA" w:rsidRDefault="004C78BA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C78BA" w:rsidRDefault="004C78BA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C78BA" w:rsidRPr="00A40829" w:rsidRDefault="004C78BA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4C78BA" w:rsidRPr="00A40829" w:rsidRDefault="004C78BA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4C78BA" w:rsidRPr="00A40829" w:rsidRDefault="004C78BA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40829">
        <w:rPr>
          <w:rFonts w:ascii="Times New Roman" w:hAnsi="Times New Roman"/>
          <w:sz w:val="24"/>
          <w:szCs w:val="24"/>
        </w:rPr>
        <w:t xml:space="preserve">Н.А. </w:t>
      </w:r>
      <w:r>
        <w:rPr>
          <w:rFonts w:ascii="Times New Roman" w:hAnsi="Times New Roman"/>
          <w:sz w:val="24"/>
          <w:szCs w:val="24"/>
        </w:rPr>
        <w:t>Шамова</w:t>
      </w:r>
    </w:p>
    <w:sectPr w:rsidR="004C78BA" w:rsidRPr="00A40829" w:rsidSect="003D697B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5168"/>
    <w:rsid w:val="0002615C"/>
    <w:rsid w:val="00036C7D"/>
    <w:rsid w:val="0003709E"/>
    <w:rsid w:val="000378DA"/>
    <w:rsid w:val="0004177E"/>
    <w:rsid w:val="00041F0A"/>
    <w:rsid w:val="000431D0"/>
    <w:rsid w:val="000466D8"/>
    <w:rsid w:val="00050733"/>
    <w:rsid w:val="0005181B"/>
    <w:rsid w:val="000518E8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93ECC"/>
    <w:rsid w:val="0009467D"/>
    <w:rsid w:val="000A0448"/>
    <w:rsid w:val="000A0B39"/>
    <w:rsid w:val="000A29BD"/>
    <w:rsid w:val="000A3D51"/>
    <w:rsid w:val="000A53A4"/>
    <w:rsid w:val="000A6521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275C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0819"/>
    <w:rsid w:val="00153B36"/>
    <w:rsid w:val="00156B9D"/>
    <w:rsid w:val="001601B4"/>
    <w:rsid w:val="00160532"/>
    <w:rsid w:val="001654F8"/>
    <w:rsid w:val="00166115"/>
    <w:rsid w:val="00177F8C"/>
    <w:rsid w:val="001852D6"/>
    <w:rsid w:val="001928C2"/>
    <w:rsid w:val="00193ABD"/>
    <w:rsid w:val="001A0522"/>
    <w:rsid w:val="001A05A8"/>
    <w:rsid w:val="001A1204"/>
    <w:rsid w:val="001A13AE"/>
    <w:rsid w:val="001A68D7"/>
    <w:rsid w:val="001B0510"/>
    <w:rsid w:val="001B0675"/>
    <w:rsid w:val="001B27F5"/>
    <w:rsid w:val="001B37E0"/>
    <w:rsid w:val="001B6B57"/>
    <w:rsid w:val="001B6B67"/>
    <w:rsid w:val="001C049B"/>
    <w:rsid w:val="001C114A"/>
    <w:rsid w:val="001C246D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111D6"/>
    <w:rsid w:val="00212AEB"/>
    <w:rsid w:val="00215B89"/>
    <w:rsid w:val="00220B44"/>
    <w:rsid w:val="00223DA4"/>
    <w:rsid w:val="00225FE8"/>
    <w:rsid w:val="00237440"/>
    <w:rsid w:val="002376D9"/>
    <w:rsid w:val="002402D4"/>
    <w:rsid w:val="0025186F"/>
    <w:rsid w:val="002527D8"/>
    <w:rsid w:val="00253905"/>
    <w:rsid w:val="00254178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84F5E"/>
    <w:rsid w:val="00285F67"/>
    <w:rsid w:val="0028742B"/>
    <w:rsid w:val="00287A54"/>
    <w:rsid w:val="00290002"/>
    <w:rsid w:val="002900B4"/>
    <w:rsid w:val="00290851"/>
    <w:rsid w:val="00293641"/>
    <w:rsid w:val="002940A4"/>
    <w:rsid w:val="00294DCD"/>
    <w:rsid w:val="002A05AA"/>
    <w:rsid w:val="002A6FF2"/>
    <w:rsid w:val="002B0181"/>
    <w:rsid w:val="002B30C5"/>
    <w:rsid w:val="002B5551"/>
    <w:rsid w:val="002B5D5C"/>
    <w:rsid w:val="002B679F"/>
    <w:rsid w:val="002B779E"/>
    <w:rsid w:val="002C626E"/>
    <w:rsid w:val="002D441F"/>
    <w:rsid w:val="002D45E7"/>
    <w:rsid w:val="002D4B2D"/>
    <w:rsid w:val="002D7C52"/>
    <w:rsid w:val="002E0DF3"/>
    <w:rsid w:val="002F06D3"/>
    <w:rsid w:val="002F08A7"/>
    <w:rsid w:val="002F0FD6"/>
    <w:rsid w:val="002F3D55"/>
    <w:rsid w:val="002F4216"/>
    <w:rsid w:val="002F61B8"/>
    <w:rsid w:val="002F655C"/>
    <w:rsid w:val="002F7000"/>
    <w:rsid w:val="00304195"/>
    <w:rsid w:val="00310050"/>
    <w:rsid w:val="00311FEE"/>
    <w:rsid w:val="00312C9F"/>
    <w:rsid w:val="003132A3"/>
    <w:rsid w:val="00314F4C"/>
    <w:rsid w:val="00320129"/>
    <w:rsid w:val="00340A87"/>
    <w:rsid w:val="003426BE"/>
    <w:rsid w:val="003459CE"/>
    <w:rsid w:val="0035574B"/>
    <w:rsid w:val="00357751"/>
    <w:rsid w:val="00360527"/>
    <w:rsid w:val="00361677"/>
    <w:rsid w:val="00363C01"/>
    <w:rsid w:val="00374D04"/>
    <w:rsid w:val="00374D0C"/>
    <w:rsid w:val="00376DE2"/>
    <w:rsid w:val="00377DB3"/>
    <w:rsid w:val="003845B9"/>
    <w:rsid w:val="00390C01"/>
    <w:rsid w:val="00396C7E"/>
    <w:rsid w:val="003A251A"/>
    <w:rsid w:val="003A2575"/>
    <w:rsid w:val="003A2E35"/>
    <w:rsid w:val="003B3E4D"/>
    <w:rsid w:val="003B44C6"/>
    <w:rsid w:val="003B6207"/>
    <w:rsid w:val="003B6600"/>
    <w:rsid w:val="003B6A09"/>
    <w:rsid w:val="003C21C8"/>
    <w:rsid w:val="003C5E2D"/>
    <w:rsid w:val="003D13D8"/>
    <w:rsid w:val="003D56C4"/>
    <w:rsid w:val="003D697B"/>
    <w:rsid w:val="003E3967"/>
    <w:rsid w:val="003E73D5"/>
    <w:rsid w:val="003E7F87"/>
    <w:rsid w:val="003F7129"/>
    <w:rsid w:val="003F7476"/>
    <w:rsid w:val="003F7E8C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FF"/>
    <w:rsid w:val="00477C4D"/>
    <w:rsid w:val="0048548B"/>
    <w:rsid w:val="00486F82"/>
    <w:rsid w:val="004A58A6"/>
    <w:rsid w:val="004C037B"/>
    <w:rsid w:val="004C3A21"/>
    <w:rsid w:val="004C4A96"/>
    <w:rsid w:val="004C78BA"/>
    <w:rsid w:val="004D0792"/>
    <w:rsid w:val="004D59AA"/>
    <w:rsid w:val="004F040A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75807"/>
    <w:rsid w:val="005806C7"/>
    <w:rsid w:val="005823CC"/>
    <w:rsid w:val="00582AB5"/>
    <w:rsid w:val="00583E06"/>
    <w:rsid w:val="00586C9E"/>
    <w:rsid w:val="00586EC4"/>
    <w:rsid w:val="00591F7A"/>
    <w:rsid w:val="0059375D"/>
    <w:rsid w:val="005A4CDA"/>
    <w:rsid w:val="005A7292"/>
    <w:rsid w:val="005A7918"/>
    <w:rsid w:val="005B1A41"/>
    <w:rsid w:val="005B5757"/>
    <w:rsid w:val="005B6B79"/>
    <w:rsid w:val="005C4A56"/>
    <w:rsid w:val="005C5BA6"/>
    <w:rsid w:val="005D39DC"/>
    <w:rsid w:val="005D6364"/>
    <w:rsid w:val="005E12BD"/>
    <w:rsid w:val="005E4A43"/>
    <w:rsid w:val="005E55BA"/>
    <w:rsid w:val="005E5724"/>
    <w:rsid w:val="005E6187"/>
    <w:rsid w:val="005F445E"/>
    <w:rsid w:val="00602B90"/>
    <w:rsid w:val="00603737"/>
    <w:rsid w:val="006073D7"/>
    <w:rsid w:val="00610138"/>
    <w:rsid w:val="006104C4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547E9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D0004"/>
    <w:rsid w:val="006D1D7F"/>
    <w:rsid w:val="006D428E"/>
    <w:rsid w:val="006E089A"/>
    <w:rsid w:val="006F14A2"/>
    <w:rsid w:val="006F29E6"/>
    <w:rsid w:val="006F376F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330BF"/>
    <w:rsid w:val="00735CBB"/>
    <w:rsid w:val="00736D07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9182F"/>
    <w:rsid w:val="007921EC"/>
    <w:rsid w:val="0079708F"/>
    <w:rsid w:val="007974E4"/>
    <w:rsid w:val="007A1E4E"/>
    <w:rsid w:val="007A2DEF"/>
    <w:rsid w:val="007A5EC6"/>
    <w:rsid w:val="007A6482"/>
    <w:rsid w:val="007B0864"/>
    <w:rsid w:val="007B0DD5"/>
    <w:rsid w:val="007B1A2D"/>
    <w:rsid w:val="007B28FC"/>
    <w:rsid w:val="007B6230"/>
    <w:rsid w:val="007C1DAC"/>
    <w:rsid w:val="007C38D7"/>
    <w:rsid w:val="007C5BF0"/>
    <w:rsid w:val="007D6ACA"/>
    <w:rsid w:val="007E0FB0"/>
    <w:rsid w:val="007E2226"/>
    <w:rsid w:val="007E43DF"/>
    <w:rsid w:val="007E462C"/>
    <w:rsid w:val="007F399F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2084"/>
    <w:rsid w:val="0083385E"/>
    <w:rsid w:val="008362C3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DF6"/>
    <w:rsid w:val="00883A98"/>
    <w:rsid w:val="008841DD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522D"/>
    <w:rsid w:val="008D6B86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459E"/>
    <w:rsid w:val="009353DA"/>
    <w:rsid w:val="00936D85"/>
    <w:rsid w:val="009439C5"/>
    <w:rsid w:val="00943C9A"/>
    <w:rsid w:val="00945678"/>
    <w:rsid w:val="00961B41"/>
    <w:rsid w:val="00964335"/>
    <w:rsid w:val="0097233D"/>
    <w:rsid w:val="00974AC5"/>
    <w:rsid w:val="009760B9"/>
    <w:rsid w:val="009775AE"/>
    <w:rsid w:val="00981466"/>
    <w:rsid w:val="00984FB4"/>
    <w:rsid w:val="009871F9"/>
    <w:rsid w:val="009971C1"/>
    <w:rsid w:val="00997DA8"/>
    <w:rsid w:val="009A1427"/>
    <w:rsid w:val="009A3D93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580C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417A"/>
    <w:rsid w:val="00A06F6D"/>
    <w:rsid w:val="00A128C7"/>
    <w:rsid w:val="00A13731"/>
    <w:rsid w:val="00A161B5"/>
    <w:rsid w:val="00A16D5A"/>
    <w:rsid w:val="00A2200D"/>
    <w:rsid w:val="00A245A8"/>
    <w:rsid w:val="00A24AFE"/>
    <w:rsid w:val="00A27C18"/>
    <w:rsid w:val="00A34868"/>
    <w:rsid w:val="00A35A7F"/>
    <w:rsid w:val="00A40829"/>
    <w:rsid w:val="00A46221"/>
    <w:rsid w:val="00A51040"/>
    <w:rsid w:val="00A538D2"/>
    <w:rsid w:val="00A55FF7"/>
    <w:rsid w:val="00A6149E"/>
    <w:rsid w:val="00A64038"/>
    <w:rsid w:val="00A65434"/>
    <w:rsid w:val="00A65E79"/>
    <w:rsid w:val="00A77DE0"/>
    <w:rsid w:val="00A815DF"/>
    <w:rsid w:val="00A8382C"/>
    <w:rsid w:val="00A87CC5"/>
    <w:rsid w:val="00A93BF8"/>
    <w:rsid w:val="00A97348"/>
    <w:rsid w:val="00AA2998"/>
    <w:rsid w:val="00AA5027"/>
    <w:rsid w:val="00AA6E09"/>
    <w:rsid w:val="00AC2D61"/>
    <w:rsid w:val="00AD337D"/>
    <w:rsid w:val="00AE0B7A"/>
    <w:rsid w:val="00AF0716"/>
    <w:rsid w:val="00AF41F1"/>
    <w:rsid w:val="00AF61C6"/>
    <w:rsid w:val="00B002AE"/>
    <w:rsid w:val="00B0653B"/>
    <w:rsid w:val="00B06E68"/>
    <w:rsid w:val="00B105BB"/>
    <w:rsid w:val="00B13992"/>
    <w:rsid w:val="00B214BE"/>
    <w:rsid w:val="00B25D9C"/>
    <w:rsid w:val="00B26305"/>
    <w:rsid w:val="00B33700"/>
    <w:rsid w:val="00B36257"/>
    <w:rsid w:val="00B36B63"/>
    <w:rsid w:val="00B4419C"/>
    <w:rsid w:val="00B47F8B"/>
    <w:rsid w:val="00B50E91"/>
    <w:rsid w:val="00B52217"/>
    <w:rsid w:val="00B55BD1"/>
    <w:rsid w:val="00B56120"/>
    <w:rsid w:val="00B57880"/>
    <w:rsid w:val="00B66A02"/>
    <w:rsid w:val="00B67294"/>
    <w:rsid w:val="00B67F8B"/>
    <w:rsid w:val="00B70AC3"/>
    <w:rsid w:val="00B71ECB"/>
    <w:rsid w:val="00B7360D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E229E"/>
    <w:rsid w:val="00BE63A5"/>
    <w:rsid w:val="00BE7375"/>
    <w:rsid w:val="00BF173E"/>
    <w:rsid w:val="00BF3695"/>
    <w:rsid w:val="00C018F2"/>
    <w:rsid w:val="00C02E82"/>
    <w:rsid w:val="00C0368F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267F"/>
    <w:rsid w:val="00C47DFD"/>
    <w:rsid w:val="00C538F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6096"/>
    <w:rsid w:val="00D049E9"/>
    <w:rsid w:val="00D04D72"/>
    <w:rsid w:val="00D06746"/>
    <w:rsid w:val="00D07AB2"/>
    <w:rsid w:val="00D14265"/>
    <w:rsid w:val="00D1609E"/>
    <w:rsid w:val="00D2136A"/>
    <w:rsid w:val="00D217BF"/>
    <w:rsid w:val="00D24207"/>
    <w:rsid w:val="00D3002F"/>
    <w:rsid w:val="00D33361"/>
    <w:rsid w:val="00D34AEF"/>
    <w:rsid w:val="00D34B82"/>
    <w:rsid w:val="00D44FB5"/>
    <w:rsid w:val="00D52982"/>
    <w:rsid w:val="00D532A1"/>
    <w:rsid w:val="00D53719"/>
    <w:rsid w:val="00D60985"/>
    <w:rsid w:val="00D6101F"/>
    <w:rsid w:val="00D72F16"/>
    <w:rsid w:val="00D74687"/>
    <w:rsid w:val="00D753E1"/>
    <w:rsid w:val="00D80431"/>
    <w:rsid w:val="00D8191C"/>
    <w:rsid w:val="00D83A0D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A5E"/>
    <w:rsid w:val="00DB6CAA"/>
    <w:rsid w:val="00DB7E44"/>
    <w:rsid w:val="00DC059B"/>
    <w:rsid w:val="00DC1AA4"/>
    <w:rsid w:val="00DC280E"/>
    <w:rsid w:val="00DC32CC"/>
    <w:rsid w:val="00DC6209"/>
    <w:rsid w:val="00DD0DC0"/>
    <w:rsid w:val="00DD43B9"/>
    <w:rsid w:val="00DD52B3"/>
    <w:rsid w:val="00DE021C"/>
    <w:rsid w:val="00DE413B"/>
    <w:rsid w:val="00DF069C"/>
    <w:rsid w:val="00DF0C10"/>
    <w:rsid w:val="00DF1668"/>
    <w:rsid w:val="00E0162F"/>
    <w:rsid w:val="00E027F2"/>
    <w:rsid w:val="00E03F2D"/>
    <w:rsid w:val="00E04F41"/>
    <w:rsid w:val="00E06677"/>
    <w:rsid w:val="00E10849"/>
    <w:rsid w:val="00E114CB"/>
    <w:rsid w:val="00E118A2"/>
    <w:rsid w:val="00E20A31"/>
    <w:rsid w:val="00E261B6"/>
    <w:rsid w:val="00E27AA9"/>
    <w:rsid w:val="00E31A1D"/>
    <w:rsid w:val="00E35401"/>
    <w:rsid w:val="00E36AA9"/>
    <w:rsid w:val="00E37C49"/>
    <w:rsid w:val="00E57B2B"/>
    <w:rsid w:val="00E60DFA"/>
    <w:rsid w:val="00E67BB9"/>
    <w:rsid w:val="00E73115"/>
    <w:rsid w:val="00E7671C"/>
    <w:rsid w:val="00E834A6"/>
    <w:rsid w:val="00E84A7C"/>
    <w:rsid w:val="00E85436"/>
    <w:rsid w:val="00E86B59"/>
    <w:rsid w:val="00E871E8"/>
    <w:rsid w:val="00E90382"/>
    <w:rsid w:val="00E930DF"/>
    <w:rsid w:val="00E945AC"/>
    <w:rsid w:val="00E965BF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02A1A"/>
    <w:rsid w:val="00F1052E"/>
    <w:rsid w:val="00F10841"/>
    <w:rsid w:val="00F3387A"/>
    <w:rsid w:val="00F359A5"/>
    <w:rsid w:val="00F35ECB"/>
    <w:rsid w:val="00F37599"/>
    <w:rsid w:val="00F44622"/>
    <w:rsid w:val="00F4487A"/>
    <w:rsid w:val="00F519B4"/>
    <w:rsid w:val="00F54823"/>
    <w:rsid w:val="00F55B71"/>
    <w:rsid w:val="00F55E46"/>
    <w:rsid w:val="00F579FA"/>
    <w:rsid w:val="00F6050E"/>
    <w:rsid w:val="00F61C0B"/>
    <w:rsid w:val="00F758C1"/>
    <w:rsid w:val="00F764BF"/>
    <w:rsid w:val="00F80B48"/>
    <w:rsid w:val="00F82B0C"/>
    <w:rsid w:val="00F90AA9"/>
    <w:rsid w:val="00F946E4"/>
    <w:rsid w:val="00F97427"/>
    <w:rsid w:val="00F977DC"/>
    <w:rsid w:val="00FA369A"/>
    <w:rsid w:val="00FA4574"/>
    <w:rsid w:val="00FA46F4"/>
    <w:rsid w:val="00FB655D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37">
    <w:name w:val="Без интервала37"/>
    <w:uiPriority w:val="99"/>
    <w:rsid w:val="0005181B"/>
  </w:style>
  <w:style w:type="paragraph" w:customStyle="1" w:styleId="normal0">
    <w:name w:val="normal"/>
    <w:uiPriority w:val="99"/>
    <w:rsid w:val="003A257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863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863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678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3349</TotalTime>
  <Pages>8</Pages>
  <Words>3783</Words>
  <Characters>21564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499</cp:revision>
  <cp:lastPrinted>2019-06-11T04:39:00Z</cp:lastPrinted>
  <dcterms:created xsi:type="dcterms:W3CDTF">2014-12-22T06:30:00Z</dcterms:created>
  <dcterms:modified xsi:type="dcterms:W3CDTF">2019-08-15T13:27:00Z</dcterms:modified>
</cp:coreProperties>
</file>